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8A" w:rsidRDefault="007B506F" w:rsidP="00683B72">
      <w:pPr>
        <w:jc w:val="center"/>
        <w:rPr>
          <w:sz w:val="40"/>
          <w:szCs w:val="40"/>
          <w:lang w:val="sv-FI"/>
        </w:rPr>
      </w:pPr>
      <w:r>
        <w:rPr>
          <w:sz w:val="40"/>
          <w:szCs w:val="40"/>
          <w:lang w:val="sv-FI"/>
        </w:rPr>
        <w:t>Välkommen till</w:t>
      </w:r>
    </w:p>
    <w:p w:rsidR="00683B72" w:rsidRPr="00683B72" w:rsidRDefault="000A2F96" w:rsidP="00683B72">
      <w:pPr>
        <w:jc w:val="center"/>
        <w:rPr>
          <w:sz w:val="40"/>
          <w:szCs w:val="40"/>
          <w:lang w:val="sv-FI"/>
        </w:rPr>
      </w:pPr>
      <w:r w:rsidRPr="00683B72">
        <w:rPr>
          <w:sz w:val="40"/>
          <w:szCs w:val="40"/>
          <w:lang w:val="sv-FI"/>
        </w:rPr>
        <w:t>NordForu</w:t>
      </w:r>
      <w:r w:rsidR="00683B72" w:rsidRPr="00683B72">
        <w:rPr>
          <w:sz w:val="40"/>
          <w:szCs w:val="40"/>
          <w:lang w:val="sv-FI"/>
        </w:rPr>
        <w:t>m</w:t>
      </w:r>
      <w:r w:rsidRPr="00683B72">
        <w:rPr>
          <w:sz w:val="40"/>
          <w:szCs w:val="40"/>
          <w:lang w:val="sv-FI"/>
        </w:rPr>
        <w:t xml:space="preserve"> </w:t>
      </w:r>
      <w:r w:rsidR="00663400">
        <w:rPr>
          <w:sz w:val="40"/>
          <w:szCs w:val="40"/>
          <w:lang w:val="sv-FI"/>
        </w:rPr>
        <w:t>möte</w:t>
      </w:r>
      <w:r w:rsidR="00683B72" w:rsidRPr="00683B72">
        <w:rPr>
          <w:sz w:val="40"/>
          <w:szCs w:val="40"/>
          <w:lang w:val="sv-FI"/>
        </w:rPr>
        <w:t xml:space="preserve"> 8-9.2</w:t>
      </w:r>
      <w:r w:rsidR="00E3398A" w:rsidRPr="00C72B32">
        <w:rPr>
          <w:noProof/>
          <w:lang w:val="sv-FI"/>
        </w:rPr>
        <w:t xml:space="preserve"> </w:t>
      </w:r>
    </w:p>
    <w:p w:rsidR="0056428D" w:rsidRDefault="00663400" w:rsidP="00683B72">
      <w:pPr>
        <w:jc w:val="center"/>
        <w:rPr>
          <w:sz w:val="40"/>
          <w:szCs w:val="40"/>
          <w:lang w:val="sv-FI"/>
        </w:rPr>
      </w:pPr>
      <w:r>
        <w:rPr>
          <w:sz w:val="40"/>
          <w:szCs w:val="40"/>
          <w:lang w:val="sv-FI"/>
        </w:rPr>
        <w:t>Helsingfors</w:t>
      </w:r>
    </w:p>
    <w:p w:rsidR="007B506F" w:rsidRDefault="007B506F" w:rsidP="007B506F">
      <w:pPr>
        <w:rPr>
          <w:sz w:val="40"/>
          <w:szCs w:val="40"/>
          <w:lang w:val="sv-FI"/>
        </w:rPr>
      </w:pPr>
    </w:p>
    <w:p w:rsidR="007B506F" w:rsidRPr="007B506F" w:rsidRDefault="007B506F" w:rsidP="007B506F">
      <w:pPr>
        <w:spacing w:before="120"/>
        <w:ind w:right="-284"/>
        <w:rPr>
          <w:i/>
          <w:sz w:val="28"/>
          <w:szCs w:val="28"/>
          <w:lang w:val="sv-FI"/>
        </w:rPr>
      </w:pPr>
      <w:r w:rsidRPr="007B506F">
        <w:rPr>
          <w:i/>
          <w:sz w:val="28"/>
          <w:szCs w:val="28"/>
          <w:lang w:val="sv-FI"/>
        </w:rPr>
        <w:t>Programmet bö</w:t>
      </w:r>
      <w:r w:rsidR="00C72B32">
        <w:rPr>
          <w:i/>
          <w:sz w:val="28"/>
          <w:szCs w:val="28"/>
          <w:lang w:val="sv-FI"/>
        </w:rPr>
        <w:t>rjar med lunch kl 11.30-12.30</w:t>
      </w:r>
      <w:r>
        <w:rPr>
          <w:i/>
          <w:sz w:val="28"/>
          <w:szCs w:val="28"/>
          <w:lang w:val="sv-FI"/>
        </w:rPr>
        <w:t xml:space="preserve"> onsdag 8</w:t>
      </w:r>
      <w:r w:rsidRPr="007B506F">
        <w:rPr>
          <w:i/>
          <w:sz w:val="28"/>
          <w:szCs w:val="28"/>
          <w:lang w:val="sv-FI"/>
        </w:rPr>
        <w:t xml:space="preserve">/2 och avslutas </w:t>
      </w:r>
      <w:r>
        <w:rPr>
          <w:i/>
          <w:sz w:val="28"/>
          <w:szCs w:val="28"/>
          <w:lang w:val="sv-FI"/>
        </w:rPr>
        <w:t>ca kl 15</w:t>
      </w:r>
      <w:r w:rsidRPr="007B506F">
        <w:rPr>
          <w:i/>
          <w:sz w:val="28"/>
          <w:szCs w:val="28"/>
          <w:lang w:val="sv-FI"/>
        </w:rPr>
        <w:t xml:space="preserve"> torsdag</w:t>
      </w:r>
      <w:r>
        <w:rPr>
          <w:i/>
          <w:sz w:val="28"/>
          <w:szCs w:val="28"/>
          <w:lang w:val="sv-FI"/>
        </w:rPr>
        <w:t xml:space="preserve"> 9/2.</w:t>
      </w:r>
      <w:bookmarkStart w:id="0" w:name="_GoBack"/>
      <w:bookmarkEnd w:id="0"/>
    </w:p>
    <w:p w:rsidR="000A2F96" w:rsidRPr="000A2F96" w:rsidRDefault="007B506F" w:rsidP="000A2F96">
      <w:pPr>
        <w:rPr>
          <w:sz w:val="24"/>
          <w:szCs w:val="24"/>
          <w:lang w:val="sv-FI"/>
        </w:rPr>
      </w:pPr>
      <w:r w:rsidRPr="007B506F">
        <w:rPr>
          <w:i/>
          <w:sz w:val="28"/>
          <w:szCs w:val="28"/>
          <w:lang w:val="sv-FI"/>
        </w:rPr>
        <w:t>Konferensspråket kommer att vara engelska.</w:t>
      </w:r>
      <w:r w:rsidRPr="007B506F">
        <w:rPr>
          <w:b/>
          <w:i/>
          <w:lang w:val="sv-FI"/>
        </w:rPr>
        <w:t xml:space="preserve">     </w:t>
      </w:r>
      <w:r w:rsidRPr="007B506F">
        <w:rPr>
          <w:b/>
          <w:i/>
          <w:lang w:val="sv-FI"/>
        </w:rPr>
        <w:br/>
      </w:r>
    </w:p>
    <w:p w:rsidR="000A2F96" w:rsidRPr="002F78AD" w:rsidRDefault="000A2F96" w:rsidP="00097B6D">
      <w:pPr>
        <w:spacing w:after="120"/>
        <w:rPr>
          <w:sz w:val="32"/>
          <w:szCs w:val="32"/>
          <w:lang w:val="sv-FI"/>
        </w:rPr>
      </w:pPr>
      <w:r w:rsidRPr="002F78AD">
        <w:rPr>
          <w:sz w:val="32"/>
          <w:szCs w:val="32"/>
          <w:lang w:val="sv-FI"/>
        </w:rPr>
        <w:t xml:space="preserve">Onsdag 8.2 </w:t>
      </w:r>
    </w:p>
    <w:p w:rsidR="000839E5" w:rsidRPr="000A2F96" w:rsidRDefault="000839E5" w:rsidP="00097B6D">
      <w:pPr>
        <w:spacing w:after="12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Plats: Unionsgatans mötesrum, </w:t>
      </w:r>
      <w:r w:rsidR="002F78AD">
        <w:rPr>
          <w:sz w:val="24"/>
          <w:szCs w:val="24"/>
          <w:lang w:val="sv-FI"/>
        </w:rPr>
        <w:t>Unionsgatan 33 (</w:t>
      </w:r>
      <w:r>
        <w:rPr>
          <w:sz w:val="24"/>
          <w:szCs w:val="24"/>
          <w:lang w:val="sv-FI"/>
        </w:rPr>
        <w:t>www.union.fi</w:t>
      </w:r>
      <w:r w:rsidR="002F78AD">
        <w:rPr>
          <w:sz w:val="24"/>
          <w:szCs w:val="24"/>
          <w:lang w:val="sv-FI"/>
        </w:rPr>
        <w:t>)</w:t>
      </w:r>
    </w:p>
    <w:p w:rsidR="000A2F96" w:rsidRPr="000A2F96" w:rsidRDefault="000A2F96" w:rsidP="00097B6D">
      <w:pPr>
        <w:spacing w:after="120"/>
        <w:rPr>
          <w:sz w:val="24"/>
          <w:szCs w:val="24"/>
          <w:lang w:val="sv-FI"/>
        </w:rPr>
      </w:pPr>
      <w:r w:rsidRPr="000A2F96">
        <w:rPr>
          <w:sz w:val="24"/>
          <w:szCs w:val="24"/>
          <w:lang w:val="sv-FI"/>
        </w:rPr>
        <w:t>11.30 - 12.30 Lunch</w:t>
      </w:r>
    </w:p>
    <w:p w:rsidR="000A2F96" w:rsidRPr="000A2F96" w:rsidRDefault="000A2F96" w:rsidP="00097B6D">
      <w:pPr>
        <w:spacing w:after="120"/>
        <w:rPr>
          <w:sz w:val="24"/>
          <w:szCs w:val="24"/>
          <w:lang w:val="sv-FI"/>
        </w:rPr>
      </w:pPr>
      <w:r w:rsidRPr="000A2F96">
        <w:rPr>
          <w:sz w:val="24"/>
          <w:szCs w:val="24"/>
          <w:lang w:val="sv-FI"/>
        </w:rPr>
        <w:t>12.30 - 12.45 Välkommen, program, mål</w:t>
      </w:r>
    </w:p>
    <w:p w:rsidR="000A2F96" w:rsidRPr="00DE5761" w:rsidRDefault="000A2F96" w:rsidP="00097B6D">
      <w:pPr>
        <w:spacing w:after="120"/>
        <w:rPr>
          <w:sz w:val="24"/>
          <w:szCs w:val="24"/>
          <w:lang w:val="sv-FI"/>
        </w:rPr>
      </w:pPr>
      <w:r w:rsidRPr="00DE5761">
        <w:rPr>
          <w:sz w:val="24"/>
          <w:szCs w:val="24"/>
          <w:lang w:val="sv-FI"/>
        </w:rPr>
        <w:t>12.45 - 13:45 Finland, aktuellt</w:t>
      </w:r>
    </w:p>
    <w:p w:rsidR="000A2F96" w:rsidRPr="00DE5761" w:rsidRDefault="000A2F96" w:rsidP="00097B6D">
      <w:pPr>
        <w:spacing w:after="120"/>
        <w:rPr>
          <w:sz w:val="24"/>
          <w:szCs w:val="24"/>
          <w:lang w:val="sv-FI"/>
        </w:rPr>
      </w:pPr>
      <w:r w:rsidRPr="00DE5761">
        <w:rPr>
          <w:sz w:val="24"/>
          <w:szCs w:val="24"/>
          <w:lang w:val="sv-FI"/>
        </w:rPr>
        <w:t>13:45 - 14:45 Sverige, aktuellt</w:t>
      </w:r>
    </w:p>
    <w:p w:rsidR="000A2F96" w:rsidRPr="00DE5761" w:rsidRDefault="000A2F96" w:rsidP="00097B6D">
      <w:pPr>
        <w:spacing w:after="120"/>
        <w:rPr>
          <w:sz w:val="24"/>
          <w:szCs w:val="24"/>
          <w:lang w:val="sv-FI"/>
        </w:rPr>
      </w:pPr>
      <w:r w:rsidRPr="00DE5761">
        <w:rPr>
          <w:sz w:val="24"/>
          <w:szCs w:val="24"/>
          <w:lang w:val="sv-FI"/>
        </w:rPr>
        <w:t>Ka</w:t>
      </w:r>
      <w:r w:rsidR="000839E5" w:rsidRPr="00DE5761">
        <w:rPr>
          <w:sz w:val="24"/>
          <w:szCs w:val="24"/>
          <w:lang w:val="sv-FI"/>
        </w:rPr>
        <w:t>ffe</w:t>
      </w:r>
    </w:p>
    <w:p w:rsidR="00683B72" w:rsidRPr="00DE5761" w:rsidRDefault="000A2F96" w:rsidP="00097B6D">
      <w:pPr>
        <w:spacing w:after="120"/>
        <w:rPr>
          <w:sz w:val="24"/>
          <w:szCs w:val="24"/>
          <w:lang w:val="sv-FI"/>
        </w:rPr>
      </w:pPr>
      <w:r w:rsidRPr="00DE5761">
        <w:rPr>
          <w:sz w:val="24"/>
          <w:szCs w:val="24"/>
          <w:lang w:val="sv-FI"/>
        </w:rPr>
        <w:t>15:00 - 16:00 Norge, aktuellt</w:t>
      </w:r>
    </w:p>
    <w:p w:rsidR="000A2F96" w:rsidRDefault="000A2F96" w:rsidP="00097B6D">
      <w:pPr>
        <w:spacing w:after="120"/>
        <w:rPr>
          <w:sz w:val="24"/>
          <w:szCs w:val="24"/>
          <w:lang w:val="sv-FI"/>
        </w:rPr>
      </w:pPr>
      <w:r w:rsidRPr="00DE5761">
        <w:rPr>
          <w:sz w:val="24"/>
          <w:szCs w:val="24"/>
          <w:lang w:val="sv-FI"/>
        </w:rPr>
        <w:t>16:00 - 17:00 Danmark, aktuellt</w:t>
      </w:r>
    </w:p>
    <w:p w:rsidR="006B7DED" w:rsidRPr="00A34C04" w:rsidRDefault="00E3398A" w:rsidP="00097B6D">
      <w:pPr>
        <w:spacing w:after="12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17:00 – Bastu (för den som vill</w:t>
      </w:r>
      <w:r w:rsidR="006B7DED">
        <w:rPr>
          <w:sz w:val="24"/>
          <w:szCs w:val="24"/>
          <w:lang w:val="sv-FI"/>
        </w:rPr>
        <w:t>)</w:t>
      </w:r>
    </w:p>
    <w:p w:rsidR="000A2F96" w:rsidRPr="000A2F96" w:rsidRDefault="000A2F96" w:rsidP="00097B6D">
      <w:pPr>
        <w:spacing w:after="120"/>
        <w:rPr>
          <w:sz w:val="24"/>
          <w:szCs w:val="24"/>
          <w:lang w:val="sv-FI"/>
        </w:rPr>
      </w:pPr>
      <w:r w:rsidRPr="000A2F96">
        <w:rPr>
          <w:sz w:val="24"/>
          <w:szCs w:val="24"/>
          <w:lang w:val="sv-FI"/>
        </w:rPr>
        <w:t>19:00 -&gt;</w:t>
      </w:r>
      <w:r w:rsidRPr="000A2F96">
        <w:rPr>
          <w:sz w:val="24"/>
          <w:szCs w:val="24"/>
          <w:lang w:val="sv-FI"/>
        </w:rPr>
        <w:tab/>
      </w:r>
      <w:r w:rsidR="000839E5">
        <w:rPr>
          <w:sz w:val="24"/>
          <w:szCs w:val="24"/>
          <w:lang w:val="sv-FI"/>
        </w:rPr>
        <w:t>Middag</w:t>
      </w:r>
      <w:r w:rsidR="005F3888">
        <w:rPr>
          <w:sz w:val="24"/>
          <w:szCs w:val="24"/>
          <w:lang w:val="sv-FI"/>
        </w:rPr>
        <w:t>, restaurang Nokka (</w:t>
      </w:r>
      <w:r w:rsidR="006B7DED">
        <w:rPr>
          <w:sz w:val="24"/>
          <w:szCs w:val="24"/>
          <w:lang w:val="sv-FI"/>
        </w:rPr>
        <w:t>www.</w:t>
      </w:r>
      <w:r w:rsidR="00E3398A">
        <w:rPr>
          <w:sz w:val="24"/>
          <w:szCs w:val="24"/>
          <w:lang w:val="sv-FI"/>
        </w:rPr>
        <w:t>ravintolanokka.fi</w:t>
      </w:r>
      <w:r w:rsidR="005F3888">
        <w:rPr>
          <w:sz w:val="24"/>
          <w:szCs w:val="24"/>
          <w:lang w:val="sv-FI"/>
        </w:rPr>
        <w:t>)</w:t>
      </w:r>
    </w:p>
    <w:p w:rsidR="000A2F96" w:rsidRPr="000A2F96" w:rsidRDefault="000A2F96" w:rsidP="00097B6D">
      <w:pPr>
        <w:spacing w:after="120"/>
        <w:rPr>
          <w:sz w:val="24"/>
          <w:szCs w:val="24"/>
          <w:lang w:val="sv-FI"/>
        </w:rPr>
      </w:pPr>
    </w:p>
    <w:p w:rsidR="000A2F96" w:rsidRPr="00E3398A" w:rsidRDefault="000A2F96" w:rsidP="00097B6D">
      <w:pPr>
        <w:spacing w:after="120"/>
        <w:rPr>
          <w:sz w:val="32"/>
          <w:szCs w:val="32"/>
          <w:lang w:val="sv-FI"/>
        </w:rPr>
      </w:pPr>
      <w:r w:rsidRPr="00E3398A">
        <w:rPr>
          <w:sz w:val="32"/>
          <w:szCs w:val="32"/>
          <w:lang w:val="sv-FI"/>
        </w:rPr>
        <w:t>Torsdag 9.2.</w:t>
      </w:r>
    </w:p>
    <w:p w:rsidR="000A2F96" w:rsidRPr="000A2F96" w:rsidRDefault="000839E5" w:rsidP="00097B6D">
      <w:pPr>
        <w:spacing w:after="12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Metropolia, Bulevarden</w:t>
      </w:r>
      <w:r w:rsidR="00E3398A">
        <w:rPr>
          <w:sz w:val="24"/>
          <w:szCs w:val="24"/>
          <w:lang w:val="sv-FI"/>
        </w:rPr>
        <w:t xml:space="preserve"> 31</w:t>
      </w:r>
      <w:r>
        <w:rPr>
          <w:sz w:val="24"/>
          <w:szCs w:val="24"/>
          <w:lang w:val="sv-FI"/>
        </w:rPr>
        <w:t xml:space="preserve"> (</w:t>
      </w:r>
      <w:r w:rsidR="00DE5761">
        <w:rPr>
          <w:sz w:val="24"/>
          <w:szCs w:val="24"/>
          <w:lang w:val="sv-FI"/>
        </w:rPr>
        <w:t>Kollegiesalen</w:t>
      </w:r>
      <w:r>
        <w:rPr>
          <w:sz w:val="24"/>
          <w:szCs w:val="24"/>
          <w:lang w:val="sv-FI"/>
        </w:rPr>
        <w:t>)</w:t>
      </w:r>
    </w:p>
    <w:p w:rsidR="000A2F96" w:rsidRPr="000A2F96" w:rsidRDefault="000A2F96" w:rsidP="00097B6D">
      <w:pPr>
        <w:spacing w:after="120"/>
        <w:rPr>
          <w:sz w:val="24"/>
          <w:szCs w:val="24"/>
          <w:lang w:val="sv-FI"/>
        </w:rPr>
      </w:pPr>
      <w:r w:rsidRPr="000A2F96">
        <w:rPr>
          <w:sz w:val="24"/>
          <w:szCs w:val="24"/>
          <w:lang w:val="sv-FI"/>
        </w:rPr>
        <w:t>Morgonkaffe</w:t>
      </w:r>
    </w:p>
    <w:p w:rsidR="000A2F96" w:rsidRDefault="003A6FA4" w:rsidP="00097B6D">
      <w:pPr>
        <w:spacing w:after="12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9:00 - 15:00 Session, med avbrott för lunch 12-13</w:t>
      </w:r>
    </w:p>
    <w:p w:rsidR="00DE5761" w:rsidRPr="00E3398A" w:rsidRDefault="00DE5761" w:rsidP="00E3398A">
      <w:pPr>
        <w:pStyle w:val="ListParagraph"/>
        <w:numPr>
          <w:ilvl w:val="0"/>
          <w:numId w:val="2"/>
        </w:numPr>
        <w:spacing w:after="120"/>
        <w:rPr>
          <w:sz w:val="24"/>
          <w:szCs w:val="24"/>
          <w:lang w:val="sv-FI"/>
        </w:rPr>
      </w:pPr>
      <w:r w:rsidRPr="00E3398A">
        <w:rPr>
          <w:sz w:val="24"/>
          <w:szCs w:val="24"/>
          <w:lang w:val="sv-FI"/>
        </w:rPr>
        <w:t xml:space="preserve">NUAS </w:t>
      </w:r>
      <w:r w:rsidR="00097B6D" w:rsidRPr="00E3398A">
        <w:rPr>
          <w:sz w:val="24"/>
          <w:szCs w:val="24"/>
          <w:lang w:val="sv-FI"/>
        </w:rPr>
        <w:t>storseminarie</w:t>
      </w:r>
      <w:r w:rsidRPr="00E3398A">
        <w:rPr>
          <w:sz w:val="24"/>
          <w:szCs w:val="24"/>
          <w:lang w:val="sv-FI"/>
        </w:rPr>
        <w:t>planering,</w:t>
      </w:r>
      <w:r w:rsidR="00E3398A" w:rsidRPr="00E3398A">
        <w:rPr>
          <w:sz w:val="24"/>
          <w:szCs w:val="24"/>
          <w:lang w:val="sv-FI"/>
        </w:rPr>
        <w:t xml:space="preserve"> följande presentationer</w:t>
      </w:r>
      <w:r w:rsidRPr="00E3398A">
        <w:rPr>
          <w:sz w:val="24"/>
          <w:szCs w:val="24"/>
          <w:lang w:val="sv-FI"/>
        </w:rPr>
        <w:t xml:space="preserve"> </w:t>
      </w:r>
    </w:p>
    <w:p w:rsidR="00F01323" w:rsidRPr="00E3398A" w:rsidRDefault="00F01323" w:rsidP="00E3398A">
      <w:pPr>
        <w:pStyle w:val="ListParagraph"/>
        <w:numPr>
          <w:ilvl w:val="2"/>
          <w:numId w:val="2"/>
        </w:numPr>
        <w:spacing w:after="120"/>
        <w:rPr>
          <w:sz w:val="24"/>
          <w:szCs w:val="24"/>
          <w:lang w:val="sv-FI"/>
        </w:rPr>
      </w:pPr>
      <w:r w:rsidRPr="00E3398A">
        <w:rPr>
          <w:sz w:val="24"/>
          <w:szCs w:val="24"/>
          <w:lang w:val="sv-FI"/>
        </w:rPr>
        <w:t>Presentation av NF</w:t>
      </w:r>
      <w:r w:rsidR="00097B6D" w:rsidRPr="00E3398A">
        <w:rPr>
          <w:sz w:val="24"/>
          <w:szCs w:val="24"/>
          <w:lang w:val="sv-FI"/>
        </w:rPr>
        <w:t>,</w:t>
      </w:r>
      <w:r w:rsidR="00097B6D" w:rsidRPr="00E3398A">
        <w:rPr>
          <w:lang w:val="sv-FI"/>
        </w:rPr>
        <w:t xml:space="preserve"> </w:t>
      </w:r>
      <w:r w:rsidR="005D0715" w:rsidRPr="00E3398A">
        <w:rPr>
          <w:lang w:val="sv-FI"/>
        </w:rPr>
        <w:t>aktiviteter hittills (G</w:t>
      </w:r>
      <w:r w:rsidR="00E3398A" w:rsidRPr="00E3398A">
        <w:rPr>
          <w:lang w:val="sv-FI"/>
        </w:rPr>
        <w:t xml:space="preserve">unnar </w:t>
      </w:r>
      <w:r w:rsidR="005D0715" w:rsidRPr="00E3398A">
        <w:rPr>
          <w:lang w:val="sv-FI"/>
        </w:rPr>
        <w:t>B</w:t>
      </w:r>
      <w:r w:rsidR="00E3398A" w:rsidRPr="00E3398A">
        <w:rPr>
          <w:lang w:val="sv-FI"/>
        </w:rPr>
        <w:t>ackelin</w:t>
      </w:r>
      <w:r w:rsidR="005D0715" w:rsidRPr="00E3398A">
        <w:rPr>
          <w:lang w:val="sv-FI"/>
        </w:rPr>
        <w:t>)</w:t>
      </w:r>
      <w:r w:rsidR="005D0715" w:rsidRPr="00E3398A">
        <w:rPr>
          <w:sz w:val="24"/>
          <w:szCs w:val="24"/>
          <w:lang w:val="sv-FI"/>
        </w:rPr>
        <w:t>, 15 min.</w:t>
      </w:r>
    </w:p>
    <w:p w:rsidR="00097B6D" w:rsidRPr="00E3398A" w:rsidRDefault="00097B6D" w:rsidP="00E3398A">
      <w:pPr>
        <w:pStyle w:val="ListParagraph"/>
        <w:numPr>
          <w:ilvl w:val="2"/>
          <w:numId w:val="2"/>
        </w:numPr>
        <w:spacing w:after="120"/>
        <w:rPr>
          <w:sz w:val="24"/>
          <w:szCs w:val="24"/>
          <w:lang w:val="sv-FI"/>
        </w:rPr>
      </w:pPr>
      <w:r w:rsidRPr="00E3398A">
        <w:rPr>
          <w:sz w:val="24"/>
          <w:szCs w:val="24"/>
          <w:lang w:val="sv-FI"/>
        </w:rPr>
        <w:t>Resultatutväxling</w:t>
      </w:r>
      <w:r w:rsidR="005D0715" w:rsidRPr="00E3398A">
        <w:rPr>
          <w:sz w:val="24"/>
          <w:szCs w:val="24"/>
          <w:lang w:val="sv-FI"/>
        </w:rPr>
        <w:t xml:space="preserve"> Antagning/Behandling av utbytesstudenter (Geir</w:t>
      </w:r>
      <w:r w:rsidR="00E3398A" w:rsidRPr="00E3398A">
        <w:rPr>
          <w:sz w:val="24"/>
          <w:szCs w:val="24"/>
          <w:lang w:val="sv-FI"/>
        </w:rPr>
        <w:t xml:space="preserve"> Vangen</w:t>
      </w:r>
      <w:r w:rsidR="00570352" w:rsidRPr="00E3398A">
        <w:rPr>
          <w:sz w:val="24"/>
          <w:szCs w:val="24"/>
          <w:lang w:val="sv-FI"/>
        </w:rPr>
        <w:t>, andra</w:t>
      </w:r>
      <w:r w:rsidR="005D0715" w:rsidRPr="00E3398A">
        <w:rPr>
          <w:sz w:val="24"/>
          <w:szCs w:val="24"/>
          <w:lang w:val="sv-FI"/>
        </w:rPr>
        <w:t>), 45 min.</w:t>
      </w:r>
    </w:p>
    <w:p w:rsidR="00097B6D" w:rsidRPr="00E3398A" w:rsidRDefault="003A6FA4" w:rsidP="00E3398A">
      <w:pPr>
        <w:pStyle w:val="ListParagraph"/>
        <w:numPr>
          <w:ilvl w:val="2"/>
          <w:numId w:val="2"/>
        </w:numPr>
        <w:spacing w:after="120"/>
        <w:rPr>
          <w:sz w:val="24"/>
          <w:szCs w:val="24"/>
          <w:lang w:val="sv-FI"/>
        </w:rPr>
      </w:pPr>
      <w:r w:rsidRPr="00E3398A">
        <w:rPr>
          <w:sz w:val="24"/>
          <w:szCs w:val="24"/>
          <w:lang w:val="sv-FI"/>
        </w:rPr>
        <w:lastRenderedPageBreak/>
        <w:t xml:space="preserve">Extern talare, </w:t>
      </w:r>
      <w:r w:rsidR="00097B6D" w:rsidRPr="00E3398A">
        <w:rPr>
          <w:sz w:val="24"/>
          <w:szCs w:val="24"/>
          <w:lang w:val="sv-FI"/>
        </w:rPr>
        <w:t>Lene Oftedal (Brüssel)</w:t>
      </w:r>
      <w:r w:rsidR="005D0715" w:rsidRPr="00E3398A">
        <w:rPr>
          <w:sz w:val="24"/>
          <w:szCs w:val="24"/>
          <w:lang w:val="sv-FI"/>
        </w:rPr>
        <w:t>, 30 min.</w:t>
      </w:r>
    </w:p>
    <w:p w:rsidR="00097B6D" w:rsidRDefault="00097B6D" w:rsidP="00097B6D">
      <w:pPr>
        <w:spacing w:after="120"/>
        <w:rPr>
          <w:sz w:val="24"/>
          <w:szCs w:val="24"/>
          <w:lang w:val="sv-FI"/>
        </w:rPr>
      </w:pPr>
    </w:p>
    <w:p w:rsidR="00DE5761" w:rsidRPr="00E3398A" w:rsidRDefault="00DE5761" w:rsidP="00E3398A">
      <w:pPr>
        <w:pStyle w:val="ListParagraph"/>
        <w:numPr>
          <w:ilvl w:val="0"/>
          <w:numId w:val="2"/>
        </w:numPr>
        <w:spacing w:after="120"/>
        <w:rPr>
          <w:sz w:val="24"/>
          <w:szCs w:val="24"/>
          <w:lang w:val="sv-FI"/>
        </w:rPr>
      </w:pPr>
      <w:r w:rsidRPr="00E3398A">
        <w:rPr>
          <w:sz w:val="24"/>
          <w:szCs w:val="24"/>
          <w:lang w:val="sv-FI"/>
        </w:rPr>
        <w:t>Benchmarking, lägesbeskrivnin</w:t>
      </w:r>
      <w:r w:rsidR="00570352" w:rsidRPr="00E3398A">
        <w:rPr>
          <w:sz w:val="24"/>
          <w:szCs w:val="24"/>
          <w:lang w:val="sv-FI"/>
        </w:rPr>
        <w:t>g</w:t>
      </w:r>
      <w:r w:rsidR="003B15A7" w:rsidRPr="00E3398A">
        <w:rPr>
          <w:sz w:val="24"/>
          <w:szCs w:val="24"/>
          <w:lang w:val="sv-FI"/>
        </w:rPr>
        <w:t>, hur gå vidare? A</w:t>
      </w:r>
      <w:r w:rsidR="00E3398A" w:rsidRPr="00E3398A">
        <w:rPr>
          <w:sz w:val="24"/>
          <w:szCs w:val="24"/>
          <w:lang w:val="sv-FI"/>
        </w:rPr>
        <w:t>llmänt hållen diskussion. (Tor Fridell</w:t>
      </w:r>
      <w:r w:rsidR="003B15A7" w:rsidRPr="00E3398A">
        <w:rPr>
          <w:sz w:val="24"/>
          <w:szCs w:val="24"/>
          <w:lang w:val="sv-FI"/>
        </w:rPr>
        <w:t>)</w:t>
      </w:r>
    </w:p>
    <w:p w:rsidR="00247E19" w:rsidRPr="00E3398A" w:rsidRDefault="00247E19" w:rsidP="00E3398A">
      <w:pPr>
        <w:pStyle w:val="ListParagraph"/>
        <w:numPr>
          <w:ilvl w:val="0"/>
          <w:numId w:val="2"/>
        </w:numPr>
        <w:spacing w:after="120"/>
        <w:rPr>
          <w:sz w:val="24"/>
          <w:szCs w:val="24"/>
          <w:lang w:val="sv-FI"/>
        </w:rPr>
      </w:pPr>
      <w:r w:rsidRPr="00E3398A">
        <w:rPr>
          <w:sz w:val="24"/>
          <w:szCs w:val="24"/>
          <w:lang w:val="sv-FI"/>
        </w:rPr>
        <w:t>Nytt störr</w:t>
      </w:r>
      <w:r w:rsidR="00E3398A" w:rsidRPr="00E3398A">
        <w:rPr>
          <w:sz w:val="24"/>
          <w:szCs w:val="24"/>
          <w:lang w:val="sv-FI"/>
        </w:rPr>
        <w:t>e NordForum seminarium senare?</w:t>
      </w:r>
    </w:p>
    <w:p w:rsidR="003B15A7" w:rsidRPr="00E3398A" w:rsidRDefault="00DE5761" w:rsidP="00E3398A">
      <w:pPr>
        <w:pStyle w:val="ListParagraph"/>
        <w:numPr>
          <w:ilvl w:val="0"/>
          <w:numId w:val="2"/>
        </w:numPr>
        <w:spacing w:after="120"/>
        <w:rPr>
          <w:sz w:val="24"/>
          <w:szCs w:val="24"/>
          <w:lang w:val="sv-FI"/>
        </w:rPr>
      </w:pPr>
      <w:r w:rsidRPr="00E3398A">
        <w:rPr>
          <w:sz w:val="24"/>
          <w:szCs w:val="24"/>
          <w:lang w:val="sv-FI"/>
        </w:rPr>
        <w:t>Kalmar2, resultatutvä</w:t>
      </w:r>
      <w:r w:rsidR="00F01323" w:rsidRPr="00E3398A">
        <w:rPr>
          <w:sz w:val="24"/>
          <w:szCs w:val="24"/>
          <w:lang w:val="sv-FI"/>
        </w:rPr>
        <w:t xml:space="preserve">xling, </w:t>
      </w:r>
      <w:r w:rsidR="003B15A7" w:rsidRPr="00E3398A">
        <w:rPr>
          <w:sz w:val="24"/>
          <w:szCs w:val="24"/>
          <w:lang w:val="sv-FI"/>
        </w:rPr>
        <w:t>RS3G, CEN, lägesrapport</w:t>
      </w:r>
      <w:r w:rsidR="00E3398A" w:rsidRPr="00E3398A">
        <w:rPr>
          <w:sz w:val="24"/>
          <w:szCs w:val="24"/>
          <w:lang w:val="sv-FI"/>
        </w:rPr>
        <w:t xml:space="preserve"> (Geir)</w:t>
      </w:r>
    </w:p>
    <w:p w:rsidR="00DE5761" w:rsidRPr="00E3398A" w:rsidRDefault="00E3398A" w:rsidP="00E3398A">
      <w:pPr>
        <w:pStyle w:val="ListParagraph"/>
        <w:numPr>
          <w:ilvl w:val="0"/>
          <w:numId w:val="2"/>
        </w:numPr>
        <w:spacing w:after="120"/>
        <w:rPr>
          <w:sz w:val="24"/>
          <w:szCs w:val="24"/>
          <w:lang w:val="sv-FI"/>
        </w:rPr>
      </w:pPr>
      <w:r w:rsidRPr="00E3398A">
        <w:rPr>
          <w:sz w:val="24"/>
          <w:szCs w:val="24"/>
          <w:lang w:val="sv-FI"/>
        </w:rPr>
        <w:t xml:space="preserve">Behov av ett </w:t>
      </w:r>
      <w:r w:rsidR="00F01323" w:rsidRPr="00E3398A">
        <w:rPr>
          <w:sz w:val="24"/>
          <w:szCs w:val="24"/>
          <w:lang w:val="sv-FI"/>
        </w:rPr>
        <w:t>mer tekniskt samarbetsmöte</w:t>
      </w:r>
      <w:r w:rsidR="003B15A7" w:rsidRPr="00E3398A">
        <w:rPr>
          <w:sz w:val="24"/>
          <w:szCs w:val="24"/>
          <w:lang w:val="sv-FI"/>
        </w:rPr>
        <w:t xml:space="preserve"> om resultatutväxling</w:t>
      </w:r>
      <w:r w:rsidR="00F01323" w:rsidRPr="00E3398A">
        <w:rPr>
          <w:sz w:val="24"/>
          <w:szCs w:val="24"/>
          <w:lang w:val="sv-FI"/>
        </w:rPr>
        <w:t xml:space="preserve"> </w:t>
      </w:r>
      <w:r w:rsidR="003A6FA4" w:rsidRPr="00E3398A">
        <w:rPr>
          <w:sz w:val="24"/>
          <w:szCs w:val="24"/>
          <w:lang w:val="sv-FI"/>
        </w:rPr>
        <w:t xml:space="preserve">(Kalmar2) </w:t>
      </w:r>
      <w:r w:rsidRPr="00E3398A">
        <w:rPr>
          <w:sz w:val="24"/>
          <w:szCs w:val="24"/>
          <w:lang w:val="sv-FI"/>
        </w:rPr>
        <w:t xml:space="preserve">senare under våren?  </w:t>
      </w:r>
      <w:r w:rsidR="00247E19" w:rsidRPr="00E3398A">
        <w:rPr>
          <w:sz w:val="24"/>
          <w:szCs w:val="24"/>
          <w:lang w:val="sv-FI"/>
        </w:rPr>
        <w:t>(Geir</w:t>
      </w:r>
      <w:r w:rsidRPr="00E3398A">
        <w:rPr>
          <w:sz w:val="24"/>
          <w:szCs w:val="24"/>
          <w:lang w:val="sv-FI"/>
        </w:rPr>
        <w:t xml:space="preserve"> inleder</w:t>
      </w:r>
      <w:r w:rsidR="00247E19" w:rsidRPr="00E3398A">
        <w:rPr>
          <w:sz w:val="24"/>
          <w:szCs w:val="24"/>
          <w:lang w:val="sv-FI"/>
        </w:rPr>
        <w:t>)</w:t>
      </w:r>
    </w:p>
    <w:p w:rsidR="00DE5761" w:rsidRPr="00E3398A" w:rsidRDefault="00385DD2" w:rsidP="00E3398A">
      <w:pPr>
        <w:pStyle w:val="ListParagraph"/>
        <w:numPr>
          <w:ilvl w:val="0"/>
          <w:numId w:val="2"/>
        </w:numPr>
        <w:spacing w:after="120"/>
        <w:rPr>
          <w:sz w:val="24"/>
          <w:szCs w:val="24"/>
          <w:lang w:val="sv-FI"/>
        </w:rPr>
      </w:pPr>
      <w:r w:rsidRPr="00E3398A">
        <w:rPr>
          <w:sz w:val="24"/>
          <w:szCs w:val="24"/>
          <w:lang w:val="sv-FI"/>
        </w:rPr>
        <w:t>Decentraliserat system för examinatorer/censorer</w:t>
      </w:r>
      <w:r w:rsidR="00E3398A" w:rsidRPr="00E3398A">
        <w:rPr>
          <w:sz w:val="24"/>
          <w:szCs w:val="24"/>
          <w:lang w:val="sv-FI"/>
        </w:rPr>
        <w:t xml:space="preserve"> att registrera resultat (</w:t>
      </w:r>
      <w:r w:rsidR="00E3398A" w:rsidRPr="00E3398A">
        <w:rPr>
          <w:lang w:val="sv-FI"/>
        </w:rPr>
        <w:t>Anders Bøgebjerg Hansen</w:t>
      </w:r>
      <w:r w:rsidRPr="00E3398A">
        <w:rPr>
          <w:sz w:val="24"/>
          <w:szCs w:val="24"/>
          <w:lang w:val="sv-FI"/>
        </w:rPr>
        <w:t>)</w:t>
      </w:r>
    </w:p>
    <w:p w:rsidR="00385DD2" w:rsidRPr="00E3398A" w:rsidRDefault="00CD1193" w:rsidP="00E3398A">
      <w:pPr>
        <w:pStyle w:val="ListParagraph"/>
        <w:numPr>
          <w:ilvl w:val="0"/>
          <w:numId w:val="2"/>
        </w:numPr>
        <w:spacing w:after="120"/>
        <w:rPr>
          <w:sz w:val="24"/>
          <w:szCs w:val="24"/>
          <w:lang w:val="sv-FI"/>
        </w:rPr>
      </w:pPr>
      <w:r w:rsidRPr="00E3398A">
        <w:rPr>
          <w:sz w:val="24"/>
          <w:szCs w:val="24"/>
          <w:lang w:val="sv-FI"/>
        </w:rPr>
        <w:t>Sup</w:t>
      </w:r>
      <w:r w:rsidR="002A64EF">
        <w:rPr>
          <w:sz w:val="24"/>
          <w:szCs w:val="24"/>
          <w:lang w:val="sv-FI"/>
        </w:rPr>
        <w:t>portorganisation (felhantering - ic</w:t>
      </w:r>
      <w:r w:rsidRPr="00E3398A">
        <w:rPr>
          <w:sz w:val="24"/>
          <w:szCs w:val="24"/>
          <w:lang w:val="sv-FI"/>
        </w:rPr>
        <w:t>ke hotline) –</w:t>
      </w:r>
      <w:r w:rsidR="002A64EF">
        <w:rPr>
          <w:sz w:val="24"/>
          <w:szCs w:val="24"/>
          <w:lang w:val="sv-FI"/>
        </w:rPr>
        <w:t xml:space="preserve"> gränsen mellan</w:t>
      </w:r>
      <w:r w:rsidRPr="00E3398A">
        <w:rPr>
          <w:sz w:val="24"/>
          <w:szCs w:val="24"/>
          <w:lang w:val="sv-FI"/>
        </w:rPr>
        <w:t xml:space="preserve"> 1st og 2nd level support.</w:t>
      </w:r>
      <w:r w:rsidR="00247E19" w:rsidRPr="00E3398A">
        <w:rPr>
          <w:sz w:val="24"/>
          <w:szCs w:val="24"/>
          <w:lang w:val="sv-FI"/>
        </w:rPr>
        <w:t xml:space="preserve"> Hur sköts detta i de nordiska länderna, diskussion </w:t>
      </w:r>
      <w:r w:rsidR="0001073E" w:rsidRPr="00E3398A">
        <w:rPr>
          <w:sz w:val="24"/>
          <w:szCs w:val="24"/>
          <w:lang w:val="sv-FI"/>
        </w:rPr>
        <w:t>(input från de olika länderna)</w:t>
      </w:r>
    </w:p>
    <w:p w:rsidR="00385DD2" w:rsidRPr="00E3398A" w:rsidRDefault="002A64EF" w:rsidP="00E3398A">
      <w:pPr>
        <w:pStyle w:val="ListParagraph"/>
        <w:numPr>
          <w:ilvl w:val="0"/>
          <w:numId w:val="2"/>
        </w:numPr>
        <w:spacing w:after="12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Non-funktionella</w:t>
      </w:r>
      <w:r w:rsidR="00CD1193" w:rsidRPr="00E3398A">
        <w:rPr>
          <w:sz w:val="24"/>
          <w:szCs w:val="24"/>
          <w:lang w:val="sv-FI"/>
        </w:rPr>
        <w:t xml:space="preserve"> krav med fokus på svar</w:t>
      </w:r>
      <w:r>
        <w:rPr>
          <w:sz w:val="24"/>
          <w:szCs w:val="24"/>
          <w:lang w:val="sv-FI"/>
        </w:rPr>
        <w:t>s</w:t>
      </w:r>
      <w:r w:rsidR="00CD1193" w:rsidRPr="00E3398A">
        <w:rPr>
          <w:sz w:val="24"/>
          <w:szCs w:val="24"/>
          <w:lang w:val="sv-FI"/>
        </w:rPr>
        <w:t>tidskrav samt erfar</w:t>
      </w:r>
      <w:r>
        <w:rPr>
          <w:sz w:val="24"/>
          <w:szCs w:val="24"/>
          <w:lang w:val="sv-FI"/>
        </w:rPr>
        <w:t>enheter</w:t>
      </w:r>
      <w:r w:rsidR="00CD1193" w:rsidRPr="00E3398A">
        <w:rPr>
          <w:sz w:val="24"/>
          <w:szCs w:val="24"/>
          <w:lang w:val="sv-FI"/>
        </w:rPr>
        <w:t xml:space="preserve"> med svar</w:t>
      </w:r>
      <w:r>
        <w:rPr>
          <w:sz w:val="24"/>
          <w:szCs w:val="24"/>
          <w:lang w:val="sv-FI"/>
        </w:rPr>
        <w:t>stider i ett webbaserat</w:t>
      </w:r>
      <w:r w:rsidR="00CD1193" w:rsidRPr="00E3398A">
        <w:rPr>
          <w:sz w:val="24"/>
          <w:szCs w:val="24"/>
          <w:lang w:val="sv-FI"/>
        </w:rPr>
        <w:t xml:space="preserve"> </w:t>
      </w:r>
      <w:r>
        <w:rPr>
          <w:sz w:val="24"/>
          <w:szCs w:val="24"/>
          <w:lang w:val="sv-FI"/>
        </w:rPr>
        <w:t xml:space="preserve">användargränssnitt </w:t>
      </w:r>
      <w:r w:rsidR="0001073E" w:rsidRPr="00E3398A">
        <w:rPr>
          <w:sz w:val="24"/>
          <w:szCs w:val="24"/>
          <w:lang w:val="sv-FI"/>
        </w:rPr>
        <w:t>(Anders inleder, med bidrag av övriga)</w:t>
      </w:r>
    </w:p>
    <w:p w:rsidR="0001073E" w:rsidRPr="00E3398A" w:rsidRDefault="00E3398A" w:rsidP="00E3398A">
      <w:pPr>
        <w:pStyle w:val="ListParagraph"/>
        <w:numPr>
          <w:ilvl w:val="0"/>
          <w:numId w:val="2"/>
        </w:numPr>
        <w:spacing w:after="120"/>
        <w:rPr>
          <w:sz w:val="24"/>
          <w:szCs w:val="24"/>
          <w:lang w:val="sv-FI"/>
        </w:rPr>
      </w:pPr>
      <w:r w:rsidRPr="00E3398A">
        <w:rPr>
          <w:sz w:val="24"/>
          <w:szCs w:val="24"/>
          <w:lang w:val="sv-FI"/>
        </w:rPr>
        <w:t>Val</w:t>
      </w:r>
      <w:r w:rsidR="0001073E" w:rsidRPr="00E3398A">
        <w:rPr>
          <w:sz w:val="24"/>
          <w:szCs w:val="24"/>
          <w:lang w:val="sv-FI"/>
        </w:rPr>
        <w:t xml:space="preserve"> av plattform (Ladok 3; Java eller .NET), vilka faktorer avgör valet (S</w:t>
      </w:r>
      <w:r w:rsidRPr="00E3398A">
        <w:rPr>
          <w:sz w:val="24"/>
          <w:szCs w:val="24"/>
          <w:lang w:val="sv-FI"/>
        </w:rPr>
        <w:t>verige</w:t>
      </w:r>
      <w:r w:rsidR="0001073E" w:rsidRPr="00E3398A">
        <w:rPr>
          <w:sz w:val="24"/>
          <w:szCs w:val="24"/>
          <w:lang w:val="sv-FI"/>
        </w:rPr>
        <w:t>)</w:t>
      </w:r>
    </w:p>
    <w:p w:rsidR="003A6FA4" w:rsidRDefault="003A6FA4" w:rsidP="00E3398A">
      <w:pPr>
        <w:pStyle w:val="ListParagraph"/>
        <w:numPr>
          <w:ilvl w:val="0"/>
          <w:numId w:val="2"/>
        </w:numPr>
        <w:spacing w:after="120"/>
        <w:rPr>
          <w:sz w:val="24"/>
          <w:szCs w:val="24"/>
          <w:lang w:val="sv-FI"/>
        </w:rPr>
      </w:pPr>
      <w:r w:rsidRPr="00E3398A">
        <w:rPr>
          <w:sz w:val="24"/>
          <w:szCs w:val="24"/>
          <w:lang w:val="sv-FI"/>
        </w:rPr>
        <w:t>Något som blev osagt under första dagen i de nationella översikterna (frågor av de övriga)?</w:t>
      </w:r>
    </w:p>
    <w:p w:rsidR="00663400" w:rsidRDefault="00663400" w:rsidP="00663400">
      <w:pPr>
        <w:spacing w:after="120"/>
        <w:rPr>
          <w:sz w:val="24"/>
          <w:szCs w:val="24"/>
          <w:lang w:val="sv-FI"/>
        </w:rPr>
      </w:pPr>
    </w:p>
    <w:p w:rsidR="00385DD2" w:rsidRDefault="00385DD2" w:rsidP="00097B6D">
      <w:pPr>
        <w:spacing w:after="120"/>
        <w:rPr>
          <w:sz w:val="24"/>
          <w:szCs w:val="24"/>
          <w:lang w:val="sv-FI"/>
        </w:rPr>
      </w:pPr>
    </w:p>
    <w:p w:rsidR="007B506F" w:rsidRDefault="007B506F" w:rsidP="00097B6D">
      <w:pPr>
        <w:spacing w:after="120"/>
        <w:rPr>
          <w:sz w:val="24"/>
          <w:szCs w:val="24"/>
          <w:lang w:val="sv-FI"/>
        </w:rPr>
      </w:pPr>
    </w:p>
    <w:p w:rsidR="0051467D" w:rsidRDefault="0051467D" w:rsidP="00097B6D">
      <w:pPr>
        <w:spacing w:after="12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Hotell:</w:t>
      </w:r>
    </w:p>
    <w:p w:rsidR="0051467D" w:rsidRDefault="00E3398A" w:rsidP="00097B6D">
      <w:pPr>
        <w:spacing w:after="12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Rum reserverat på </w:t>
      </w:r>
      <w:r w:rsidR="0051467D">
        <w:rPr>
          <w:sz w:val="24"/>
          <w:szCs w:val="24"/>
          <w:lang w:val="sv-FI"/>
        </w:rPr>
        <w:t xml:space="preserve">Sokos Hotel Helsinki, </w:t>
      </w:r>
      <w:r>
        <w:rPr>
          <w:sz w:val="24"/>
          <w:szCs w:val="24"/>
          <w:lang w:val="sv-FI"/>
        </w:rPr>
        <w:t xml:space="preserve">nämn </w:t>
      </w:r>
      <w:r w:rsidR="0051467D">
        <w:rPr>
          <w:sz w:val="24"/>
          <w:szCs w:val="24"/>
          <w:lang w:val="sv-FI"/>
        </w:rPr>
        <w:t>”Nordforum” kvot</w:t>
      </w:r>
      <w:r>
        <w:rPr>
          <w:sz w:val="24"/>
          <w:szCs w:val="24"/>
          <w:lang w:val="sv-FI"/>
        </w:rPr>
        <w:t xml:space="preserve"> när du reserverar ditt rum. Hotellet befinner sig</w:t>
      </w:r>
      <w:r w:rsidR="00900E10">
        <w:rPr>
          <w:sz w:val="24"/>
          <w:szCs w:val="24"/>
          <w:lang w:val="sv-FI"/>
        </w:rPr>
        <w:t xml:space="preserve"> </w:t>
      </w:r>
      <w:r>
        <w:rPr>
          <w:sz w:val="24"/>
          <w:szCs w:val="24"/>
          <w:lang w:val="sv-FI"/>
        </w:rPr>
        <w:t>i centrum, när</w:t>
      </w:r>
      <w:r w:rsidR="00900E10">
        <w:rPr>
          <w:sz w:val="24"/>
          <w:szCs w:val="24"/>
          <w:lang w:val="sv-FI"/>
        </w:rPr>
        <w:t>a</w:t>
      </w:r>
      <w:r>
        <w:rPr>
          <w:sz w:val="24"/>
          <w:szCs w:val="24"/>
          <w:lang w:val="sv-FI"/>
        </w:rPr>
        <w:t xml:space="preserve"> vår mötesplats första dagen.</w:t>
      </w:r>
    </w:p>
    <w:p w:rsidR="00E3398A" w:rsidRDefault="00C72B32" w:rsidP="00097B6D">
      <w:pPr>
        <w:spacing w:after="120"/>
        <w:rPr>
          <w:sz w:val="24"/>
          <w:szCs w:val="24"/>
          <w:lang w:val="sv-FI"/>
        </w:rPr>
      </w:pPr>
      <w:hyperlink r:id="rId8" w:history="1">
        <w:r w:rsidR="00900E10" w:rsidRPr="00900E10">
          <w:rPr>
            <w:rStyle w:val="Hyperlink"/>
            <w:sz w:val="24"/>
            <w:szCs w:val="24"/>
            <w:lang w:val="sv-FI"/>
          </w:rPr>
          <w:t>http://www.sokoshotels.fi/hotellit/helsinki/helsinki/</w:t>
        </w:r>
      </w:hyperlink>
    </w:p>
    <w:p w:rsidR="00900E10" w:rsidRDefault="00900E10" w:rsidP="00E3398A">
      <w:pPr>
        <w:spacing w:after="120"/>
        <w:rPr>
          <w:sz w:val="24"/>
          <w:szCs w:val="24"/>
          <w:lang w:val="sv-FI"/>
        </w:rPr>
      </w:pPr>
    </w:p>
    <w:p w:rsidR="00900E10" w:rsidRDefault="00900E10" w:rsidP="00E3398A">
      <w:pPr>
        <w:spacing w:after="120"/>
        <w:rPr>
          <w:sz w:val="24"/>
          <w:szCs w:val="24"/>
          <w:lang w:val="sv-FI"/>
        </w:rPr>
      </w:pPr>
    </w:p>
    <w:p w:rsidR="00900E10" w:rsidRDefault="00900E10" w:rsidP="00E3398A">
      <w:pPr>
        <w:spacing w:after="12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Nationella kontaktpersoner:</w:t>
      </w:r>
    </w:p>
    <w:p w:rsidR="00E3398A" w:rsidRDefault="00E3398A" w:rsidP="00E3398A">
      <w:pPr>
        <w:spacing w:after="120"/>
        <w:rPr>
          <w:sz w:val="24"/>
          <w:szCs w:val="24"/>
          <w:lang w:val="sv-FI"/>
        </w:rPr>
      </w:pPr>
      <w:r w:rsidRPr="00E3398A">
        <w:rPr>
          <w:sz w:val="24"/>
          <w:szCs w:val="24"/>
          <w:lang w:val="sv-FI"/>
        </w:rPr>
        <w:t xml:space="preserve">Gunnar Backelin </w:t>
      </w:r>
      <w:hyperlink r:id="rId9" w:history="1">
        <w:r w:rsidRPr="00207A05">
          <w:rPr>
            <w:rStyle w:val="Hyperlink"/>
            <w:sz w:val="24"/>
            <w:szCs w:val="24"/>
            <w:lang w:val="sv-FI"/>
          </w:rPr>
          <w:t>gba@kth.se</w:t>
        </w:r>
      </w:hyperlink>
      <w:r>
        <w:rPr>
          <w:sz w:val="24"/>
          <w:szCs w:val="24"/>
          <w:lang w:val="sv-FI"/>
        </w:rPr>
        <w:t xml:space="preserve"> </w:t>
      </w:r>
    </w:p>
    <w:p w:rsidR="00E3398A" w:rsidRDefault="00E3398A" w:rsidP="00E3398A">
      <w:pPr>
        <w:spacing w:after="120"/>
        <w:rPr>
          <w:sz w:val="24"/>
          <w:szCs w:val="24"/>
          <w:lang w:val="sv-FI"/>
        </w:rPr>
      </w:pPr>
      <w:r w:rsidRPr="00E3398A">
        <w:rPr>
          <w:sz w:val="24"/>
          <w:szCs w:val="24"/>
          <w:lang w:val="sv-FI"/>
        </w:rPr>
        <w:t xml:space="preserve">Anders </w:t>
      </w:r>
      <w:r>
        <w:rPr>
          <w:sz w:val="24"/>
          <w:szCs w:val="24"/>
          <w:lang w:val="sv-FI"/>
        </w:rPr>
        <w:t xml:space="preserve">Bøgebjerg Hansen </w:t>
      </w:r>
      <w:hyperlink r:id="rId10" w:history="1">
        <w:r w:rsidRPr="00207A05">
          <w:rPr>
            <w:rStyle w:val="Hyperlink"/>
            <w:sz w:val="24"/>
            <w:szCs w:val="24"/>
            <w:lang w:val="sv-FI"/>
          </w:rPr>
          <w:t>ABH@isc.ih.dk</w:t>
        </w:r>
      </w:hyperlink>
      <w:r>
        <w:rPr>
          <w:sz w:val="24"/>
          <w:szCs w:val="24"/>
          <w:lang w:val="sv-FI"/>
        </w:rPr>
        <w:t xml:space="preserve"> </w:t>
      </w:r>
    </w:p>
    <w:p w:rsidR="00E3398A" w:rsidRDefault="00E3398A" w:rsidP="00E3398A">
      <w:pPr>
        <w:spacing w:after="12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Geir Magne Vangen </w:t>
      </w:r>
      <w:hyperlink r:id="rId11" w:history="1">
        <w:r w:rsidRPr="00207A05">
          <w:rPr>
            <w:rStyle w:val="Hyperlink"/>
            <w:sz w:val="24"/>
            <w:szCs w:val="24"/>
            <w:lang w:val="sv-FI"/>
          </w:rPr>
          <w:t>g.m.vangen@usit.uio.no</w:t>
        </w:r>
      </w:hyperlink>
      <w:r>
        <w:rPr>
          <w:sz w:val="24"/>
          <w:szCs w:val="24"/>
          <w:lang w:val="sv-FI"/>
        </w:rPr>
        <w:t xml:space="preserve"> </w:t>
      </w:r>
    </w:p>
    <w:p w:rsidR="00663400" w:rsidRDefault="00E3398A" w:rsidP="00097B6D">
      <w:pPr>
        <w:spacing w:after="120"/>
        <w:rPr>
          <w:sz w:val="24"/>
          <w:szCs w:val="24"/>
        </w:rPr>
      </w:pPr>
      <w:r w:rsidRPr="00E3398A">
        <w:rPr>
          <w:sz w:val="24"/>
          <w:szCs w:val="24"/>
        </w:rPr>
        <w:t xml:space="preserve">Kuno Öhrman </w:t>
      </w:r>
      <w:hyperlink r:id="rId12" w:history="1">
        <w:r w:rsidRPr="00E3398A">
          <w:rPr>
            <w:rStyle w:val="Hyperlink"/>
            <w:sz w:val="24"/>
            <w:szCs w:val="24"/>
          </w:rPr>
          <w:t>kuno.ohrman@hanken.fi</w:t>
        </w:r>
      </w:hyperlink>
      <w:r w:rsidRPr="00E3398A">
        <w:rPr>
          <w:sz w:val="24"/>
          <w:szCs w:val="24"/>
        </w:rPr>
        <w:t xml:space="preserve"> </w:t>
      </w:r>
    </w:p>
    <w:sectPr w:rsidR="00663400" w:rsidSect="00CE6362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00" w:rsidRDefault="00663400" w:rsidP="00E3398A">
      <w:pPr>
        <w:spacing w:after="0" w:line="240" w:lineRule="auto"/>
      </w:pPr>
      <w:r>
        <w:separator/>
      </w:r>
    </w:p>
  </w:endnote>
  <w:endnote w:type="continuationSeparator" w:id="0">
    <w:p w:rsidR="00663400" w:rsidRDefault="00663400" w:rsidP="00E3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00" w:rsidRDefault="00663400" w:rsidP="00E3398A">
      <w:pPr>
        <w:spacing w:after="0" w:line="240" w:lineRule="auto"/>
      </w:pPr>
      <w:r>
        <w:separator/>
      </w:r>
    </w:p>
  </w:footnote>
  <w:footnote w:type="continuationSeparator" w:id="0">
    <w:p w:rsidR="00663400" w:rsidRDefault="00663400" w:rsidP="00E3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00" w:rsidRDefault="00663400" w:rsidP="00E3398A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381040" wp14:editId="2DD43567">
              <wp:simplePos x="0" y="0"/>
              <wp:positionH relativeFrom="column">
                <wp:posOffset>5449869</wp:posOffset>
              </wp:positionH>
              <wp:positionV relativeFrom="paragraph">
                <wp:posOffset>-189604</wp:posOffset>
              </wp:positionV>
              <wp:extent cx="1008063" cy="603250"/>
              <wp:effectExtent l="0" t="0" r="1905" b="6350"/>
              <wp:wrapNone/>
              <wp:docPr id="1" name="Grup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063" cy="603250"/>
                        <a:chOff x="0" y="0"/>
                        <a:chExt cx="1008063" cy="603250"/>
                      </a:xfrm>
                    </wpg:grpSpPr>
                    <pic:pic xmlns:pic="http://schemas.openxmlformats.org/drawingml/2006/picture">
                      <pic:nvPicPr>
                        <pic:cNvPr id="8" name="Picture 8" descr="A:\ADB-Dok\ADB dokumenter\AD-presentasjoner\2009\Eunis_grafikk\NORW0001.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063" y="0"/>
                          <a:ext cx="496887" cy="312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Bild 1" descr="SWDN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descr="A:\ADB-Dok\ADB dokumenter\AD-presentasjoner\2009\Eunis_grafikk\FINL0001.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1" name="Rektangel 12"/>
                      <wps:cNvSpPr/>
                      <wps:spPr>
                        <a:xfrm>
                          <a:off x="500063" y="285750"/>
                          <a:ext cx="496887" cy="312738"/>
                        </a:xfrm>
                        <a:prstGeom prst="rect">
                          <a:avLst/>
                        </a:prstGeom>
                        <a:solidFill>
                          <a:srgbClr val="DE0000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400" w:rsidRDefault="00663400" w:rsidP="00E339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2" name="Rektangel 13"/>
                      <wps:cNvSpPr/>
                      <wps:spPr>
                        <a:xfrm>
                          <a:off x="511175" y="406400"/>
                          <a:ext cx="496888" cy="65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400" w:rsidRDefault="00663400" w:rsidP="00E339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3" name="Rektangel 14"/>
                      <wps:cNvSpPr/>
                      <wps:spPr>
                        <a:xfrm rot="5400000">
                          <a:off x="522288" y="414338"/>
                          <a:ext cx="312737" cy="65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400" w:rsidRDefault="00663400" w:rsidP="00E339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wpg:wgp>
                </a:graphicData>
              </a:graphic>
            </wp:anchor>
          </w:drawing>
        </mc:Choice>
        <mc:Fallback>
          <w:pict>
            <v:group id="Grupp 15" o:spid="_x0000_s1026" style="position:absolute;left:0;text-align:left;margin-left:429.1pt;margin-top:-14.95pt;width:79.4pt;height:47.5pt;z-index:251659264" coordsize="10080,6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AEFwDSQwQAAEMEAAAUAAAAZHJzL21lZGlhL2ltYWdlMy5wbmeJUE5HDQoaCgAAAA1J&#10;SERSAAAANAAAACEIAwAAAKG9ePEAAAMAUExURf////f39+/v5+fn597e3tbW587W58bO1r291rW9&#10;1rW9zoSMrYSEhHN7rXN7pWtzrVprnFpjnFJjnEpalEJSlEJSjDlKjDlKhDlChBgpexAhcwgYcwgY&#10;awgQawAQawAIawAIY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000;width:4969;height:3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n+0nAAAAA2gAAAA8AAABkcnMvZG93bnJldi54bWxET7tqwzAU3Qv9B3ELXUost0ManCimFFrS&#10;bHkQyHaxbiQT68pIquPk66sh0PFw3ot6dJ0YKMTWs4LXogRB3HjdslGw331NZiBiQtbYeSYFV4pQ&#10;Lx8fFlhpf+ENDdtkRA7hWKECm1JfSRkbSw5j4XvizJ18cJgyDEbqgJcc7jr5VpZT6bDl3GCxp09L&#10;zXn76xQYs0q30Hq7fu+P9vb948L15aDU89P4MQeRaEz/4rt7pRXkrflKvgFy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Wf7ScAAAADaAAAADwAAAAAAAAAAAAAAAACfAgAA&#10;ZHJzL2Rvd25yZXYueG1sUEsFBgAAAAAEAAQA9wAAAIwDAAAAAA==&#10;">
                <v:imagedata r:id="rId4" o:title="NORW0001.GIF"/>
              </v:shape>
              <v:shape id="Bild 1" o:spid="_x0000_s1028" type="#_x0000_t75" alt="SWDN0001" style="position:absolute;width:4857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FXOrDAAAA2gAAAA8AAABkcnMvZG93bnJldi54bWxEj0+LwjAUxO8LfofwBG+aqrBqNYooiriI&#10;+O/g7dE822LzUpqo3W9vFoQ9DjPzG2Yyq00hnlS53LKCbicCQZxYnXOq4HxatYcgnEfWWFgmBb/k&#10;YDZtfE0w1vbFB3oefSoChF2MCjLvy1hKl2Rk0HVsSRy8m60M+iCrVOoKXwFuCtmLom9pMOewkGFJ&#10;i4yS+/FhFCzXIy0Hl5/d5jq/bJeDNctk31eq1aznYxCeav8f/rQ3WsEI/q6EGyCn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Vc6sMAAADaAAAADwAAAAAAAAAAAAAAAACf&#10;AgAAZHJzL2Rvd25yZXYueG1sUEsFBgAAAAAEAAQA9wAAAI8DAAAAAA==&#10;">
                <v:imagedata r:id="rId5" o:title="SWDN0001"/>
              </v:shape>
              <v:shape id="Picture 10" o:spid="_x0000_s1029" type="#_x0000_t75" style="position:absolute;top:2857;width:4953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rKvbEAAAA2wAAAA8AAABkcnMvZG93bnJldi54bWxEj09rwkAQxe9Cv8MyBW+6aRGV6CqlRVBv&#10;9R94G7JjEpudDdlVo5++cxC8zfDevPeb6bx1lbpSE0rPBj76CSjizNuScwO77aI3BhUissXKMxm4&#10;U4D57K0zxdT6G//SdRNzJSEcUjRQxFinWoesIIeh72ti0U6+cRhlbXJtG7xJuKv0Z5IMtcOSpaHA&#10;mr4Lyv42F2fgsVjfjzg4rI756Lwc7Opt1PsfY7rv7dcEVKQ2vszP66UVfKGXX2QAP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rKvbEAAAA2wAAAA8AAAAAAAAAAAAAAAAA&#10;nwIAAGRycy9kb3ducmV2LnhtbFBLBQYAAAAABAAEAPcAAACQAwAAAAA=&#10;">
                <v:imagedata r:id="rId6" o:title="FINL0001.GIF"/>
              </v:shape>
              <v:rect id="Rektangel 12" o:spid="_x0000_s1030" style="position:absolute;left:5000;top:2857;width:4969;height:3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kBSr8A&#10;AADbAAAADwAAAGRycy9kb3ducmV2LnhtbERP32vCMBB+H/g/hBN8m6lFtlGNMgVB9mYtez6bswlr&#10;LqWJtf73ZjDY2318P2+9HV0rBuqD9axgMc9AENdeW24UVOfD6weIEJE1tp5JwYMCbDeTlzUW2t/5&#10;REMZG5FCOBSowMTYFVKG2pDDMPcdceKuvncYE+wbqXu8p3DXyjzL3qRDy6nBYEd7Q/VPeXMK0OTy&#10;cq7wOyxPX++mepTXHVmlZtPxcwUi0hj/xX/uo07zF/D7Szp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OQFKvwAAANsAAAAPAAAAAAAAAAAAAAAAAJgCAABkcnMvZG93bnJl&#10;di54bWxQSwUGAAAAAAQABAD1AAAAhAMAAAAA&#10;" fillcolor="#de0000" strokecolor="#7f7f7f [1612]" strokeweight=".25pt">
                <v:textbox>
                  <w:txbxContent>
                    <w:p w:rsidR="00663400" w:rsidRDefault="00663400" w:rsidP="00E3398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ktangel 13" o:spid="_x0000_s1031" style="position:absolute;left:5111;top:4064;width:4969;height: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kK8IA&#10;AADbAAAADwAAAGRycy9kb3ducmV2LnhtbERPTWvCQBC9F/wPywi9NRuVVIlZRaRK2lvVeB6yYxLM&#10;zqbZVdN/3y0UepvH+5xsPZhW3Kl3jWUFkygGQVxa3XCl4HTcvSxAOI+ssbVMCr7JwXo1esow1fbB&#10;n3Q/+EqEEHYpKqi971IpXVmTQRfZjjhwF9sb9AH2ldQ9PkK4aeU0jl+lwYZDQ40dbWsqr4ebUXBL&#10;5u9vw/lrPyviYv5RtEnu951Sz+NhswThafD/4j93rsP8K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2QrwgAAANsAAAAPAAAAAAAAAAAAAAAAAJgCAABkcnMvZG93&#10;bnJldi54bWxQSwUGAAAAAAQABAD1AAAAhwMAAAAA&#10;" fillcolor="white [3212]" stroked="f" strokeweight="2pt">
                <v:textbox>
                  <w:txbxContent>
                    <w:p w:rsidR="00663400" w:rsidRDefault="00663400" w:rsidP="00E3398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ktangel 14" o:spid="_x0000_s1032" style="position:absolute;left:5223;top:4143;width:3127;height:65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d9MAA&#10;AADbAAAADwAAAGRycy9kb3ducmV2LnhtbERP22oCMRB9L/gPYYS+1awKardGsQWhqC9ePmCaTDeL&#10;m8mSRF3/3giFvs3hXGe+7FwjrhRi7VnBcFCAINbe1FwpOB3XbzMQMSEbbDyTgjtFWC56L3Msjb/x&#10;nq6HVIkcwrFEBTaltpQyaksO48C3xJn79cFhyjBU0gS85XDXyFFRTKTDmnODxZa+LOnz4eIUTH/0&#10;plnbz5nbtcf3bT0KqM9Bqdd+t/oAkahL/+I/97fJ88fw/CUf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vd9MAAAADbAAAADwAAAAAAAAAAAAAAAACYAgAAZHJzL2Rvd25y&#10;ZXYueG1sUEsFBgAAAAAEAAQA9QAAAIUDAAAAAA==&#10;" fillcolor="white [3212]" stroked="f" strokeweight="2pt">
                <v:textbox>
                  <w:txbxContent>
                    <w:p w:rsidR="00663400" w:rsidRDefault="00663400" w:rsidP="00E3398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593"/>
    <w:multiLevelType w:val="hybridMultilevel"/>
    <w:tmpl w:val="850A5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510F2"/>
    <w:multiLevelType w:val="hybridMultilevel"/>
    <w:tmpl w:val="74CEA74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96"/>
    <w:rsid w:val="0001073E"/>
    <w:rsid w:val="00060528"/>
    <w:rsid w:val="000839E5"/>
    <w:rsid w:val="00097B6D"/>
    <w:rsid w:val="000A2F96"/>
    <w:rsid w:val="001C0A33"/>
    <w:rsid w:val="00247E19"/>
    <w:rsid w:val="002A64EF"/>
    <w:rsid w:val="002F78AD"/>
    <w:rsid w:val="00385DD2"/>
    <w:rsid w:val="003A6FA4"/>
    <w:rsid w:val="003B15A7"/>
    <w:rsid w:val="00495612"/>
    <w:rsid w:val="004A5C01"/>
    <w:rsid w:val="00507AD6"/>
    <w:rsid w:val="0051467D"/>
    <w:rsid w:val="00550A11"/>
    <w:rsid w:val="0056428D"/>
    <w:rsid w:val="00570352"/>
    <w:rsid w:val="005D0715"/>
    <w:rsid w:val="005F3888"/>
    <w:rsid w:val="00602AE0"/>
    <w:rsid w:val="0064313A"/>
    <w:rsid w:val="00663400"/>
    <w:rsid w:val="00683B72"/>
    <w:rsid w:val="00693EC5"/>
    <w:rsid w:val="006B7DED"/>
    <w:rsid w:val="007B506F"/>
    <w:rsid w:val="00834B3E"/>
    <w:rsid w:val="00837F15"/>
    <w:rsid w:val="00854D42"/>
    <w:rsid w:val="00900E10"/>
    <w:rsid w:val="0091096B"/>
    <w:rsid w:val="00A34C04"/>
    <w:rsid w:val="00C72B32"/>
    <w:rsid w:val="00CD1193"/>
    <w:rsid w:val="00CE6362"/>
    <w:rsid w:val="00D8326F"/>
    <w:rsid w:val="00DE5761"/>
    <w:rsid w:val="00E3398A"/>
    <w:rsid w:val="00F01323"/>
    <w:rsid w:val="00F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8A"/>
  </w:style>
  <w:style w:type="paragraph" w:styleId="Footer">
    <w:name w:val="footer"/>
    <w:basedOn w:val="Normal"/>
    <w:link w:val="FooterChar"/>
    <w:uiPriority w:val="99"/>
    <w:unhideWhenUsed/>
    <w:rsid w:val="00E33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8A"/>
  </w:style>
  <w:style w:type="paragraph" w:styleId="ListParagraph">
    <w:name w:val="List Paragraph"/>
    <w:basedOn w:val="Normal"/>
    <w:uiPriority w:val="34"/>
    <w:qFormat/>
    <w:rsid w:val="00E33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9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E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8A"/>
  </w:style>
  <w:style w:type="paragraph" w:styleId="Footer">
    <w:name w:val="footer"/>
    <w:basedOn w:val="Normal"/>
    <w:link w:val="FooterChar"/>
    <w:uiPriority w:val="99"/>
    <w:unhideWhenUsed/>
    <w:rsid w:val="00E33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8A"/>
  </w:style>
  <w:style w:type="paragraph" w:styleId="ListParagraph">
    <w:name w:val="List Paragraph"/>
    <w:basedOn w:val="Normal"/>
    <w:uiPriority w:val="34"/>
    <w:qFormat/>
    <w:rsid w:val="00E33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9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shotels.fi/hotellit/helsinki/helsinki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uno.ohrman@hanken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.m.vangen@usit.uio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H@isc.ih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a@kth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877143E9.dotm</Template>
  <TotalTime>159</TotalTime>
  <Pages>2</Pages>
  <Words>268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</dc:creator>
  <cp:lastModifiedBy>kuno</cp:lastModifiedBy>
  <cp:revision>7</cp:revision>
  <dcterms:created xsi:type="dcterms:W3CDTF">2012-01-23T07:14:00Z</dcterms:created>
  <dcterms:modified xsi:type="dcterms:W3CDTF">2012-01-23T10:04:00Z</dcterms:modified>
</cp:coreProperties>
</file>