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8A" w:rsidRDefault="00847A8A" w:rsidP="00847A8A">
      <w:r>
        <w:t>AMK URASEURANTA VUONNA 2015 VALMISTUNEILLE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Lupa tietojen käsittelyyn</w:t>
      </w:r>
    </w:p>
    <w:p w:rsidR="00847A8A" w:rsidRDefault="00847A8A" w:rsidP="00847A8A">
      <w:r>
        <w:t xml:space="preserve">Vastaamalla kyselyyn hyväksyn, että antamiani vastauksia käytetään tutkimus- ja kehittämistarkoituksiin ja tiedot arkistoidaan </w:t>
      </w:r>
      <w:proofErr w:type="spellStart"/>
      <w:r>
        <w:t>anonymisoituna</w:t>
      </w:r>
      <w:proofErr w:type="spellEnd"/>
      <w:r>
        <w:t xml:space="preserve"> Tietoarkistoon. Ymmärrän, että tutkimukseen osallistuminen on vapaaehtoista ja voin halutessani keskeyttää vastaamisen.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TAUSTA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oli korkein suorittamasi tutkinto ennen 5 vuotta sitten suorittamaasi tutkintoa?</w:t>
      </w:r>
    </w:p>
    <w:p w:rsidR="00847A8A" w:rsidRDefault="00847A8A" w:rsidP="00847A8A">
      <w:r>
        <w:t>Ylioppilas tai lukion päättötodistus</w:t>
      </w:r>
    </w:p>
    <w:p w:rsidR="00847A8A" w:rsidRDefault="00847A8A" w:rsidP="00847A8A">
      <w:r>
        <w:t xml:space="preserve">Ammatillinen </w:t>
      </w:r>
      <w:proofErr w:type="spellStart"/>
      <w:r>
        <w:t>perustutkintoKaksoistutkinto</w:t>
      </w:r>
      <w:proofErr w:type="spellEnd"/>
    </w:p>
    <w:p w:rsidR="00847A8A" w:rsidRDefault="00847A8A" w:rsidP="00847A8A">
      <w:r>
        <w:t>AMK-tutkinto tai opistoasteen tutkinto</w:t>
      </w:r>
    </w:p>
    <w:p w:rsidR="00847A8A" w:rsidRDefault="00847A8A" w:rsidP="00847A8A">
      <w:r>
        <w:t>Kandidaatin tutkinto</w:t>
      </w:r>
    </w:p>
    <w:p w:rsidR="00847A8A" w:rsidRDefault="00847A8A" w:rsidP="00847A8A">
      <w:r>
        <w:t>Maisterintutkinto tai diplomi-insinöörin tutkinto</w:t>
      </w:r>
    </w:p>
    <w:p w:rsidR="00847A8A" w:rsidRDefault="00847A8A" w:rsidP="00847A8A">
      <w:r>
        <w:t>YAMK-tutkinto</w:t>
      </w:r>
    </w:p>
    <w:p w:rsidR="00847A8A" w:rsidRDefault="00847A8A" w:rsidP="00847A8A">
      <w:r>
        <w:t>Tohtorin tai lisensiaatin tutkinto</w:t>
      </w:r>
    </w:p>
    <w:p w:rsidR="00847A8A" w:rsidRDefault="00847A8A" w:rsidP="00847A8A">
      <w:r>
        <w:t>Muu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muu, mikä?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kuvaa parhaiten työkokemustasi ennen kuin aloitit opiskelemaan 5 vuotta sitten suorittamaasi tutkintoa?</w:t>
      </w:r>
    </w:p>
    <w:p w:rsidR="00847A8A" w:rsidRDefault="00847A8A" w:rsidP="00847A8A">
      <w:r>
        <w:t>Ei lainkaan tai vain vähän työkokemusta (alle 1 vuotta)</w:t>
      </w:r>
    </w:p>
    <w:p w:rsidR="00847A8A" w:rsidRDefault="00847A8A" w:rsidP="00847A8A">
      <w:r>
        <w:t>Enintään 3 vuotta samalta alalta</w:t>
      </w:r>
    </w:p>
    <w:p w:rsidR="00847A8A" w:rsidRDefault="00847A8A" w:rsidP="00847A8A">
      <w:r>
        <w:t>Enintään 3 vuotta eri alalta</w:t>
      </w:r>
    </w:p>
    <w:p w:rsidR="00847A8A" w:rsidRDefault="00847A8A" w:rsidP="00847A8A">
      <w:r>
        <w:t>Yli 3 vuotta samalla alalla kuin 5 vuotta sitten suorittamani tutkinto</w:t>
      </w:r>
    </w:p>
    <w:p w:rsidR="00847A8A" w:rsidRDefault="00847A8A" w:rsidP="00847A8A">
      <w:r>
        <w:t>Yli 3 vuotta eri alalla kuin 5 vuotta sitten suorittamani tutkinto</w:t>
      </w:r>
    </w:p>
    <w:p w:rsidR="00847A8A" w:rsidRDefault="00847A8A" w:rsidP="00847A8A">
      <w:r>
        <w:t>Useita vuosia eri aloilla ja erilaisissa työtehtävissä</w:t>
      </w:r>
    </w:p>
    <w:p w:rsidR="00847A8A" w:rsidRDefault="00847A8A" w:rsidP="00847A8A">
      <w:r>
        <w:t>Ei mikään näistä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vaihtoehdon ”Ei mikään näistä”, kuvaa työkokemustasi:</w:t>
      </w:r>
    </w:p>
    <w:p w:rsidR="00EA5776" w:rsidRDefault="00EA5776" w:rsidP="00847A8A">
      <w:pPr>
        <w:rPr>
          <w:b/>
        </w:rPr>
      </w:pPr>
    </w:p>
    <w:p w:rsidR="00847A8A" w:rsidRDefault="00847A8A" w:rsidP="00847A8A">
      <w:r w:rsidRPr="00847A8A">
        <w:rPr>
          <w:b/>
        </w:rPr>
        <w:lastRenderedPageBreak/>
        <w:t>TYYTYVÄISYYS TUTKINTOON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Arvioi tyytyväisyyttäsi 5 vuotta sitten suorittamaasi tutkintoon seuraavien väittämien perusteella.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t>Valitse sopivin vaihtoehto:</w:t>
      </w:r>
      <w:r w:rsidR="00EA5776">
        <w:rPr>
          <w:i/>
        </w:rPr>
        <w:br/>
      </w:r>
      <w:r w:rsidRPr="00EA5776">
        <w:rPr>
          <w:i/>
        </w:rPr>
        <w:t>1 = täysin eri mieltä</w:t>
      </w:r>
      <w:r w:rsidR="00EA5776">
        <w:rPr>
          <w:i/>
        </w:rPr>
        <w:br/>
      </w:r>
      <w:r w:rsidRPr="00EA5776">
        <w:rPr>
          <w:i/>
        </w:rPr>
        <w:t>2 = eri mieltä</w:t>
      </w:r>
      <w:r w:rsidR="00EA5776">
        <w:rPr>
          <w:i/>
        </w:rPr>
        <w:br/>
      </w:r>
      <w:r w:rsidRPr="00EA5776">
        <w:rPr>
          <w:i/>
        </w:rPr>
        <w:t>3 = hieman eri mieltä</w:t>
      </w:r>
      <w:r w:rsidR="00EA5776">
        <w:rPr>
          <w:i/>
        </w:rPr>
        <w:br/>
      </w:r>
      <w:r w:rsidRPr="00EA5776">
        <w:rPr>
          <w:i/>
        </w:rPr>
        <w:t>4 = hieman samaa mieltä</w:t>
      </w:r>
      <w:r w:rsidR="00EA5776">
        <w:rPr>
          <w:i/>
        </w:rPr>
        <w:br/>
      </w:r>
      <w:r w:rsidRPr="00EA5776">
        <w:rPr>
          <w:i/>
        </w:rPr>
        <w:t>5 = samaa mieltä</w:t>
      </w:r>
      <w:r w:rsidR="00EA5776">
        <w:rPr>
          <w:i/>
        </w:rPr>
        <w:br/>
      </w:r>
      <w:r w:rsidRPr="00EA5776">
        <w:rPr>
          <w:i/>
        </w:rPr>
        <w:t>6 = täysin samaa mieltä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Työnantajat arvostavat tutkintoani.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tunnetaan hyvin alallani.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 xml:space="preserve">Tutkinto antoi riittävät valmiudet </w:t>
      </w:r>
      <w:proofErr w:type="gramStart"/>
      <w:r w:rsidRPr="00847A8A">
        <w:rPr>
          <w:b/>
        </w:rPr>
        <w:t>työelämään.*</w:t>
      </w:r>
      <w:proofErr w:type="gramEnd"/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tarjosi eväitä yrittäjäksi ryhtymiseen.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antoi hyvät valmiudet korkeakoulutasoisiin jatko-opintoihin.</w:t>
      </w:r>
    </w:p>
    <w:p w:rsidR="00847A8A" w:rsidRDefault="00847A8A" w:rsidP="00847A8A"/>
    <w:p w:rsidR="00847A8A" w:rsidRDefault="00847A8A" w:rsidP="00847A8A">
      <w:r w:rsidRPr="00847A8A">
        <w:rPr>
          <w:b/>
        </w:rPr>
        <w:t xml:space="preserve">Miten tyytyväinen olet kokonaisuudessaan 5 vuotta sitten suorittamaasi tutkintoon työurasi </w:t>
      </w:r>
      <w:proofErr w:type="gramStart"/>
      <w:r w:rsidRPr="00847A8A">
        <w:rPr>
          <w:b/>
        </w:rPr>
        <w:t>kannalta?</w:t>
      </w:r>
      <w:r>
        <w:t>*</w:t>
      </w:r>
      <w:proofErr w:type="gramEnd"/>
    </w:p>
    <w:p w:rsidR="00847A8A" w:rsidRDefault="00847A8A" w:rsidP="00847A8A">
      <w:r>
        <w:t>Erittäin tyytymätön</w:t>
      </w:r>
      <w:r w:rsidR="00EA5776">
        <w:br/>
      </w:r>
      <w:proofErr w:type="spellStart"/>
      <w:r>
        <w:t>Tyytymätön</w:t>
      </w:r>
      <w:proofErr w:type="spellEnd"/>
      <w:r w:rsidR="00EA5776">
        <w:br/>
      </w:r>
      <w:r>
        <w:t>Hieman tyytymätön</w:t>
      </w:r>
      <w:r w:rsidR="00EA5776">
        <w:br/>
      </w:r>
      <w:r>
        <w:t>Melko tyytyväinen</w:t>
      </w:r>
      <w:r w:rsidR="00EA5776">
        <w:br/>
      </w:r>
      <w:proofErr w:type="spellStart"/>
      <w:r>
        <w:t>Tyytyväinen</w:t>
      </w:r>
      <w:proofErr w:type="spellEnd"/>
      <w:r w:rsidR="00EA5776">
        <w:br/>
      </w:r>
      <w:r>
        <w:t>Erittäin tyytyväinen</w:t>
      </w:r>
    </w:p>
    <w:p w:rsidR="00EA5776" w:rsidRDefault="00EA5776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Kerro lisää:</w:t>
      </w:r>
    </w:p>
    <w:p w:rsidR="00847A8A" w:rsidRPr="00847A8A" w:rsidRDefault="00847A8A" w:rsidP="00847A8A">
      <w:pPr>
        <w:rPr>
          <w:b/>
        </w:rPr>
      </w:pPr>
    </w:p>
    <w:p w:rsidR="00847A8A" w:rsidRDefault="00847A8A" w:rsidP="00847A8A">
      <w:r w:rsidRPr="00847A8A">
        <w:rPr>
          <w:b/>
        </w:rPr>
        <w:t>Miten todennäköisesti suosittelisit koulutustasi muille?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t>Valitse sopivin vaihtoehto: 0 = en ollenkaan, 10 = erittäin mielelläni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Oliko viisi vuotta sitten suorittamasi tutkinto YAMK-tutkinto?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EA5776" w:rsidRDefault="00EA5776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Seuraavaksi esitetään joukko väittämiä YAMK-tutkinnon suorittamisen vaikutuksista työuraasi. Arvioi väittämien paikkansapitävyyttä oman kokemuksesi mukaan.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t>Valitse sopivin vaihtoehto:</w:t>
      </w:r>
      <w:r w:rsidR="00EA5776">
        <w:rPr>
          <w:i/>
        </w:rPr>
        <w:br/>
      </w:r>
      <w:r w:rsidRPr="00EA5776">
        <w:rPr>
          <w:i/>
        </w:rPr>
        <w:t>1 = täysin eri mieltä</w:t>
      </w:r>
      <w:r w:rsidR="00EA5776">
        <w:rPr>
          <w:i/>
        </w:rPr>
        <w:br/>
      </w:r>
      <w:r w:rsidRPr="00EA5776">
        <w:rPr>
          <w:i/>
        </w:rPr>
        <w:lastRenderedPageBreak/>
        <w:t>2 = eri mieltä</w:t>
      </w:r>
      <w:r w:rsidR="00EA5776">
        <w:rPr>
          <w:i/>
        </w:rPr>
        <w:br/>
      </w:r>
      <w:r w:rsidRPr="00EA5776">
        <w:rPr>
          <w:i/>
        </w:rPr>
        <w:t>3 = hieman eri mieltä</w:t>
      </w:r>
      <w:r w:rsidR="00EA5776">
        <w:rPr>
          <w:i/>
        </w:rPr>
        <w:br/>
      </w:r>
      <w:r w:rsidRPr="00EA5776">
        <w:rPr>
          <w:i/>
        </w:rPr>
        <w:t>4 = hieman samaa mieltä</w:t>
      </w:r>
      <w:r w:rsidR="00EA5776">
        <w:rPr>
          <w:i/>
        </w:rPr>
        <w:br/>
      </w:r>
      <w:r w:rsidRPr="00EA5776">
        <w:rPr>
          <w:i/>
        </w:rPr>
        <w:t>5 = samaa mieltä</w:t>
      </w:r>
      <w:r w:rsidR="00EA5776">
        <w:rPr>
          <w:i/>
        </w:rPr>
        <w:br/>
      </w:r>
      <w:r w:rsidRPr="00EA5776">
        <w:rPr>
          <w:i/>
        </w:rPr>
        <w:t>6 = täysin samaa mieltä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Pystyin hyödyntämään työelämässäni saamaani osaamista opinnoissani hyvin.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Olen saanut uuden työpaikan YAMK-tutkinnon suorittamisen aikana tai sen jälkeen.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Olen saanut YAMK-tutkinnon suorittamisen jälkeen enemmän palkkaa.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YAMK-tutkinto on auttanut minua etenemään esihenkilö- ja johtotehtäviin/-</w:t>
      </w:r>
      <w:proofErr w:type="spellStart"/>
      <w:r w:rsidRPr="00847A8A">
        <w:rPr>
          <w:b/>
        </w:rPr>
        <w:t>issä</w:t>
      </w:r>
      <w:proofErr w:type="spellEnd"/>
      <w:r w:rsidRPr="00847A8A">
        <w:rPr>
          <w:b/>
        </w:rPr>
        <w:t>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YAMK-tutkinto on auttanut minua etenemään asiantuntijaurallani.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YAMK-tutkinnon suorittaminen on parantanut asemaani työmarkkinoilla.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YAMK-tutkinnon suorittaminen on lisännyt ammatillista itseluottamustani.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Työtehtäväni eivät ole muuttuneet YAMK-tutkinnon suorittamisen jälkeen.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Työtehtävieni hoitaminen ei edellyttäisi YAMK-tutkintoa.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TYÖURAN KOKONAISUUS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kuvaa parhaiten työuraasi valmistumisen jälkeen?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Valitse työurasi mahdollisia katkoksia ja työnantajan vaihdoksia parhaiten kuvaava vaihtoehto.</w:t>
      </w:r>
    </w:p>
    <w:p w:rsidR="00847A8A" w:rsidRDefault="00847A8A" w:rsidP="00847A8A">
      <w:r>
        <w:t>Yhtäjaksoisesti työelämässä</w:t>
      </w:r>
    </w:p>
    <w:p w:rsidR="00847A8A" w:rsidRDefault="00847A8A" w:rsidP="00847A8A">
      <w:r>
        <w:t>Pääasiassa työelämässä, mutta joitakin katkoksia</w:t>
      </w:r>
    </w:p>
    <w:p w:rsidR="00847A8A" w:rsidRDefault="00847A8A" w:rsidP="00847A8A">
      <w:r>
        <w:t>Enemmän työelämässä kuin sen ulkopuolella, mutta paljon tai pitkiä katkoksia</w:t>
      </w:r>
    </w:p>
    <w:p w:rsidR="00847A8A" w:rsidRDefault="00847A8A" w:rsidP="00847A8A">
      <w:r>
        <w:t>Pääasiassa työelämän ulkopuolella, mutta joitakin työsuhteita/toimeksiantoja</w:t>
      </w:r>
    </w:p>
    <w:p w:rsidR="00847A8A" w:rsidRDefault="00847A8A" w:rsidP="00847A8A">
      <w:r>
        <w:t>Yhtäjaksoisesti työelämän ulkopuolella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Mikäli olet ollut yhtäjaksoisesti työelämän ulkopuolella, niin mikä sopii tilanteeseesi?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Jos monta vaihtoehtoa, valitse pitkäkestoisin.</w:t>
      </w:r>
    </w:p>
    <w:p w:rsidR="00847A8A" w:rsidRDefault="00847A8A" w:rsidP="00847A8A">
      <w:r>
        <w:t>Päätoiminen opiskelija</w:t>
      </w:r>
    </w:p>
    <w:p w:rsidR="00847A8A" w:rsidRDefault="00847A8A" w:rsidP="00847A8A">
      <w:r>
        <w:t>Työskentelyapurahan saaja</w:t>
      </w:r>
    </w:p>
    <w:p w:rsidR="00847A8A" w:rsidRDefault="00847A8A" w:rsidP="00847A8A">
      <w:r>
        <w:t>Työtön työnhakija</w:t>
      </w:r>
    </w:p>
    <w:p w:rsidR="00847A8A" w:rsidRDefault="00847A8A" w:rsidP="00847A8A">
      <w:r>
        <w:t>Työvoimapoliittisessa tai vastaavassa koulutuksessa</w:t>
      </w:r>
    </w:p>
    <w:p w:rsidR="00847A8A" w:rsidRDefault="00847A8A" w:rsidP="00847A8A">
      <w:r>
        <w:t>Vanhempain- tai hoitovapaalla</w:t>
      </w:r>
    </w:p>
    <w:p w:rsidR="00847A8A" w:rsidRDefault="00847A8A" w:rsidP="00847A8A">
      <w:r>
        <w:t>Vapaa taiteilija</w:t>
      </w:r>
    </w:p>
    <w:p w:rsidR="00847A8A" w:rsidRDefault="00847A8A" w:rsidP="00847A8A">
      <w:r>
        <w:lastRenderedPageBreak/>
        <w:t>Vanhuuseläkkeellä, työkyvyttömyyseläkkeellä tai pitkäaikaisen sairauden vuoksi</w:t>
      </w:r>
    </w:p>
    <w:p w:rsidR="00847A8A" w:rsidRDefault="00847A8A" w:rsidP="00847A8A">
      <w:r>
        <w:t>Joku muu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joku muu, mikä?</w:t>
      </w:r>
    </w:p>
    <w:p w:rsidR="00847A8A" w:rsidRP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Kuinka monen eri työnantajan/yrityksen palveluksessa olet ollut 5 vuotta sitten suorittamasi tutkinnon jälkeen (ml. nykyinen työnantajasi)?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Laske mukaan myös omat yrityksesi, jos olet toiminut yrittäjänä.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Kuinka tyytyväinen olet tähänastiseen työuraasi?</w:t>
      </w:r>
    </w:p>
    <w:p w:rsidR="00847A8A" w:rsidRDefault="00847A8A" w:rsidP="00847A8A">
      <w:r>
        <w:t>Erittäin tyytymätön</w:t>
      </w:r>
    </w:p>
    <w:p w:rsidR="00847A8A" w:rsidRDefault="00847A8A" w:rsidP="00847A8A">
      <w:r>
        <w:t>Tyytymätön</w:t>
      </w:r>
    </w:p>
    <w:p w:rsidR="00847A8A" w:rsidRDefault="00847A8A" w:rsidP="00847A8A">
      <w:r>
        <w:t>Hieman tyytymätön</w:t>
      </w:r>
    </w:p>
    <w:p w:rsidR="00847A8A" w:rsidRDefault="00847A8A" w:rsidP="00847A8A">
      <w:r>
        <w:t>Melko tyytyväinen</w:t>
      </w:r>
    </w:p>
    <w:p w:rsidR="00847A8A" w:rsidRDefault="00847A8A" w:rsidP="00847A8A">
      <w:r>
        <w:t>Tyytyväinen</w:t>
      </w:r>
    </w:p>
    <w:p w:rsidR="00847A8A" w:rsidRDefault="00847A8A" w:rsidP="00847A8A">
      <w:r>
        <w:t>Erittäin tyytyväinen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Työskenteletkö tällä hetkellä 5 vuotta sitten suorittamaasi tutkintoa vastaavalla alalla?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Oletko valmistumisesi jälkeen toiminut yrittäjänä, ammatinharjoittajana, freelancerina tai kevytyrittäjänä?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kuvaa parhaiten toimimistasi yrittäjänä?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Valitse parhaiten tilannettasi kuvaava vaihtoehto.</w:t>
      </w:r>
    </w:p>
    <w:p w:rsidR="00847A8A" w:rsidRDefault="00847A8A" w:rsidP="00847A8A">
      <w:r>
        <w:t>Suurin osa/koko toimeentuloni koostuu yrittäjänä/freelancerina tehdystä työstä.</w:t>
      </w:r>
    </w:p>
    <w:p w:rsidR="00847A8A" w:rsidRDefault="00847A8A" w:rsidP="00847A8A">
      <w:r>
        <w:t>Suurin osa/koko toimeentuloni koostui aiemmin yrittäjänä/freelancerina tehdystä työstä, mutta nyt olen työsuhteessa.</w:t>
      </w:r>
    </w:p>
    <w:p w:rsidR="00847A8A" w:rsidRDefault="00847A8A" w:rsidP="00847A8A">
      <w:r>
        <w:lastRenderedPageBreak/>
        <w:t>Tein/teen silloin tällöin toimeksiantoja/ freelancesuhteisia töitä, mutta ne eivät ole päätulonlähteeni, sillä olen myös palkkatyössä.</w:t>
      </w:r>
    </w:p>
    <w:p w:rsidR="00847A8A" w:rsidRDefault="00847A8A" w:rsidP="00847A8A">
      <w:r>
        <w:t>Teen toimeksiantoja/freelancetöitä, mutta ne eivät riitä turvaamaan toimeentuloani, en ole palkkatyössä.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Minkä kokoluokan yritys sinulla on ollut?</w:t>
      </w:r>
    </w:p>
    <w:p w:rsidR="00847A8A" w:rsidRDefault="00847A8A" w:rsidP="00847A8A">
      <w:proofErr w:type="spellStart"/>
      <w:r>
        <w:t>Yksinyrittäjä</w:t>
      </w:r>
      <w:proofErr w:type="spellEnd"/>
    </w:p>
    <w:p w:rsidR="00847A8A" w:rsidRDefault="00847A8A" w:rsidP="00847A8A">
      <w:proofErr w:type="spellStart"/>
      <w:r>
        <w:t>Mikroyritys</w:t>
      </w:r>
      <w:proofErr w:type="spellEnd"/>
      <w:r>
        <w:t xml:space="preserve"> (alle 10 hlöä)</w:t>
      </w:r>
    </w:p>
    <w:p w:rsidR="00847A8A" w:rsidRDefault="00847A8A" w:rsidP="00847A8A">
      <w:r>
        <w:t>Pieni (alle 50 hlöä)</w:t>
      </w:r>
    </w:p>
    <w:p w:rsidR="00847A8A" w:rsidRDefault="00847A8A" w:rsidP="00847A8A">
      <w:r>
        <w:t>Keskisuuri (alle 250 hlöä)</w:t>
      </w:r>
    </w:p>
    <w:p w:rsidR="00847A8A" w:rsidRDefault="00847A8A" w:rsidP="00847A8A">
      <w:r>
        <w:t>Suuri (yli 250 hlöä)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KOULUTTAUTUMINEN TUTKINNON SUORITTAMISEN JÄLKEEN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Oletko osallistunut koulutukseen/-iin 5 vuotta sitten suorittamasi tutkinnon jälkeen?</w:t>
      </w:r>
    </w:p>
    <w:p w:rsidR="00847A8A" w:rsidRDefault="00847A8A" w:rsidP="00847A8A">
      <w:r>
        <w:t>Ammatillinen perustutkinto</w:t>
      </w:r>
    </w:p>
    <w:p w:rsidR="00847A8A" w:rsidRDefault="00847A8A" w:rsidP="00847A8A">
      <w:r>
        <w:t>Ammatillinen lisäkoulutus (ammatti- tai erikoisammattitutkinto)</w:t>
      </w:r>
    </w:p>
    <w:p w:rsidR="00847A8A" w:rsidRDefault="00847A8A" w:rsidP="00847A8A">
      <w:r>
        <w:t>Ammatilliset erikoistumisopinnot (AMK)</w:t>
      </w:r>
    </w:p>
    <w:p w:rsidR="00847A8A" w:rsidRDefault="00847A8A" w:rsidP="00847A8A">
      <w:r>
        <w:t>Pätevöitymiskoulutus (pätevöitymisluvan saamiseksi) ml. pedagogiset opinnot</w:t>
      </w:r>
    </w:p>
    <w:p w:rsidR="00847A8A" w:rsidRDefault="00847A8A" w:rsidP="00847A8A">
      <w:r>
        <w:t>AMK-tutkintoon tähtäävät opinnot</w:t>
      </w:r>
    </w:p>
    <w:p w:rsidR="00847A8A" w:rsidRDefault="00847A8A" w:rsidP="00847A8A">
      <w:r>
        <w:t>YAMK-tutkintoon tähtäävät opinnot</w:t>
      </w:r>
    </w:p>
    <w:p w:rsidR="00847A8A" w:rsidRDefault="00847A8A" w:rsidP="00847A8A">
      <w:r>
        <w:t>Maisterin tai kandin tutkintoon tähtäävät opinnot</w:t>
      </w:r>
    </w:p>
    <w:p w:rsidR="00847A8A" w:rsidRDefault="00847A8A" w:rsidP="00847A8A">
      <w:r>
        <w:t>Tohtorin tai lisensiaatin tutkintoon tähtäävät opinnot</w:t>
      </w:r>
    </w:p>
    <w:p w:rsidR="00847A8A" w:rsidRDefault="00847A8A" w:rsidP="00847A8A">
      <w:r>
        <w:t>Lyhyemmät koulutukset, kurssit tai opintokokonaisuudet</w:t>
      </w:r>
    </w:p>
    <w:p w:rsidR="00847A8A" w:rsidRDefault="00847A8A" w:rsidP="00847A8A">
      <w:r>
        <w:t>Jokin muu koulutus</w:t>
      </w:r>
    </w:p>
    <w:p w:rsidR="00847A8A" w:rsidRDefault="00847A8A" w:rsidP="00847A8A">
      <w:r>
        <w:t>En ole osallistunut koulutukseen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 on tärkein syy sille, että olet osallistunut em. koulutukseen/-iin?</w:t>
      </w:r>
    </w:p>
    <w:p w:rsidR="00847A8A" w:rsidRDefault="00847A8A" w:rsidP="00847A8A">
      <w:r>
        <w:t>Ammattitaidon kehittäminen</w:t>
      </w:r>
    </w:p>
    <w:p w:rsidR="00847A8A" w:rsidRDefault="00847A8A" w:rsidP="00847A8A">
      <w:r>
        <w:t>Uralla eteneminen</w:t>
      </w:r>
    </w:p>
    <w:p w:rsidR="00847A8A" w:rsidRDefault="00847A8A" w:rsidP="00847A8A">
      <w:r>
        <w:t>Työllistymisvaikeudet</w:t>
      </w:r>
    </w:p>
    <w:p w:rsidR="00847A8A" w:rsidRDefault="00847A8A" w:rsidP="00847A8A">
      <w:r>
        <w:t>Alan / ammatin vaihtaminen</w:t>
      </w:r>
    </w:p>
    <w:p w:rsidR="00847A8A" w:rsidRDefault="00847A8A" w:rsidP="00847A8A">
      <w:r>
        <w:t>Itseni sivistäminen</w:t>
      </w:r>
    </w:p>
    <w:p w:rsidR="00847A8A" w:rsidRDefault="00847A8A" w:rsidP="00847A8A">
      <w:r>
        <w:lastRenderedPageBreak/>
        <w:t>Palkankorotus tai muu kannustin (esim. vakinaistaminen)</w:t>
      </w:r>
    </w:p>
    <w:p w:rsidR="00847A8A" w:rsidRDefault="00847A8A" w:rsidP="00847A8A">
      <w:r>
        <w:t xml:space="preserve">Tutkinnon ala / suuntautuminen ei vastannut työelämän </w:t>
      </w:r>
      <w:proofErr w:type="spellStart"/>
      <w:r>
        <w:t>tarpeita</w:t>
      </w:r>
    </w:p>
    <w:p w:rsidR="00847A8A" w:rsidRDefault="00847A8A" w:rsidP="00847A8A">
      <w:r>
        <w:t>Tutkinno</w:t>
      </w:r>
      <w:proofErr w:type="spellEnd"/>
      <w:r>
        <w:t>n taso ei vastannut työelämän tarpeita</w:t>
      </w:r>
    </w:p>
    <w:p w:rsidR="00847A8A" w:rsidRDefault="00847A8A" w:rsidP="00847A8A">
      <w:r>
        <w:t>Työni vaatii tietyn lisäkoulutuksen tai -pätevyyden</w:t>
      </w:r>
    </w:p>
    <w:p w:rsidR="00847A8A" w:rsidRDefault="00847A8A" w:rsidP="00847A8A">
      <w:r>
        <w:t>Muu syy</w:t>
      </w:r>
    </w:p>
    <w:p w:rsidR="00847A8A" w:rsidRDefault="00847A8A" w:rsidP="00847A8A">
      <w:r>
        <w:t>Kysymys ei koske minua</w:t>
      </w:r>
    </w:p>
    <w:p w:rsidR="00EA5776" w:rsidRDefault="00EA5776" w:rsidP="00EA5776"/>
    <w:p w:rsidR="00EA5776" w:rsidRPr="00EA5776" w:rsidRDefault="00EA5776" w:rsidP="00847A8A">
      <w:pPr>
        <w:rPr>
          <w:b/>
        </w:rPr>
      </w:pPr>
      <w:r w:rsidRPr="00847A8A">
        <w:rPr>
          <w:b/>
        </w:rPr>
        <w:t xml:space="preserve">Jos valitsit </w:t>
      </w:r>
      <w:r>
        <w:rPr>
          <w:b/>
        </w:rPr>
        <w:t>muu syy</w:t>
      </w:r>
      <w:r w:rsidRPr="00847A8A">
        <w:rPr>
          <w:b/>
        </w:rPr>
        <w:t>, mikä?</w:t>
      </w:r>
    </w:p>
    <w:p w:rsidR="00EA5776" w:rsidRDefault="00EA5776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Millaista lisäkoulutusta tarvitsisit?</w:t>
      </w:r>
    </w:p>
    <w:p w:rsidR="00847A8A" w:rsidRP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TYÖTILANNE VALMISTUMISHETKELLÄ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kuvasi parhaiten tilannettasi valmistumishetkellä?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Työ on voinut alkaa jo ennen valmistumista.</w:t>
      </w:r>
    </w:p>
    <w:p w:rsidR="00847A8A" w:rsidRDefault="00847A8A" w:rsidP="00847A8A">
      <w:r>
        <w:t>Vakituinen kokopäivätyö</w:t>
      </w:r>
    </w:p>
    <w:p w:rsidR="0059541A" w:rsidRDefault="00847A8A" w:rsidP="00847A8A">
      <w:r>
        <w:t>Määräaikainen kokopäivätyö</w:t>
      </w:r>
    </w:p>
    <w:p w:rsidR="0059541A" w:rsidRDefault="00847A8A" w:rsidP="00847A8A">
      <w:r>
        <w:t>Osa-aikatyö</w:t>
      </w:r>
    </w:p>
    <w:p w:rsidR="0059541A" w:rsidRDefault="00847A8A" w:rsidP="00847A8A">
      <w:r>
        <w:t>Yrittäjä/ammatinharjoittaja/freelancer</w:t>
      </w:r>
    </w:p>
    <w:p w:rsidR="0059541A" w:rsidRDefault="00847A8A" w:rsidP="00847A8A">
      <w:r>
        <w:t>Useita rinnakkaisia työsuhteita</w:t>
      </w:r>
    </w:p>
    <w:p w:rsidR="0059541A" w:rsidRDefault="00847A8A" w:rsidP="00847A8A">
      <w:r>
        <w:t>Työllistetty tai työharjoittelu</w:t>
      </w:r>
    </w:p>
    <w:p w:rsidR="0059541A" w:rsidRDefault="00847A8A" w:rsidP="00847A8A">
      <w:r>
        <w:t>Työtön työnhakija</w:t>
      </w:r>
    </w:p>
    <w:p w:rsidR="0059541A" w:rsidRDefault="00847A8A" w:rsidP="00847A8A">
      <w:r>
        <w:t>Työvoimakoulutus tai vastaava</w:t>
      </w:r>
    </w:p>
    <w:p w:rsidR="0059541A" w:rsidRDefault="00847A8A" w:rsidP="00847A8A">
      <w:r>
        <w:t>Päätoiminen opiskelu (johtaa tutkintoon tai arvosanaan)</w:t>
      </w:r>
    </w:p>
    <w:p w:rsidR="0059541A" w:rsidRDefault="00847A8A" w:rsidP="00847A8A">
      <w:r>
        <w:t>Perhevapaa (työsuhteesta)</w:t>
      </w:r>
    </w:p>
    <w:p w:rsidR="0059541A" w:rsidRDefault="00847A8A" w:rsidP="00847A8A">
      <w:r>
        <w:t>Perhevapaa (ei työsuhdetta)</w:t>
      </w:r>
    </w:p>
    <w:p w:rsidR="0059541A" w:rsidRDefault="00847A8A" w:rsidP="00847A8A">
      <w:r>
        <w:t>Työskentely apurahalla</w:t>
      </w:r>
    </w:p>
    <w:p w:rsidR="0059541A" w:rsidRDefault="00847A8A" w:rsidP="00847A8A">
      <w:r>
        <w:t>Työvoiman ulkopuolella (asevelvollisuus, välivuosi, sairaseläke tms.)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EA5776" w:rsidRPr="00847A8A" w:rsidRDefault="00EA5776" w:rsidP="0059541A">
      <w:pPr>
        <w:rPr>
          <w:b/>
        </w:rPr>
      </w:pP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lastRenderedPageBreak/>
        <w:t>Mikä oli päätyönantajasi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Kyseinen työ on voinut alkaa jo ennen valmistumista. Jos et ole ollut työelämässä, jätä kohta täyttämättä.</w:t>
      </w:r>
    </w:p>
    <w:p w:rsidR="0059541A" w:rsidRDefault="00847A8A" w:rsidP="00847A8A">
      <w:r>
        <w:t>Kunta tai kuntayhtymä (ml. sairaanhoitopiiri)</w:t>
      </w:r>
    </w:p>
    <w:p w:rsidR="0059541A" w:rsidRDefault="00847A8A" w:rsidP="00847A8A">
      <w:r>
        <w:t>Valtio</w:t>
      </w:r>
    </w:p>
    <w:p w:rsidR="0059541A" w:rsidRDefault="00847A8A" w:rsidP="00847A8A">
      <w:r>
        <w:t xml:space="preserve">Oma yritys / työllistin itse itseni / </w:t>
      </w:r>
      <w:proofErr w:type="spellStart"/>
      <w:r>
        <w:t>freelancer</w:t>
      </w:r>
    </w:p>
    <w:p w:rsidR="0059541A" w:rsidRDefault="00847A8A" w:rsidP="00847A8A">
      <w:r>
        <w:t>Mikroyrity</w:t>
      </w:r>
      <w:proofErr w:type="spellEnd"/>
      <w:r>
        <w:t>s (alle 10 hlöä)</w:t>
      </w:r>
    </w:p>
    <w:p w:rsidR="0059541A" w:rsidRDefault="00847A8A" w:rsidP="00847A8A">
      <w:r>
        <w:t>Pieni yritys (alle 50 hlöä)</w:t>
      </w:r>
    </w:p>
    <w:p w:rsidR="0059541A" w:rsidRDefault="00847A8A" w:rsidP="00847A8A">
      <w:r>
        <w:t>Keskisuuri yritys (alle 250 hlöä)</w:t>
      </w:r>
    </w:p>
    <w:p w:rsidR="0059541A" w:rsidRDefault="00847A8A" w:rsidP="00847A8A">
      <w:r>
        <w:t>Suuri yritys (yli 250 hlöä)</w:t>
      </w:r>
    </w:p>
    <w:p w:rsidR="0059541A" w:rsidRDefault="00847A8A" w:rsidP="00847A8A">
      <w:r>
        <w:t>Järjestö, säätiö, seurakunta tai vastaava</w:t>
      </w:r>
    </w:p>
    <w:p w:rsidR="0059541A" w:rsidRDefault="00847A8A" w:rsidP="00847A8A">
      <w:r>
        <w:t>Yliopisto</w:t>
      </w:r>
    </w:p>
    <w:p w:rsidR="0059541A" w:rsidRDefault="00847A8A" w:rsidP="00847A8A">
      <w:r>
        <w:t>Ammattikorkeakoulu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oli ammatti-, tehtävä- tai virkanimikkeesi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Ethän käytä lyhenteitä.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kuvasi parhaiten pääasiallisinta työtehtävääsi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Tutkimus- ja/tai tuotekehitys</w:t>
      </w:r>
    </w:p>
    <w:p w:rsidR="0059541A" w:rsidRDefault="00847A8A" w:rsidP="00847A8A">
      <w:r>
        <w:t>Opetus ja/tai kasvatus</w:t>
      </w:r>
    </w:p>
    <w:p w:rsidR="0059541A" w:rsidRDefault="00847A8A" w:rsidP="00847A8A">
      <w:r>
        <w:t>Johto- ja esimiestehtävät</w:t>
      </w:r>
    </w:p>
    <w:p w:rsidR="0059541A" w:rsidRDefault="00847A8A" w:rsidP="00847A8A">
      <w:r>
        <w:t>Konsultointi</w:t>
      </w:r>
    </w:p>
    <w:p w:rsidR="0059541A" w:rsidRDefault="00847A8A" w:rsidP="00847A8A">
      <w:r>
        <w:t>Koulutus</w:t>
      </w:r>
    </w:p>
    <w:p w:rsidR="0059541A" w:rsidRDefault="00847A8A" w:rsidP="00847A8A">
      <w:r>
        <w:t>Asiakastyö ja/tai potilastyö</w:t>
      </w:r>
    </w:p>
    <w:p w:rsidR="0059541A" w:rsidRDefault="00847A8A" w:rsidP="00847A8A">
      <w:r>
        <w:t>Markkinointi, myynti ja/tai osto</w:t>
      </w:r>
    </w:p>
    <w:p w:rsidR="0059541A" w:rsidRDefault="00847A8A" w:rsidP="00847A8A">
      <w:r>
        <w:t>Suunnittelu-, kehitys- ja/tai hallintotehtävät</w:t>
      </w:r>
    </w:p>
    <w:p w:rsidR="0059541A" w:rsidRDefault="00847A8A" w:rsidP="00847A8A">
      <w:r>
        <w:t>Viestintä- ja mediatyö</w:t>
      </w:r>
    </w:p>
    <w:p w:rsidR="0059541A" w:rsidRDefault="00847A8A" w:rsidP="00847A8A">
      <w:r>
        <w:lastRenderedPageBreak/>
        <w:t>Toimistotehtävät</w:t>
      </w:r>
    </w:p>
    <w:p w:rsidR="0059541A" w:rsidRDefault="00847A8A" w:rsidP="00847A8A">
      <w:r>
        <w:t>Taiteellinen työ</w:t>
      </w:r>
    </w:p>
    <w:p w:rsidR="0059541A" w:rsidRDefault="00847A8A" w:rsidP="00847A8A">
      <w:r>
        <w:t>Lainopillinen työ</w:t>
      </w:r>
    </w:p>
    <w:p w:rsidR="0059541A" w:rsidRDefault="00847A8A" w:rsidP="00847A8A">
      <w:r>
        <w:t>Kirkollinen työ</w:t>
      </w:r>
    </w:p>
    <w:p w:rsidR="0059541A" w:rsidRDefault="00847A8A" w:rsidP="00847A8A">
      <w:r>
        <w:t>Rahoituksen ja/tai taloushallinnon tehtävät</w:t>
      </w:r>
    </w:p>
    <w:p w:rsidR="0059541A" w:rsidRDefault="00847A8A" w:rsidP="00847A8A">
      <w:r>
        <w:t>Tuotannolliset tehtävät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Missä maakunnassa työpaikkasi/yrityksesi sijaitsi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olit työssä ulkomailla, valitse Ulkomaat ja kirjoita missä maassa työskentelit.</w:t>
      </w:r>
    </w:p>
    <w:p w:rsidR="0059541A" w:rsidRDefault="00847A8A" w:rsidP="00847A8A">
      <w:r>
        <w:t>Ahvenanmaa</w:t>
      </w:r>
    </w:p>
    <w:p w:rsidR="0059541A" w:rsidRDefault="00847A8A" w:rsidP="00847A8A">
      <w:r>
        <w:t>Etelä-Karjala</w:t>
      </w:r>
    </w:p>
    <w:p w:rsidR="0059541A" w:rsidRDefault="00847A8A" w:rsidP="00847A8A">
      <w:r>
        <w:t>Etelä-Pohjanmaa</w:t>
      </w:r>
    </w:p>
    <w:p w:rsidR="0059541A" w:rsidRDefault="00847A8A" w:rsidP="00847A8A">
      <w:r>
        <w:t>Etelä-Savo</w:t>
      </w:r>
    </w:p>
    <w:p w:rsidR="0059541A" w:rsidRDefault="00847A8A" w:rsidP="00847A8A">
      <w:r>
        <w:t>Kainuu</w:t>
      </w:r>
    </w:p>
    <w:p w:rsidR="0059541A" w:rsidRDefault="00847A8A" w:rsidP="00847A8A">
      <w:r>
        <w:t>Kanta-Häme</w:t>
      </w:r>
    </w:p>
    <w:p w:rsidR="0059541A" w:rsidRDefault="00847A8A" w:rsidP="00847A8A">
      <w:r>
        <w:t>Keski-Pohjanmaa</w:t>
      </w:r>
    </w:p>
    <w:p w:rsidR="0059541A" w:rsidRDefault="00847A8A" w:rsidP="00847A8A">
      <w:r>
        <w:t>Keski-Suomi</w:t>
      </w:r>
    </w:p>
    <w:p w:rsidR="0059541A" w:rsidRDefault="00847A8A" w:rsidP="00847A8A">
      <w:proofErr w:type="spellStart"/>
      <w:r>
        <w:t>Kymenlaakso</w:t>
      </w:r>
      <w:proofErr w:type="spellEnd"/>
    </w:p>
    <w:p w:rsidR="0059541A" w:rsidRDefault="00847A8A" w:rsidP="00847A8A">
      <w:r>
        <w:t>Lappi</w:t>
      </w:r>
    </w:p>
    <w:p w:rsidR="0059541A" w:rsidRDefault="00847A8A" w:rsidP="00847A8A">
      <w:r>
        <w:t>Pirkanmaa</w:t>
      </w:r>
    </w:p>
    <w:p w:rsidR="0059541A" w:rsidRDefault="00847A8A" w:rsidP="00847A8A">
      <w:r>
        <w:t>Pohjanmaa</w:t>
      </w:r>
    </w:p>
    <w:p w:rsidR="0059541A" w:rsidRDefault="00847A8A" w:rsidP="00847A8A">
      <w:r>
        <w:t>Pohjois-Karjala</w:t>
      </w:r>
    </w:p>
    <w:p w:rsidR="0059541A" w:rsidRDefault="00847A8A" w:rsidP="00847A8A">
      <w:r>
        <w:t>Pohjois-Pohjanmaa</w:t>
      </w:r>
    </w:p>
    <w:p w:rsidR="0059541A" w:rsidRDefault="00847A8A" w:rsidP="00847A8A">
      <w:r>
        <w:t>Pohjois-Savo</w:t>
      </w:r>
    </w:p>
    <w:p w:rsidR="0059541A" w:rsidRDefault="00847A8A" w:rsidP="00847A8A">
      <w:r>
        <w:t>Päijät-Häme</w:t>
      </w:r>
    </w:p>
    <w:p w:rsidR="0059541A" w:rsidRDefault="00847A8A" w:rsidP="00847A8A">
      <w:r>
        <w:t>Satakunta</w:t>
      </w:r>
    </w:p>
    <w:p w:rsidR="0059541A" w:rsidRDefault="00847A8A" w:rsidP="00847A8A">
      <w:r>
        <w:t>Uusimaa</w:t>
      </w:r>
    </w:p>
    <w:p w:rsidR="0059541A" w:rsidRDefault="00847A8A" w:rsidP="00847A8A">
      <w:r>
        <w:t>Varsinais-Suomi</w:t>
      </w:r>
    </w:p>
    <w:p w:rsidR="0059541A" w:rsidRDefault="00847A8A" w:rsidP="00847A8A">
      <w:r>
        <w:lastRenderedPageBreak/>
        <w:t>Kysymys ei koske minua</w:t>
      </w:r>
    </w:p>
    <w:p w:rsidR="00847A8A" w:rsidRDefault="00847A8A" w:rsidP="00847A8A">
      <w:r>
        <w:t>Ulkomaat</w:t>
      </w:r>
    </w:p>
    <w:p w:rsidR="0059541A" w:rsidRDefault="0059541A" w:rsidP="00847A8A"/>
    <w:p w:rsidR="0059541A" w:rsidRPr="0059541A" w:rsidRDefault="0059541A" w:rsidP="00847A8A">
      <w:pPr>
        <w:rPr>
          <w:b/>
        </w:rPr>
      </w:pPr>
      <w:r w:rsidRPr="0059541A">
        <w:rPr>
          <w:b/>
        </w:rPr>
        <w:t>Maa,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TYÖTILANNE TÄLLÄ HETKELLÄ</w:t>
      </w: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vaihtoehdoista kuvaa parhaiten tilannettasi tällä hetkellä?</w:t>
      </w:r>
    </w:p>
    <w:p w:rsidR="0059541A" w:rsidRDefault="00847A8A" w:rsidP="00847A8A">
      <w:r>
        <w:t>Vakituinen kokopäivätyö</w:t>
      </w:r>
    </w:p>
    <w:p w:rsidR="0059541A" w:rsidRDefault="00847A8A" w:rsidP="00847A8A">
      <w:r>
        <w:t>Määräaikainen kokopäivätyö</w:t>
      </w:r>
    </w:p>
    <w:p w:rsidR="0059541A" w:rsidRDefault="00847A8A" w:rsidP="00847A8A">
      <w:r>
        <w:t>Osa-aikatyö</w:t>
      </w:r>
    </w:p>
    <w:p w:rsidR="0059541A" w:rsidRDefault="00847A8A" w:rsidP="00847A8A">
      <w:r>
        <w:t>Yrittäjä/ammatinharjoittaja/freelancer</w:t>
      </w:r>
    </w:p>
    <w:p w:rsidR="0059541A" w:rsidRDefault="00847A8A" w:rsidP="00847A8A">
      <w:r>
        <w:t>Useita rinnakkaisia työsuhteita</w:t>
      </w:r>
    </w:p>
    <w:p w:rsidR="0059541A" w:rsidRDefault="00847A8A" w:rsidP="00847A8A">
      <w:r>
        <w:t>Työllistetty tai työharjoittelu</w:t>
      </w:r>
    </w:p>
    <w:p w:rsidR="0059541A" w:rsidRDefault="00847A8A" w:rsidP="00847A8A">
      <w:r>
        <w:t>Työtön työnhakija</w:t>
      </w:r>
    </w:p>
    <w:p w:rsidR="0059541A" w:rsidRDefault="00847A8A" w:rsidP="00847A8A">
      <w:r>
        <w:t>Työvoimakoulutus tai vastaava</w:t>
      </w:r>
    </w:p>
    <w:p w:rsidR="0059541A" w:rsidRDefault="00847A8A" w:rsidP="00847A8A">
      <w:r>
        <w:t>Päätoiminen opiskelu (johtaa tutkintoon tai arvosanaan)</w:t>
      </w:r>
    </w:p>
    <w:p w:rsidR="0059541A" w:rsidRDefault="00847A8A" w:rsidP="00847A8A">
      <w:r>
        <w:t>Perhevapaa (työsuhteesta)</w:t>
      </w:r>
    </w:p>
    <w:p w:rsidR="0059541A" w:rsidRDefault="00847A8A" w:rsidP="00847A8A">
      <w:r>
        <w:t>Perhevapaa (ei työsuhdetta)</w:t>
      </w:r>
    </w:p>
    <w:p w:rsidR="0059541A" w:rsidRDefault="00847A8A" w:rsidP="00847A8A">
      <w:r>
        <w:t>Työskentely apurahalla</w:t>
      </w:r>
    </w:p>
    <w:p w:rsidR="0059541A" w:rsidRDefault="00847A8A" w:rsidP="00847A8A">
      <w:r>
        <w:t>Työvoiman ulkopuolella (asevelvollisuus, välivuosi, sairaseläke tms.)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on päätyönantajasi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Kunta tai kuntayhtymä (ml. sairaanhoitopiiri)</w:t>
      </w:r>
    </w:p>
    <w:p w:rsidR="0059541A" w:rsidRDefault="00847A8A" w:rsidP="00847A8A">
      <w:r>
        <w:t>Valtio</w:t>
      </w:r>
    </w:p>
    <w:p w:rsidR="0059541A" w:rsidRDefault="00847A8A" w:rsidP="00847A8A">
      <w:r>
        <w:t xml:space="preserve">Oma yritys / työllistin itse itseni / </w:t>
      </w:r>
      <w:proofErr w:type="spellStart"/>
      <w:r>
        <w:t>freelancer</w:t>
      </w:r>
    </w:p>
    <w:p w:rsidR="0059541A" w:rsidRDefault="00847A8A" w:rsidP="00847A8A">
      <w:r>
        <w:t>Mikroyrity</w:t>
      </w:r>
      <w:proofErr w:type="spellEnd"/>
      <w:r>
        <w:t>s (alle 10 hlöä)</w:t>
      </w:r>
    </w:p>
    <w:p w:rsidR="0059541A" w:rsidRDefault="00847A8A" w:rsidP="00847A8A">
      <w:r>
        <w:t>Pieni yritys (alle 50 hlöä)</w:t>
      </w:r>
    </w:p>
    <w:p w:rsidR="0059541A" w:rsidRDefault="00847A8A" w:rsidP="00847A8A">
      <w:r>
        <w:lastRenderedPageBreak/>
        <w:t>Keskisuuri yritys (alle 250 hlöä)</w:t>
      </w:r>
    </w:p>
    <w:p w:rsidR="0059541A" w:rsidRDefault="00847A8A" w:rsidP="00847A8A">
      <w:r>
        <w:t>Suuri yritys (yli 250 hlöä)</w:t>
      </w:r>
    </w:p>
    <w:p w:rsidR="0059541A" w:rsidRDefault="00847A8A" w:rsidP="00847A8A">
      <w:r>
        <w:t>Järjestö, säätiö, seurakunta tai vastaava</w:t>
      </w:r>
    </w:p>
    <w:p w:rsidR="0059541A" w:rsidRDefault="00847A8A" w:rsidP="00847A8A">
      <w:r>
        <w:t>Yliopisto</w:t>
      </w:r>
    </w:p>
    <w:p w:rsidR="0059541A" w:rsidRDefault="00847A8A" w:rsidP="00847A8A">
      <w:r>
        <w:t>Ammattikorkeakoulu</w:t>
      </w:r>
    </w:p>
    <w:p w:rsidR="00847A8A" w:rsidRDefault="00847A8A" w:rsidP="00847A8A">
      <w:r>
        <w:t>Muu</w:t>
      </w:r>
    </w:p>
    <w:p w:rsidR="0059541A" w:rsidRDefault="0059541A" w:rsidP="00847A8A"/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on ammatti-, tehtävä- tai virkanimikkeesi tällä hetkellä?</w:t>
      </w:r>
    </w:p>
    <w:p w:rsidR="00847A8A" w:rsidRDefault="00847A8A" w:rsidP="00847A8A">
      <w:pPr>
        <w:rPr>
          <w:i/>
        </w:rPr>
      </w:pPr>
      <w:r w:rsidRPr="0059541A">
        <w:rPr>
          <w:i/>
        </w:rPr>
        <w:t>Ethän käytä lyhenteitä.</w:t>
      </w:r>
    </w:p>
    <w:p w:rsidR="0059541A" w:rsidRPr="0059541A" w:rsidRDefault="0059541A" w:rsidP="00847A8A">
      <w:pPr>
        <w:rPr>
          <w:i/>
        </w:rPr>
      </w:pP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kuvaa parhaiten pääasiallisinta työtehtävääsi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Tutkimus- ja/tai tuotekehitys</w:t>
      </w:r>
    </w:p>
    <w:p w:rsidR="0059541A" w:rsidRDefault="00847A8A" w:rsidP="00847A8A">
      <w:r>
        <w:t>Opetus ja/tai kasvatus</w:t>
      </w:r>
    </w:p>
    <w:p w:rsidR="0059541A" w:rsidRDefault="00847A8A" w:rsidP="00847A8A">
      <w:r>
        <w:t>Johto- ja esimiestehtävät</w:t>
      </w:r>
    </w:p>
    <w:p w:rsidR="0059541A" w:rsidRDefault="00847A8A" w:rsidP="00847A8A">
      <w:r>
        <w:t>Konsultointi</w:t>
      </w:r>
    </w:p>
    <w:p w:rsidR="0059541A" w:rsidRDefault="00847A8A" w:rsidP="00847A8A">
      <w:r>
        <w:t>Koulutus</w:t>
      </w:r>
    </w:p>
    <w:p w:rsidR="0059541A" w:rsidRDefault="00847A8A" w:rsidP="00847A8A">
      <w:r>
        <w:t>Asiakastyö ja/tai potilastyö</w:t>
      </w:r>
    </w:p>
    <w:p w:rsidR="0059541A" w:rsidRDefault="00847A8A" w:rsidP="00847A8A">
      <w:r>
        <w:t>Markkinointi, myynti ja/tai osto</w:t>
      </w:r>
    </w:p>
    <w:p w:rsidR="0059541A" w:rsidRDefault="00847A8A" w:rsidP="00847A8A">
      <w:r>
        <w:t>Suunnittelu-, kehitys- ja/tai hallintotehtävät</w:t>
      </w:r>
    </w:p>
    <w:p w:rsidR="0059541A" w:rsidRDefault="00847A8A" w:rsidP="00847A8A">
      <w:r>
        <w:t>Viestintä- ja mediatyö</w:t>
      </w:r>
    </w:p>
    <w:p w:rsidR="0059541A" w:rsidRDefault="00847A8A" w:rsidP="00847A8A">
      <w:r>
        <w:t>Toimistotehtävät</w:t>
      </w:r>
    </w:p>
    <w:p w:rsidR="0059541A" w:rsidRDefault="00847A8A" w:rsidP="00847A8A">
      <w:r>
        <w:t>Taiteellinen työ</w:t>
      </w:r>
    </w:p>
    <w:p w:rsidR="0059541A" w:rsidRDefault="00847A8A" w:rsidP="00847A8A">
      <w:r>
        <w:t>Lainopillinen työ</w:t>
      </w:r>
    </w:p>
    <w:p w:rsidR="0059541A" w:rsidRDefault="00847A8A" w:rsidP="00847A8A">
      <w:r>
        <w:t>Kirkollinen työ</w:t>
      </w:r>
    </w:p>
    <w:p w:rsidR="0059541A" w:rsidRDefault="00847A8A" w:rsidP="00847A8A">
      <w:r>
        <w:t>Rahoituksen ja/tai taloushallinnon tehtävät</w:t>
      </w:r>
    </w:p>
    <w:p w:rsidR="0059541A" w:rsidRDefault="00847A8A" w:rsidP="00847A8A">
      <w:r>
        <w:t>Tuotannolliset tehtävät</w:t>
      </w:r>
    </w:p>
    <w:p w:rsidR="0059541A" w:rsidRDefault="00847A8A" w:rsidP="0059541A">
      <w:r>
        <w:t>Muu</w:t>
      </w:r>
    </w:p>
    <w:p w:rsidR="0059541A" w:rsidRDefault="0059541A" w:rsidP="0059541A"/>
    <w:p w:rsidR="0059541A" w:rsidRPr="00847A8A" w:rsidRDefault="0059541A" w:rsidP="0059541A">
      <w:pPr>
        <w:rPr>
          <w:b/>
        </w:rPr>
      </w:pPr>
      <w:r w:rsidRPr="00847A8A">
        <w:rPr>
          <w:b/>
        </w:rPr>
        <w:lastRenderedPageBreak/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Missä maakunnassa työpaikkasi/yrityksesi sijaitsee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olet työssä ulkomailla, valitse Ulkomaat ja kirjoita missä maassa työskentelet.</w:t>
      </w:r>
    </w:p>
    <w:p w:rsidR="0059541A" w:rsidRDefault="00847A8A" w:rsidP="00847A8A">
      <w:r>
        <w:t>Ahvenanmaa</w:t>
      </w:r>
    </w:p>
    <w:p w:rsidR="0059541A" w:rsidRDefault="00847A8A" w:rsidP="00847A8A">
      <w:r>
        <w:t>Etelä-Karjala</w:t>
      </w:r>
    </w:p>
    <w:p w:rsidR="0059541A" w:rsidRDefault="00847A8A" w:rsidP="00847A8A">
      <w:r>
        <w:t>Etelä-Pohjanmaa</w:t>
      </w:r>
    </w:p>
    <w:p w:rsidR="0059541A" w:rsidRDefault="00847A8A" w:rsidP="00847A8A">
      <w:r>
        <w:t>Etelä-Savo</w:t>
      </w:r>
    </w:p>
    <w:p w:rsidR="0059541A" w:rsidRDefault="00847A8A" w:rsidP="00847A8A">
      <w:r>
        <w:t>Kainuu</w:t>
      </w:r>
    </w:p>
    <w:p w:rsidR="0059541A" w:rsidRDefault="00847A8A" w:rsidP="00847A8A">
      <w:r>
        <w:t>Kanta-Häme</w:t>
      </w:r>
    </w:p>
    <w:p w:rsidR="0059541A" w:rsidRDefault="00847A8A" w:rsidP="00847A8A">
      <w:r>
        <w:t>Keski-Pohjanmaa</w:t>
      </w:r>
    </w:p>
    <w:p w:rsidR="0059541A" w:rsidRDefault="00847A8A" w:rsidP="00847A8A">
      <w:r>
        <w:t>Keski-Suomi</w:t>
      </w:r>
    </w:p>
    <w:p w:rsidR="0059541A" w:rsidRDefault="00847A8A" w:rsidP="00847A8A">
      <w:proofErr w:type="spellStart"/>
      <w:r>
        <w:t>Kymenlaakso</w:t>
      </w:r>
      <w:proofErr w:type="spellEnd"/>
    </w:p>
    <w:p w:rsidR="0059541A" w:rsidRDefault="00847A8A" w:rsidP="00847A8A">
      <w:r>
        <w:t>Lappi</w:t>
      </w:r>
    </w:p>
    <w:p w:rsidR="0059541A" w:rsidRDefault="00847A8A" w:rsidP="00847A8A">
      <w:r>
        <w:t>Pirkanmaa</w:t>
      </w:r>
    </w:p>
    <w:p w:rsidR="0059541A" w:rsidRDefault="00847A8A" w:rsidP="00847A8A">
      <w:r>
        <w:t>Pohjanmaa</w:t>
      </w:r>
    </w:p>
    <w:p w:rsidR="0059541A" w:rsidRDefault="00847A8A" w:rsidP="00847A8A">
      <w:r>
        <w:t>Pohjois-Karjala</w:t>
      </w:r>
    </w:p>
    <w:p w:rsidR="0059541A" w:rsidRDefault="00847A8A" w:rsidP="00847A8A">
      <w:r>
        <w:t>Pohjois-Pohjanmaa</w:t>
      </w:r>
    </w:p>
    <w:p w:rsidR="0059541A" w:rsidRDefault="00847A8A" w:rsidP="00847A8A">
      <w:r>
        <w:t>Pohjois-Savo</w:t>
      </w:r>
    </w:p>
    <w:p w:rsidR="0059541A" w:rsidRDefault="00847A8A" w:rsidP="00847A8A">
      <w:r>
        <w:t>Päijät-Häme</w:t>
      </w:r>
    </w:p>
    <w:p w:rsidR="0059541A" w:rsidRDefault="00847A8A" w:rsidP="00847A8A">
      <w:r>
        <w:t>Satakunta</w:t>
      </w:r>
    </w:p>
    <w:p w:rsidR="0059541A" w:rsidRDefault="00847A8A" w:rsidP="00847A8A">
      <w:r>
        <w:t>Uusimaa</w:t>
      </w:r>
    </w:p>
    <w:p w:rsidR="0059541A" w:rsidRDefault="00847A8A" w:rsidP="00847A8A">
      <w:r>
        <w:t>Varsinais-Suomi</w:t>
      </w:r>
    </w:p>
    <w:p w:rsidR="0059541A" w:rsidRDefault="00847A8A" w:rsidP="00847A8A">
      <w:r>
        <w:t>Kysymys ei koske minua</w:t>
      </w:r>
    </w:p>
    <w:p w:rsidR="00847A8A" w:rsidRDefault="00847A8A" w:rsidP="00847A8A">
      <w:r>
        <w:t>Ulkomaat</w:t>
      </w:r>
    </w:p>
    <w:p w:rsidR="003049EF" w:rsidRDefault="003049EF" w:rsidP="003049EF"/>
    <w:p w:rsidR="003049EF" w:rsidRPr="0059541A" w:rsidRDefault="003049EF" w:rsidP="003049EF">
      <w:pPr>
        <w:rPr>
          <w:b/>
        </w:rPr>
      </w:pPr>
      <w:r w:rsidRPr="0059541A">
        <w:rPr>
          <w:b/>
        </w:rPr>
        <w:t>Maa, mikä?</w:t>
      </w:r>
    </w:p>
    <w:p w:rsidR="0059541A" w:rsidRDefault="0059541A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Jos olet ansiotyössä, mikä on keskimääräinen bruttopalkkasi kuukaudessa (säännölliset lisät, luontoisetujen verotusarvot ja ylityökorvaukset mukaan lukien) tällä hetkellä?</w:t>
      </w:r>
    </w:p>
    <w:p w:rsidR="00847A8A" w:rsidRDefault="00847A8A" w:rsidP="00847A8A">
      <w:r>
        <w:t>euroa/kk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OMAN OSAAMISEN JA TYÖN VASTAAVUUS (1/3)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Mitä mieltä olet seuraavista väittämistä?</w:t>
      </w:r>
    </w:p>
    <w:p w:rsidR="003049EF" w:rsidRDefault="003049EF" w:rsidP="003049EF">
      <w:r>
        <w:t>Täysin eri mieltä</w:t>
      </w:r>
    </w:p>
    <w:p w:rsidR="003049EF" w:rsidRDefault="003049EF" w:rsidP="003049EF">
      <w:r>
        <w:t>Eri mieltä</w:t>
      </w:r>
    </w:p>
    <w:p w:rsidR="003049EF" w:rsidRDefault="003049EF" w:rsidP="003049EF">
      <w:r>
        <w:t>Hieman eri mieltä</w:t>
      </w:r>
    </w:p>
    <w:p w:rsidR="003049EF" w:rsidRDefault="003049EF" w:rsidP="003049EF">
      <w:r>
        <w:t>Hieman samaa mieltä</w:t>
      </w:r>
    </w:p>
    <w:p w:rsidR="003049EF" w:rsidRDefault="003049EF" w:rsidP="003049EF">
      <w:r>
        <w:t>Samaa mieltä</w:t>
      </w:r>
    </w:p>
    <w:p w:rsidR="003049EF" w:rsidRDefault="003049EF" w:rsidP="00847A8A">
      <w:r>
        <w:t>Täysin samaa mieltä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Pystyin hyödyntämään ammattikorkeakoulussa hankkimaani osaamista hyvin ensimmäisessä työssäni valmistumisen jälkeen.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Pystyn hyödyntämään ammattikorkeakoulussa hankkimaani osaamista nykyisessä työssäni </w:t>
      </w:r>
      <w:proofErr w:type="gramStart"/>
      <w:r w:rsidRPr="003049EF">
        <w:rPr>
          <w:b/>
        </w:rPr>
        <w:t>hyvin.*</w:t>
      </w:r>
      <w:proofErr w:type="gramEnd"/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Jos et ole tällä hetkellä työelämässä, arvioi viimeisimmän työsi mukaan.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Ensimmäinen työni valmistumisen jälkeen vastasi </w:t>
      </w:r>
      <w:proofErr w:type="spellStart"/>
      <w:r w:rsidRPr="003049EF">
        <w:rPr>
          <w:b/>
        </w:rPr>
        <w:t>vaativuustasoltaan</w:t>
      </w:r>
      <w:proofErr w:type="spellEnd"/>
      <w:r w:rsidRPr="003049EF">
        <w:rPr>
          <w:b/>
        </w:rPr>
        <w:t xml:space="preserve"> hyvin ammattikorkeakoulutustani.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Työni vastaa tällä hetkellä </w:t>
      </w:r>
      <w:proofErr w:type="spellStart"/>
      <w:r w:rsidRPr="003049EF">
        <w:rPr>
          <w:b/>
        </w:rPr>
        <w:t>vaativuustasoltaan</w:t>
      </w:r>
      <w:proofErr w:type="spellEnd"/>
      <w:r w:rsidRPr="003049EF">
        <w:rPr>
          <w:b/>
        </w:rPr>
        <w:t xml:space="preserve"> hyvin </w:t>
      </w:r>
      <w:proofErr w:type="gramStart"/>
      <w:r w:rsidRPr="003049EF">
        <w:rPr>
          <w:b/>
        </w:rPr>
        <w:t>ammattikorkeakoulutustani.*</w:t>
      </w:r>
      <w:proofErr w:type="gramEnd"/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Jos et ole tällä hetkellä työelämässä, arvioi viimeisimmän työsi mukaan.</w:t>
      </w:r>
    </w:p>
    <w:p w:rsidR="003049EF" w:rsidRDefault="003049EF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OMAN OSAAMISEN JA TYÖN VASTAAVUUS (2/3)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Kuinka tärkeitä seuraavat osaamiset ovat nykyisessä työssäsi?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Valitse jokaisesta sopivimmat vaihtoehdot:</w:t>
      </w:r>
      <w:r w:rsidR="00EA5776">
        <w:rPr>
          <w:i/>
        </w:rPr>
        <w:br/>
      </w:r>
      <w:r w:rsidRPr="003049EF">
        <w:rPr>
          <w:i/>
        </w:rPr>
        <w:t xml:space="preserve">1 = ei lainkaan tärkeä </w:t>
      </w:r>
      <w:r w:rsidR="00EA5776">
        <w:rPr>
          <w:i/>
        </w:rPr>
        <w:br/>
      </w:r>
      <w:r w:rsidRPr="003049EF">
        <w:rPr>
          <w:i/>
        </w:rPr>
        <w:t xml:space="preserve">2 = vain vähän merkitystä </w:t>
      </w:r>
      <w:r w:rsidR="00EA5776">
        <w:rPr>
          <w:i/>
        </w:rPr>
        <w:br/>
      </w:r>
      <w:r w:rsidRPr="003049EF">
        <w:rPr>
          <w:i/>
        </w:rPr>
        <w:t xml:space="preserve">3 = jonkin verran merkitystä </w:t>
      </w:r>
      <w:r w:rsidR="00EA5776">
        <w:rPr>
          <w:i/>
        </w:rPr>
        <w:br/>
      </w:r>
      <w:r w:rsidRPr="003049EF">
        <w:rPr>
          <w:i/>
        </w:rPr>
        <w:t xml:space="preserve">4 = melko tärkeä </w:t>
      </w:r>
      <w:r w:rsidR="00EA5776">
        <w:rPr>
          <w:i/>
        </w:rPr>
        <w:br/>
      </w:r>
      <w:r w:rsidRPr="003049EF">
        <w:rPr>
          <w:i/>
        </w:rPr>
        <w:t xml:space="preserve">5 = tärkeä </w:t>
      </w:r>
      <w:r w:rsidR="00EA5776">
        <w:rPr>
          <w:i/>
        </w:rPr>
        <w:br/>
      </w:r>
      <w:r w:rsidRPr="003049EF">
        <w:rPr>
          <w:i/>
        </w:rPr>
        <w:t>6 = erittäin tärkeä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Alan keskeiset termit, menetelmät ja periaatteet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Opinnoista saatu käytännön 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Tiedonhankintataidot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Ongelmanratkaisutaidot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Organisointi- ja koordinointitaidot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Itsenäinen työskentely ja ajanhallinta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Oma-aloitteisuus ja itseohjautuvuus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Vuorovaikutus- ja neuvottelutaidot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Verkostoitumistaidot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Toimiminen monikulttuurisessa ympäristössä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Moniammatillisissa ryhmissä toimiminen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Liiketaloudellinen osaaminen (mm. budjetointi)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Tieto- ja viestintätekniikan 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Kehittämisosaaminen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analysoida ja tehdä johtopäätöksiä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Yrittäjyystaidot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oppia ja omaksua uutta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Stressinsietokyky ja sopeutuminen uusiin tilanteisiin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Esihenkilö- ja johtamisosaaminen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Tutkimusmenetelmäosaaminen</w:t>
      </w:r>
    </w:p>
    <w:p w:rsidR="003049EF" w:rsidRPr="003049EF" w:rsidRDefault="003049EF" w:rsidP="00847A8A">
      <w:pPr>
        <w:rPr>
          <w:b/>
        </w:rPr>
      </w:pP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OMAN OSAAMISEN JA TYÖN VASTAAVUUS (3/3)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Miten hyvin amk-opiskelu kehitti kyseisiä osaamisia?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Valitse jokaisesta sopivimmat vaihtoehdot:</w:t>
      </w:r>
      <w:r w:rsidR="00EA5776">
        <w:rPr>
          <w:i/>
        </w:rPr>
        <w:br/>
      </w:r>
      <w:r w:rsidRPr="003049EF">
        <w:rPr>
          <w:i/>
        </w:rPr>
        <w:t xml:space="preserve">1 = ei lainkaan </w:t>
      </w:r>
      <w:r w:rsidR="00EA5776">
        <w:rPr>
          <w:i/>
        </w:rPr>
        <w:br/>
      </w:r>
      <w:r w:rsidRPr="003049EF">
        <w:rPr>
          <w:i/>
        </w:rPr>
        <w:t xml:space="preserve">2 = vain vähän </w:t>
      </w:r>
      <w:r w:rsidR="00EA5776">
        <w:rPr>
          <w:i/>
        </w:rPr>
        <w:br/>
      </w:r>
      <w:r w:rsidRPr="003049EF">
        <w:rPr>
          <w:i/>
        </w:rPr>
        <w:t xml:space="preserve">3 = jonkin verran </w:t>
      </w:r>
      <w:r w:rsidR="00EA5776">
        <w:rPr>
          <w:i/>
        </w:rPr>
        <w:br/>
      </w:r>
      <w:r w:rsidRPr="003049EF">
        <w:rPr>
          <w:i/>
        </w:rPr>
        <w:t xml:space="preserve">4 = melko paljon </w:t>
      </w:r>
      <w:r w:rsidR="00EA5776">
        <w:rPr>
          <w:i/>
        </w:rPr>
        <w:br/>
      </w:r>
      <w:r w:rsidRPr="003049EF">
        <w:rPr>
          <w:i/>
        </w:rPr>
        <w:t xml:space="preserve">5 = paljon </w:t>
      </w:r>
      <w:r w:rsidR="00EA5776">
        <w:rPr>
          <w:i/>
        </w:rPr>
        <w:br/>
      </w:r>
      <w:r w:rsidRPr="003049EF">
        <w:rPr>
          <w:i/>
        </w:rPr>
        <w:t>6 = erittäin paljon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Alan keskeiset termit, menetelmät ja periaatteet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Opinnoista saatu käytännön osaaminen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Tiedonhankintataidot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Ongelmanratkaisutaidot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Organisointi- ja koordinointitaidot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Itsenäinen työskentely ja ajanhallinta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Oma-aloitteisuus ja itseohjautuvuus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Vuorovaikutus- ja neuvottelutaidot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Verkostoitumistaidot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Toimiminen monikulttuurisessa ympäristössä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Moniammatillisissa ryhmissä toimiminen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Liiketaloudellinen osaaminen (mm. budjetointi)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Tieto- ja viestintätekniikan 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Kehittämisosaaminen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analysoida ja tehdä johtopäätöksiä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Yrittäjyystaidot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oppia ja omaksua uutta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Stressinsietokyky ja sopeutuminen uusiin tilanteisiin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Esihenkilö- ja johtamisosaaminen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Tutkimusmenetelmäosaaminen</w:t>
      </w:r>
    </w:p>
    <w:p w:rsidR="003049EF" w:rsidRDefault="003049EF" w:rsidP="00847A8A"/>
    <w:p w:rsidR="00847A8A" w:rsidRDefault="00847A8A" w:rsidP="00847A8A">
      <w:pPr>
        <w:rPr>
          <w:b/>
        </w:rPr>
      </w:pPr>
      <w:r w:rsidRPr="003049EF">
        <w:rPr>
          <w:b/>
        </w:rPr>
        <w:t>Tulevaisuuden työelämää ajatellen, mitä ammatillista ja alaasi liittyvää osaamista kannustaisit nykyisiä opiskelijoita kehittämään?</w:t>
      </w:r>
    </w:p>
    <w:p w:rsidR="003049EF" w:rsidRPr="003049EF" w:rsidRDefault="003049EF" w:rsidP="00847A8A">
      <w:pPr>
        <w:rPr>
          <w:b/>
        </w:rPr>
      </w:pP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Millaisia suunnitelmia sinulla on urallesi seuraaville viidelle vuodelle?</w:t>
      </w:r>
    </w:p>
    <w:p w:rsidR="003049EF" w:rsidRDefault="003049EF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KIITOS VASTAUKSISTASI!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 xml:space="preserve">Mihin alaltasi tai </w:t>
      </w:r>
      <w:proofErr w:type="gramStart"/>
      <w:r w:rsidRPr="003049EF">
        <w:rPr>
          <w:i/>
        </w:rPr>
        <w:t>amk:stasi</w:t>
      </w:r>
      <w:proofErr w:type="gramEnd"/>
      <w:r w:rsidRPr="003049EF">
        <w:rPr>
          <w:i/>
        </w:rPr>
        <w:t xml:space="preserve"> aiemmin valmistuneet ovat työllistyneet? Aiempien kyselyjen tulokset </w:t>
      </w:r>
      <w:proofErr w:type="gramStart"/>
      <w:r w:rsidRPr="003049EF">
        <w:rPr>
          <w:i/>
        </w:rPr>
        <w:t>on</w:t>
      </w:r>
      <w:proofErr w:type="gramEnd"/>
      <w:r w:rsidRPr="003049EF">
        <w:rPr>
          <w:i/>
        </w:rPr>
        <w:t xml:space="preserve"> luettavissa opetushallinnon tilastopalvelusta Vipusesta (www.vipunen.fi) ja töissä.fi -verkkopalvelusta (www.toissa.fi).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Haluatko tietoa kyselyn tuloksista? Jätä tähän sähköpostiosoitteesi.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Sähköpostiosoitteita ei yhdistetä yksittäisiin vastauksiin.</w:t>
      </w:r>
    </w:p>
    <w:p w:rsidR="003049EF" w:rsidRDefault="003049EF" w:rsidP="00847A8A">
      <w:pPr>
        <w:rPr>
          <w:b/>
        </w:rPr>
      </w:pPr>
    </w:p>
    <w:p w:rsidR="00E86ED3" w:rsidRPr="003049EF" w:rsidRDefault="00847A8A" w:rsidP="00847A8A">
      <w:pPr>
        <w:rPr>
          <w:b/>
        </w:rPr>
      </w:pPr>
      <w:bookmarkStart w:id="0" w:name="_GoBack"/>
      <w:bookmarkEnd w:id="0"/>
      <w:r w:rsidRPr="003049EF">
        <w:rPr>
          <w:b/>
        </w:rPr>
        <w:t>Muita kommentteja sekä palautetta kyselystä</w:t>
      </w:r>
    </w:p>
    <w:sectPr w:rsidR="00E86ED3" w:rsidRPr="003049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8A"/>
    <w:rsid w:val="0008295C"/>
    <w:rsid w:val="003049EF"/>
    <w:rsid w:val="0059541A"/>
    <w:rsid w:val="00601F68"/>
    <w:rsid w:val="00847A8A"/>
    <w:rsid w:val="00EA5776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E6A3"/>
  <w15:chartTrackingRefBased/>
  <w15:docId w15:val="{34AEECAF-BE8B-4FCE-BCA6-526E2B0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omaki\AppData\Roaming\Microsoft\Templates\BlankkoPohj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BlankkoPohja</Template>
  <TotalTime>36</TotalTime>
  <Pages>14</Pages>
  <Words>1543</Words>
  <Characters>12507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Kotomäki</dc:creator>
  <cp:keywords/>
  <dc:description/>
  <cp:lastModifiedBy>Kaisa Kotomäki</cp:lastModifiedBy>
  <cp:revision>1</cp:revision>
  <dcterms:created xsi:type="dcterms:W3CDTF">2020-10-21T09:35:00Z</dcterms:created>
  <dcterms:modified xsi:type="dcterms:W3CDTF">2020-10-21T10:11:00Z</dcterms:modified>
</cp:coreProperties>
</file>