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A13" w:rsidRDefault="00312A13" w:rsidP="00312A13"/>
    <w:p w:rsidR="00312A13" w:rsidRDefault="00312A13" w:rsidP="00312A13">
      <w:proofErr w:type="spellStart"/>
      <w:r>
        <w:t>Uraseurantakysely</w:t>
      </w:r>
      <w:proofErr w:type="spellEnd"/>
      <w:r>
        <w:t xml:space="preserve"> vuonna 2015 valmistuneille</w:t>
      </w:r>
    </w:p>
    <w:p w:rsidR="00312A13" w:rsidRDefault="00312A13" w:rsidP="00312A13"/>
    <w:p w:rsidR="00312A13" w:rsidRPr="00312A13" w:rsidRDefault="00312A13" w:rsidP="00312A13">
      <w:pPr>
        <w:rPr>
          <w:b/>
        </w:rPr>
      </w:pPr>
      <w:r w:rsidRPr="00312A13">
        <w:rPr>
          <w:b/>
        </w:rPr>
        <w:t>I TAUSTAKYSYMYKSET</w:t>
      </w:r>
    </w:p>
    <w:p w:rsidR="00312A13" w:rsidRPr="00312A13" w:rsidRDefault="00312A13" w:rsidP="00312A13">
      <w:pPr>
        <w:rPr>
          <w:i/>
        </w:rPr>
      </w:pPr>
      <w:r w:rsidRPr="00312A13">
        <w:rPr>
          <w:i/>
        </w:rPr>
        <w:t>Saamme opintorekisteristä tiedot 2015 suorittamastasi tutkinnosta. Haluaisimme kuitenkin tietää mahdollisista muista opinnoistasi.</w:t>
      </w:r>
    </w:p>
    <w:p w:rsidR="00312A13" w:rsidRPr="00312A13" w:rsidRDefault="00312A13" w:rsidP="00312A13">
      <w:pPr>
        <w:rPr>
          <w:b/>
        </w:rPr>
      </w:pPr>
      <w:r w:rsidRPr="00312A13">
        <w:rPr>
          <w:b/>
        </w:rPr>
        <w:t>1. Olitko suorittanut muita ammatillisia tai korkea-asteen tutkintoja ennen vuonna 2015 suorittamaasi tutkintoa?</w:t>
      </w:r>
    </w:p>
    <w:p w:rsidR="00312A13" w:rsidRDefault="00312A13" w:rsidP="00312A13">
      <w:r>
        <w:t>Kyllä</w:t>
      </w:r>
    </w:p>
    <w:p w:rsidR="00312A13" w:rsidRDefault="00312A13" w:rsidP="00312A13">
      <w:r>
        <w:t>Ei</w:t>
      </w:r>
    </w:p>
    <w:p w:rsidR="00312A13" w:rsidRPr="00312A13" w:rsidRDefault="00312A13" w:rsidP="00312A13">
      <w:pPr>
        <w:rPr>
          <w:b/>
        </w:rPr>
      </w:pPr>
      <w:r w:rsidRPr="00312A13">
        <w:rPr>
          <w:b/>
        </w:rPr>
        <w:t>Tutkinnon/tutkintojen nimet:</w:t>
      </w:r>
    </w:p>
    <w:p w:rsidR="00312A13" w:rsidRDefault="00312A13" w:rsidP="00312A13"/>
    <w:p w:rsidR="00312A13" w:rsidRPr="00312A13" w:rsidRDefault="00312A13" w:rsidP="00312A13">
      <w:pPr>
        <w:rPr>
          <w:b/>
        </w:rPr>
      </w:pPr>
      <w:r w:rsidRPr="00312A13">
        <w:rPr>
          <w:b/>
        </w:rPr>
        <w:t>2. Oletko osallistunut koulutukseen vuonna 2015 suorittamasi tutkinnon jälkeen?</w:t>
      </w:r>
    </w:p>
    <w:p w:rsidR="00312A13" w:rsidRPr="00312A13" w:rsidRDefault="00312A13" w:rsidP="00312A13">
      <w:pPr>
        <w:rPr>
          <w:i/>
        </w:rPr>
      </w:pPr>
      <w:r w:rsidRPr="00312A13">
        <w:rPr>
          <w:i/>
        </w:rPr>
        <w:t>Valitse kaikki sopivat vaihtoehdot.</w:t>
      </w:r>
    </w:p>
    <w:p w:rsidR="00312A13" w:rsidRDefault="00312A13" w:rsidP="00312A13">
      <w:r>
        <w:t>a) Olen osallistunut/suorittanut ammatillisen erikoistumiskoulutuksen, pätevöitymiskoulutuksen tms.</w:t>
      </w:r>
    </w:p>
    <w:p w:rsidR="00312A13" w:rsidRDefault="00312A13" w:rsidP="00312A13">
      <w:r>
        <w:t xml:space="preserve">b) Olen suorittanut muun </w:t>
      </w:r>
      <w:proofErr w:type="spellStart"/>
      <w:r>
        <w:t>tutkinnon.</w:t>
      </w:r>
      <w:proofErr w:type="spellEnd"/>
    </w:p>
    <w:p w:rsidR="00312A13" w:rsidRDefault="00312A13" w:rsidP="00312A13">
      <w:r>
        <w:t>c) Olen suorittanut opintoja tähtäimessä toinen korkeakoulututkinto.</w:t>
      </w:r>
    </w:p>
    <w:p w:rsidR="00312A13" w:rsidRDefault="00312A13" w:rsidP="00312A13">
      <w:r>
        <w:t>d) Olen suorittanut tieteellisiä/taiteellisia jatko-opintoja.</w:t>
      </w:r>
    </w:p>
    <w:p w:rsidR="00312A13" w:rsidRDefault="00312A13" w:rsidP="00312A13">
      <w:r>
        <w:t>e) Olen suorittanut lyhyempiä koulutuksia tai kursseja.</w:t>
      </w:r>
    </w:p>
    <w:p w:rsidR="00312A13" w:rsidRDefault="00312A13" w:rsidP="00312A13">
      <w:r>
        <w:t>f) En ole osallistunut koulutukseen.</w:t>
      </w:r>
    </w:p>
    <w:p w:rsidR="00312A13" w:rsidRPr="00312A13" w:rsidRDefault="00312A13" w:rsidP="00312A13">
      <w:pPr>
        <w:rPr>
          <w:b/>
        </w:rPr>
      </w:pPr>
      <w:r w:rsidRPr="00312A13">
        <w:rPr>
          <w:b/>
        </w:rPr>
        <w:t>Jos valitsit kohdan a), mikä ammatillinen erikoistumiskoulutus, pätevöitymiskoulutus tms.?</w:t>
      </w:r>
    </w:p>
    <w:p w:rsidR="00312A13" w:rsidRPr="00312A13" w:rsidRDefault="00312A13" w:rsidP="00312A13">
      <w:pPr>
        <w:rPr>
          <w:b/>
        </w:rPr>
      </w:pPr>
      <w:r w:rsidRPr="00312A13">
        <w:rPr>
          <w:b/>
        </w:rPr>
        <w:t>Jos valitsit kohdan b), minkä muun tutkinnon?</w:t>
      </w:r>
    </w:p>
    <w:p w:rsidR="00312A13" w:rsidRPr="00312A13" w:rsidRDefault="00312A13" w:rsidP="00312A13">
      <w:pPr>
        <w:rPr>
          <w:b/>
        </w:rPr>
      </w:pPr>
      <w:r w:rsidRPr="00312A13">
        <w:rPr>
          <w:b/>
        </w:rPr>
        <w:t>Jos valitsit kohdan c), miltä alalta/mikä tutkinto?</w:t>
      </w:r>
    </w:p>
    <w:p w:rsidR="00312A13" w:rsidRPr="00312A13" w:rsidRDefault="00312A13" w:rsidP="00312A13">
      <w:pPr>
        <w:rPr>
          <w:b/>
        </w:rPr>
      </w:pPr>
      <w:r w:rsidRPr="00312A13">
        <w:rPr>
          <w:b/>
        </w:rPr>
        <w:t>Jos valitsit kohdan d), miltä alalta?</w:t>
      </w:r>
    </w:p>
    <w:p w:rsidR="00312A13" w:rsidRDefault="00312A13" w:rsidP="00312A13"/>
    <w:p w:rsidR="00312A13" w:rsidRPr="00312A13" w:rsidRDefault="00312A13" w:rsidP="00312A13">
      <w:pPr>
        <w:rPr>
          <w:b/>
        </w:rPr>
      </w:pPr>
      <w:r w:rsidRPr="00312A13">
        <w:rPr>
          <w:b/>
        </w:rPr>
        <w:t>II TYYTYVÄISYYS TUTKINTOON</w:t>
      </w:r>
    </w:p>
    <w:p w:rsidR="00312A13" w:rsidRPr="00312A13" w:rsidRDefault="00312A13" w:rsidP="00312A13">
      <w:pPr>
        <w:rPr>
          <w:i/>
        </w:rPr>
      </w:pPr>
      <w:r w:rsidRPr="00312A13">
        <w:rPr>
          <w:i/>
        </w:rPr>
        <w:t>Seuraavien kysymysten avulla pyrimme saamaan kuvan siitä, mitä ajattelet tutkinnostasi nyt, viisi vuotta valmistumisen jälkeen. Käytämme tietoa koulutuksen kehittämiseen.</w:t>
      </w:r>
    </w:p>
    <w:p w:rsidR="00312A13" w:rsidRPr="00312A13" w:rsidRDefault="00312A13" w:rsidP="00312A13">
      <w:pPr>
        <w:rPr>
          <w:b/>
        </w:rPr>
      </w:pPr>
      <w:r w:rsidRPr="00312A13">
        <w:rPr>
          <w:b/>
        </w:rPr>
        <w:t>3. Arvioi vuonna 2015 suorittamaasi tutkintoa seuraavien väittämien perusteella.</w:t>
      </w:r>
    </w:p>
    <w:p w:rsidR="00312A13" w:rsidRPr="00312A13" w:rsidRDefault="00312A13" w:rsidP="00312A13">
      <w:pPr>
        <w:rPr>
          <w:i/>
        </w:rPr>
      </w:pPr>
      <w:r w:rsidRPr="00312A13">
        <w:rPr>
          <w:i/>
        </w:rPr>
        <w:t>Valitse sopivin vaihtoehto:</w:t>
      </w:r>
      <w:r>
        <w:rPr>
          <w:i/>
        </w:rPr>
        <w:br/>
      </w:r>
      <w:r w:rsidRPr="00312A13">
        <w:rPr>
          <w:i/>
        </w:rPr>
        <w:t>1 = täysin eri mieltä</w:t>
      </w:r>
      <w:r>
        <w:rPr>
          <w:i/>
        </w:rPr>
        <w:br/>
      </w:r>
      <w:r w:rsidRPr="00312A13">
        <w:rPr>
          <w:i/>
        </w:rPr>
        <w:t>2 = eri mieltä</w:t>
      </w:r>
      <w:r>
        <w:rPr>
          <w:i/>
        </w:rPr>
        <w:br/>
      </w:r>
      <w:r w:rsidRPr="00312A13">
        <w:rPr>
          <w:i/>
        </w:rPr>
        <w:t>3 = hieman eri mieltä</w:t>
      </w:r>
      <w:r>
        <w:rPr>
          <w:i/>
        </w:rPr>
        <w:br/>
      </w:r>
      <w:r w:rsidRPr="00312A13">
        <w:rPr>
          <w:i/>
        </w:rPr>
        <w:t>4 = hieman samaa mieltä</w:t>
      </w:r>
      <w:r>
        <w:rPr>
          <w:i/>
        </w:rPr>
        <w:br/>
      </w:r>
      <w:r w:rsidRPr="00312A13">
        <w:rPr>
          <w:i/>
        </w:rPr>
        <w:lastRenderedPageBreak/>
        <w:t>5 = samaa mieltä</w:t>
      </w:r>
      <w:r>
        <w:rPr>
          <w:i/>
        </w:rPr>
        <w:br/>
      </w:r>
      <w:r w:rsidRPr="00312A13">
        <w:rPr>
          <w:i/>
        </w:rPr>
        <w:t>6 = täysin samaa mieltä</w:t>
      </w:r>
    </w:p>
    <w:p w:rsidR="00312A13" w:rsidRPr="00312A13" w:rsidRDefault="00312A13" w:rsidP="00312A13">
      <w:pPr>
        <w:rPr>
          <w:b/>
        </w:rPr>
      </w:pPr>
      <w:r w:rsidRPr="00312A13">
        <w:rPr>
          <w:b/>
        </w:rPr>
        <w:t>3.1 Työnantajat arvostavat tutkintoani.</w:t>
      </w:r>
    </w:p>
    <w:p w:rsidR="00312A13" w:rsidRPr="00312A13" w:rsidRDefault="00312A13" w:rsidP="00312A13">
      <w:pPr>
        <w:rPr>
          <w:b/>
        </w:rPr>
      </w:pPr>
      <w:r w:rsidRPr="00312A13">
        <w:rPr>
          <w:b/>
        </w:rPr>
        <w:t>3.2 Suosittelisin koulutustani muille.</w:t>
      </w:r>
    </w:p>
    <w:p w:rsidR="00312A13" w:rsidRPr="00312A13" w:rsidRDefault="00312A13" w:rsidP="00312A13">
      <w:pPr>
        <w:rPr>
          <w:b/>
        </w:rPr>
      </w:pPr>
      <w:r w:rsidRPr="00312A13">
        <w:rPr>
          <w:b/>
        </w:rPr>
        <w:t>3.3 Opintojen osaamistavoitteet tuotiin selkeästi esille.</w:t>
      </w:r>
    </w:p>
    <w:p w:rsidR="00312A13" w:rsidRPr="00312A13" w:rsidRDefault="00312A13" w:rsidP="00312A13">
      <w:pPr>
        <w:rPr>
          <w:b/>
        </w:rPr>
      </w:pPr>
      <w:r w:rsidRPr="00312A13">
        <w:rPr>
          <w:b/>
        </w:rPr>
        <w:t>3.4 Koulutus antoi riittävät valmiudet työelämään.</w:t>
      </w:r>
    </w:p>
    <w:p w:rsidR="00312A13" w:rsidRPr="00312A13" w:rsidRDefault="00312A13" w:rsidP="00312A13">
      <w:pPr>
        <w:rPr>
          <w:b/>
        </w:rPr>
      </w:pPr>
      <w:r w:rsidRPr="00312A13">
        <w:rPr>
          <w:b/>
        </w:rPr>
        <w:t>3.5 Koulutuksen aikana tuotiin esille yrittäjyys uravaihtoehtona.</w:t>
      </w:r>
    </w:p>
    <w:p w:rsidR="00312A13" w:rsidRPr="00312A13" w:rsidRDefault="00312A13" w:rsidP="00312A13">
      <w:pPr>
        <w:rPr>
          <w:b/>
        </w:rPr>
      </w:pPr>
    </w:p>
    <w:p w:rsidR="00312A13" w:rsidRPr="00312A13" w:rsidRDefault="00312A13" w:rsidP="00312A13">
      <w:pPr>
        <w:rPr>
          <w:b/>
        </w:rPr>
      </w:pPr>
      <w:r w:rsidRPr="00312A13">
        <w:rPr>
          <w:b/>
        </w:rPr>
        <w:t>4. Miten tyytyväinen olet kokonaisuudessaan vuonna 2015 suorittamaasi tutkintoon työurasi kannalta?</w:t>
      </w:r>
    </w:p>
    <w:p w:rsidR="00312A13" w:rsidRDefault="00312A13" w:rsidP="00312A13">
      <w:r>
        <w:t>1 erittäin tyytymätön</w:t>
      </w:r>
    </w:p>
    <w:p w:rsidR="00312A13" w:rsidRDefault="00312A13" w:rsidP="00312A13">
      <w:r>
        <w:t>2 tyytymätön</w:t>
      </w:r>
    </w:p>
    <w:p w:rsidR="00312A13" w:rsidRDefault="00312A13" w:rsidP="00312A13">
      <w:r>
        <w:t>3 hieman tyytymätön</w:t>
      </w:r>
    </w:p>
    <w:p w:rsidR="00312A13" w:rsidRDefault="00312A13" w:rsidP="00312A13">
      <w:r>
        <w:t>4 melko tyytyväinen</w:t>
      </w:r>
    </w:p>
    <w:p w:rsidR="00312A13" w:rsidRDefault="00312A13" w:rsidP="00312A13">
      <w:r>
        <w:t>5 tyytyväinen</w:t>
      </w:r>
    </w:p>
    <w:p w:rsidR="00312A13" w:rsidRDefault="00312A13" w:rsidP="00312A13">
      <w:r>
        <w:t>6 erittäin tyytyväinen</w:t>
      </w:r>
    </w:p>
    <w:p w:rsidR="00312A13" w:rsidRPr="00312A13" w:rsidRDefault="00312A13" w:rsidP="00312A13">
      <w:pPr>
        <w:rPr>
          <w:b/>
        </w:rPr>
      </w:pPr>
      <w:r w:rsidRPr="00312A13">
        <w:rPr>
          <w:b/>
        </w:rPr>
        <w:t>Perustele vastaustasi.</w:t>
      </w:r>
    </w:p>
    <w:p w:rsidR="00312A13" w:rsidRDefault="00312A13" w:rsidP="00312A13">
      <w:pPr>
        <w:rPr>
          <w:b/>
        </w:rPr>
      </w:pPr>
    </w:p>
    <w:p w:rsidR="00312A13" w:rsidRPr="00312A13" w:rsidRDefault="00312A13" w:rsidP="00312A13">
      <w:pPr>
        <w:rPr>
          <w:b/>
        </w:rPr>
      </w:pPr>
      <w:r w:rsidRPr="00312A13">
        <w:rPr>
          <w:b/>
        </w:rPr>
        <w:t>III TYÖURAN KOKONAISUUS</w:t>
      </w:r>
    </w:p>
    <w:p w:rsidR="00312A13" w:rsidRPr="00312A13" w:rsidRDefault="00312A13" w:rsidP="00312A13">
      <w:pPr>
        <w:rPr>
          <w:i/>
        </w:rPr>
      </w:pPr>
      <w:r w:rsidRPr="00312A13">
        <w:rPr>
          <w:i/>
        </w:rPr>
        <w:t>Seuraavat kysymykset liittyvät urapolkusi vaiheisiin. Meille on tärkeää saada tietoa myös työuran katkoksista.</w:t>
      </w:r>
    </w:p>
    <w:p w:rsidR="00312A13" w:rsidRPr="00312A13" w:rsidRDefault="00312A13" w:rsidP="00312A13">
      <w:pPr>
        <w:rPr>
          <w:b/>
        </w:rPr>
      </w:pPr>
      <w:r w:rsidRPr="00312A13">
        <w:rPr>
          <w:b/>
        </w:rPr>
        <w:t>5. Mikä seuraavista vaihtoehdoista kuvaa parhaiten tähänastisen työurasi kokonaisuutta?</w:t>
      </w:r>
    </w:p>
    <w:p w:rsidR="00312A13" w:rsidRDefault="00312A13" w:rsidP="00312A13">
      <w:r>
        <w:t>Yhtäjaksoisesti saman työnantajan palveluksessa tai yrittäjänä valmistumisesta lähtien.</w:t>
      </w:r>
    </w:p>
    <w:p w:rsidR="00312A13" w:rsidRDefault="00312A13" w:rsidP="00312A13">
      <w:r>
        <w:t xml:space="preserve">Useita eri työnantajia tai määräaikaisuuksia tai toimeksiantoja tai työskentelyä apurahalla. </w:t>
      </w:r>
    </w:p>
    <w:p w:rsidR="00312A13" w:rsidRDefault="00312A13" w:rsidP="00312A13">
      <w:r>
        <w:t>Ei juuri katkoksia.</w:t>
      </w:r>
    </w:p>
    <w:p w:rsidR="00312A13" w:rsidRDefault="00312A13" w:rsidP="00312A13">
      <w:r>
        <w:t xml:space="preserve">Vaihtuvia työnantajia tai tehtäviä, joiden välissä katkoksia, opiskelua tai </w:t>
      </w:r>
      <w:proofErr w:type="spellStart"/>
      <w:r>
        <w:t>työttömyysjaksoja</w:t>
      </w:r>
      <w:proofErr w:type="spellEnd"/>
      <w:r>
        <w:t>.</w:t>
      </w:r>
    </w:p>
    <w:p w:rsidR="00312A13" w:rsidRDefault="00312A13" w:rsidP="00312A13">
      <w:r>
        <w:t>Työttömyyttä, jota satunnaiset määräaikaisuudet, harjoittelut sekä keikka- tai freelancetyöt pilkkovat.</w:t>
      </w:r>
    </w:p>
    <w:p w:rsidR="00312A13" w:rsidRDefault="00312A13" w:rsidP="00312A13">
      <w:r>
        <w:t>Pääasiassa työvoiman ulkopuolella: esim. opiskelua ja/tai vanhempainvapaata valtaosan ajasta.</w:t>
      </w:r>
    </w:p>
    <w:p w:rsidR="00312A13" w:rsidRDefault="00312A13" w:rsidP="00312A13">
      <w:r>
        <w:t>Joku muu.</w:t>
      </w:r>
    </w:p>
    <w:p w:rsidR="00312A13" w:rsidRDefault="00312A13" w:rsidP="00312A13">
      <w:pPr>
        <w:rPr>
          <w:b/>
        </w:rPr>
      </w:pPr>
      <w:r w:rsidRPr="00312A13">
        <w:rPr>
          <w:b/>
        </w:rPr>
        <w:t>Jos valitsit muu, mikä?</w:t>
      </w:r>
    </w:p>
    <w:p w:rsidR="00312A13" w:rsidRPr="00312A13" w:rsidRDefault="00312A13" w:rsidP="00312A13">
      <w:pPr>
        <w:rPr>
          <w:b/>
        </w:rPr>
      </w:pPr>
    </w:p>
    <w:p w:rsidR="00312A13" w:rsidRPr="00312A13" w:rsidRDefault="00312A13" w:rsidP="00312A13">
      <w:pPr>
        <w:rPr>
          <w:b/>
        </w:rPr>
      </w:pPr>
      <w:r w:rsidRPr="00312A13">
        <w:rPr>
          <w:b/>
        </w:rPr>
        <w:t>6. Kuinka monen työnantajan palveluksessa olet ollut valmistumisesi jälkeen (ml. nykyinen työnantajasi)?</w:t>
      </w:r>
    </w:p>
    <w:p w:rsidR="00312A13" w:rsidRPr="00312A13" w:rsidRDefault="00312A13" w:rsidP="00312A13">
      <w:pPr>
        <w:rPr>
          <w:b/>
        </w:rPr>
      </w:pPr>
      <w:r w:rsidRPr="00312A13">
        <w:rPr>
          <w:b/>
        </w:rPr>
        <w:lastRenderedPageBreak/>
        <w:t>7. Oletko valmistumisesi jälkeen toiminut yrittäjänä, ammatinharjoittajana tai freelancerina?</w:t>
      </w:r>
    </w:p>
    <w:p w:rsidR="00312A13" w:rsidRPr="00312A13" w:rsidRDefault="00312A13" w:rsidP="00312A13">
      <w:pPr>
        <w:rPr>
          <w:i/>
        </w:rPr>
      </w:pPr>
      <w:r w:rsidRPr="00312A13">
        <w:rPr>
          <w:i/>
        </w:rPr>
        <w:t>Valitse parhaiten tilannettasi kuvaava vaihtoehto.</w:t>
      </w:r>
    </w:p>
    <w:p w:rsidR="00312A13" w:rsidRDefault="00312A13" w:rsidP="00312A13">
      <w:r>
        <w:t>En</w:t>
      </w:r>
    </w:p>
    <w:p w:rsidR="00312A13" w:rsidRDefault="00312A13" w:rsidP="00312A13">
      <w:r>
        <w:t xml:space="preserve">Kyllä, suurin osa/koko toimeentuloni koostuu yrittäjänä/freelancerina tehdystä </w:t>
      </w:r>
      <w:proofErr w:type="spellStart"/>
      <w:r>
        <w:t>työstä.</w:t>
      </w:r>
    </w:p>
    <w:p w:rsidR="00312A13" w:rsidRDefault="00312A13" w:rsidP="00312A13">
      <w:r>
        <w:t>Kyll</w:t>
      </w:r>
      <w:proofErr w:type="spellEnd"/>
      <w:r>
        <w:t>ä, suurin osa/koko toimeentuloni koostui aiemmin yrittäjänä/freelancerina tehdystä työstä, mutta nyt olen työsuhteessa.</w:t>
      </w:r>
    </w:p>
    <w:p w:rsidR="00312A13" w:rsidRDefault="00312A13" w:rsidP="00312A13">
      <w:r>
        <w:t>Kyllä, tein/teen silloin tällöin toimeksiantoja/freelancesuhteisia töitä, mutta ne eivät ole päätulonlähteeni, sillä olen myös palkkatyössä.</w:t>
      </w:r>
    </w:p>
    <w:p w:rsidR="00312A13" w:rsidRDefault="00312A13" w:rsidP="00312A13">
      <w:r>
        <w:t>Kyllä, teen toimeksiantoja/freelancetöitä, mutta ne eivät riitä turvaamaan toimeentuloani, en ole palkkatyössä.</w:t>
      </w:r>
    </w:p>
    <w:p w:rsidR="00312A13" w:rsidRDefault="00312A13" w:rsidP="00312A13"/>
    <w:p w:rsidR="00312A13" w:rsidRPr="00312A13" w:rsidRDefault="00312A13" w:rsidP="00312A13">
      <w:pPr>
        <w:rPr>
          <w:b/>
        </w:rPr>
      </w:pPr>
      <w:r w:rsidRPr="00312A13">
        <w:rPr>
          <w:b/>
        </w:rPr>
        <w:t>8. a) Jos olet toiminut yrittäjänä, kuinka monessa yrityksessä olet ollut perustajana/osakkaana valmistumisesi jälkeen?</w:t>
      </w:r>
    </w:p>
    <w:p w:rsidR="00312A13" w:rsidRDefault="00312A13" w:rsidP="00312A13">
      <w:pPr>
        <w:rPr>
          <w:b/>
        </w:rPr>
      </w:pPr>
      <w:r w:rsidRPr="00312A13">
        <w:rPr>
          <w:b/>
        </w:rPr>
        <w:t>b) Jos olet toiminut yrittäjänä, kuinka monta henkilöä yrityksesi ovat yhteensä työllistäneet itsesi lisäksi?</w:t>
      </w:r>
    </w:p>
    <w:p w:rsidR="00312A13" w:rsidRPr="00312A13" w:rsidRDefault="00312A13" w:rsidP="00312A13">
      <w:pPr>
        <w:rPr>
          <w:b/>
        </w:rPr>
      </w:pPr>
    </w:p>
    <w:p w:rsidR="00312A13" w:rsidRPr="00312A13" w:rsidRDefault="00312A13" w:rsidP="00312A13">
      <w:pPr>
        <w:rPr>
          <w:b/>
        </w:rPr>
      </w:pPr>
      <w:r w:rsidRPr="00312A13">
        <w:rPr>
          <w:b/>
        </w:rPr>
        <w:t>9. a) Oletko ollut valmistumisesi jälkeen poissa työelämästä perhevapaiden vuoksi?</w:t>
      </w:r>
    </w:p>
    <w:p w:rsidR="00312A13" w:rsidRDefault="00312A13" w:rsidP="00312A13">
      <w:r>
        <w:t>Kyllä</w:t>
      </w:r>
    </w:p>
    <w:p w:rsidR="00312A13" w:rsidRDefault="00312A13" w:rsidP="00312A13">
      <w:r>
        <w:t>Ei</w:t>
      </w:r>
    </w:p>
    <w:p w:rsidR="00312A13" w:rsidRPr="00312A13" w:rsidRDefault="00312A13" w:rsidP="00312A13">
      <w:pPr>
        <w:rPr>
          <w:b/>
        </w:rPr>
      </w:pPr>
      <w:r w:rsidRPr="00312A13">
        <w:rPr>
          <w:b/>
        </w:rPr>
        <w:t>Kesto kuukausina</w:t>
      </w:r>
    </w:p>
    <w:p w:rsidR="00312A13" w:rsidRDefault="00312A13" w:rsidP="00312A13"/>
    <w:p w:rsidR="00312A13" w:rsidRPr="00312A13" w:rsidRDefault="00312A13" w:rsidP="00312A13">
      <w:pPr>
        <w:rPr>
          <w:b/>
        </w:rPr>
      </w:pPr>
      <w:r w:rsidRPr="00312A13">
        <w:rPr>
          <w:b/>
        </w:rPr>
        <w:t>b) Oletko ollut valmistumisesi jälkeen poissa työelämästä työttömyyden (ml. lomautukset) vuoksi?</w:t>
      </w:r>
    </w:p>
    <w:p w:rsidR="00312A13" w:rsidRDefault="00312A13" w:rsidP="00312A13">
      <w:r>
        <w:t>Kyllä</w:t>
      </w:r>
    </w:p>
    <w:p w:rsidR="00312A13" w:rsidRDefault="00312A13" w:rsidP="00312A13">
      <w:r>
        <w:t>Ei</w:t>
      </w:r>
    </w:p>
    <w:p w:rsidR="00312A13" w:rsidRPr="00312A13" w:rsidRDefault="00312A13" w:rsidP="00312A13">
      <w:pPr>
        <w:rPr>
          <w:b/>
        </w:rPr>
      </w:pPr>
      <w:proofErr w:type="spellStart"/>
      <w:r w:rsidRPr="00312A13">
        <w:rPr>
          <w:b/>
        </w:rPr>
        <w:t>Työttömyysjaksojen</w:t>
      </w:r>
      <w:proofErr w:type="spellEnd"/>
      <w:r w:rsidRPr="00312A13">
        <w:rPr>
          <w:b/>
        </w:rPr>
        <w:t xml:space="preserve"> lukumäärä</w:t>
      </w:r>
    </w:p>
    <w:p w:rsidR="00312A13" w:rsidRPr="00312A13" w:rsidRDefault="00312A13" w:rsidP="00312A13">
      <w:pPr>
        <w:rPr>
          <w:b/>
        </w:rPr>
      </w:pPr>
      <w:r w:rsidRPr="00312A13">
        <w:rPr>
          <w:b/>
        </w:rPr>
        <w:t>Kesto yhteensä kuukausina</w:t>
      </w:r>
    </w:p>
    <w:p w:rsidR="00312A13" w:rsidRDefault="00312A13" w:rsidP="00312A13">
      <w:pPr>
        <w:rPr>
          <w:b/>
        </w:rPr>
      </w:pPr>
    </w:p>
    <w:p w:rsidR="00312A13" w:rsidRPr="00312A13" w:rsidRDefault="00312A13" w:rsidP="00312A13">
      <w:pPr>
        <w:rPr>
          <w:b/>
        </w:rPr>
      </w:pPr>
      <w:r w:rsidRPr="00312A13">
        <w:rPr>
          <w:b/>
        </w:rPr>
        <w:t>c) Oletko ollut valmistumisesi jälkeen poissa työelämästä muun syyn vuoksi?</w:t>
      </w:r>
    </w:p>
    <w:p w:rsidR="00312A13" w:rsidRDefault="00312A13" w:rsidP="00312A13">
      <w:r>
        <w:t>Kyllä</w:t>
      </w:r>
    </w:p>
    <w:p w:rsidR="00312A13" w:rsidRDefault="00312A13" w:rsidP="00312A13">
      <w:r>
        <w:t>Ei</w:t>
      </w:r>
    </w:p>
    <w:p w:rsidR="00312A13" w:rsidRPr="00312A13" w:rsidRDefault="00312A13" w:rsidP="00312A13">
      <w:pPr>
        <w:rPr>
          <w:b/>
        </w:rPr>
      </w:pPr>
      <w:r w:rsidRPr="00312A13">
        <w:rPr>
          <w:b/>
        </w:rPr>
        <w:t>Syy</w:t>
      </w:r>
    </w:p>
    <w:p w:rsidR="00312A13" w:rsidRPr="00312A13" w:rsidRDefault="00312A13" w:rsidP="00312A13">
      <w:pPr>
        <w:rPr>
          <w:b/>
        </w:rPr>
      </w:pPr>
      <w:r w:rsidRPr="00312A13">
        <w:rPr>
          <w:b/>
        </w:rPr>
        <w:t>Kesto yhteensä kuukausina</w:t>
      </w:r>
    </w:p>
    <w:p w:rsidR="00312A13" w:rsidRDefault="00312A13" w:rsidP="00312A13"/>
    <w:p w:rsidR="00312A13" w:rsidRPr="00312A13" w:rsidRDefault="00312A13" w:rsidP="00312A13">
      <w:pPr>
        <w:rPr>
          <w:b/>
        </w:rPr>
      </w:pPr>
      <w:r w:rsidRPr="00312A13">
        <w:rPr>
          <w:b/>
        </w:rPr>
        <w:lastRenderedPageBreak/>
        <w:t>10. Kuinka tyytyväinen olet tähänastiseen työuraasi?</w:t>
      </w:r>
    </w:p>
    <w:p w:rsidR="00312A13" w:rsidRDefault="00312A13" w:rsidP="00312A13">
      <w:r>
        <w:t>1 erittäin tyytymätön</w:t>
      </w:r>
    </w:p>
    <w:p w:rsidR="00312A13" w:rsidRDefault="00312A13" w:rsidP="00312A13">
      <w:r>
        <w:t>2 tyytymätön</w:t>
      </w:r>
    </w:p>
    <w:p w:rsidR="00312A13" w:rsidRDefault="00312A13" w:rsidP="00312A13">
      <w:r>
        <w:t>3 hieman tyytymätön</w:t>
      </w:r>
    </w:p>
    <w:p w:rsidR="00312A13" w:rsidRDefault="00312A13" w:rsidP="00312A13">
      <w:r>
        <w:t>4 melko tyytyväinen</w:t>
      </w:r>
    </w:p>
    <w:p w:rsidR="00312A13" w:rsidRDefault="00312A13" w:rsidP="00312A13">
      <w:r>
        <w:t>5 tyytyväinen</w:t>
      </w:r>
    </w:p>
    <w:p w:rsidR="00312A13" w:rsidRDefault="00312A13" w:rsidP="00312A13">
      <w:r>
        <w:t>6 erittäin tyytyväinen</w:t>
      </w:r>
    </w:p>
    <w:p w:rsidR="00312A13" w:rsidRPr="00312A13" w:rsidRDefault="00312A13" w:rsidP="00312A13">
      <w:pPr>
        <w:rPr>
          <w:b/>
        </w:rPr>
      </w:pPr>
      <w:r w:rsidRPr="00312A13">
        <w:rPr>
          <w:b/>
        </w:rPr>
        <w:t>Perustele vastaustasi.</w:t>
      </w:r>
    </w:p>
    <w:p w:rsidR="00312A13" w:rsidRDefault="00312A13" w:rsidP="00312A13">
      <w:pPr>
        <w:rPr>
          <w:b/>
        </w:rPr>
      </w:pPr>
    </w:p>
    <w:p w:rsidR="00312A13" w:rsidRPr="00312A13" w:rsidRDefault="00312A13" w:rsidP="00312A13">
      <w:pPr>
        <w:rPr>
          <w:b/>
        </w:rPr>
      </w:pPr>
      <w:r w:rsidRPr="00312A13">
        <w:rPr>
          <w:b/>
        </w:rPr>
        <w:t>IV TYÖTILANNE</w:t>
      </w:r>
    </w:p>
    <w:p w:rsidR="00312A13" w:rsidRPr="00312A13" w:rsidRDefault="00312A13" w:rsidP="00312A13">
      <w:pPr>
        <w:rPr>
          <w:i/>
        </w:rPr>
      </w:pPr>
      <w:r w:rsidRPr="00312A13">
        <w:rPr>
          <w:i/>
        </w:rPr>
        <w:t>Seuraavat kysymykset koskevat nykyistä työtilannettasi. Tietoja käytetään mm. opiskelijoiden uraohjauksessa konkreettisina esimerkkeinä työnantajista ja aloista, joihin eri alojen opiskelijat ovat työllistyneet.</w:t>
      </w:r>
    </w:p>
    <w:p w:rsidR="00312A13" w:rsidRPr="00312A13" w:rsidRDefault="00312A13" w:rsidP="00312A13">
      <w:pPr>
        <w:rPr>
          <w:b/>
        </w:rPr>
      </w:pPr>
      <w:r w:rsidRPr="00312A13">
        <w:rPr>
          <w:b/>
        </w:rPr>
        <w:t>11. Mikä seuraavista vaihtoehdoista kuvaa parhaiten tilannettasi tällä hetkellä?</w:t>
      </w:r>
    </w:p>
    <w:p w:rsidR="00312A13" w:rsidRPr="00312A13" w:rsidRDefault="00312A13" w:rsidP="00312A13">
      <w:pPr>
        <w:rPr>
          <w:i/>
        </w:rPr>
      </w:pPr>
      <w:r w:rsidRPr="00312A13">
        <w:rPr>
          <w:i/>
        </w:rPr>
        <w:t>Valitse yksi vaihtoehto.</w:t>
      </w:r>
    </w:p>
    <w:p w:rsidR="00312A13" w:rsidRDefault="00312A13" w:rsidP="00312A13">
      <w:r>
        <w:t>1 vakituinen kokopäivätyö</w:t>
      </w:r>
    </w:p>
    <w:p w:rsidR="00312A13" w:rsidRDefault="00312A13" w:rsidP="00312A13">
      <w:r>
        <w:t>2 määräaikainen kokopäivätyö</w:t>
      </w:r>
    </w:p>
    <w:p w:rsidR="00312A13" w:rsidRDefault="00312A13" w:rsidP="00312A13">
      <w:r>
        <w:t>3 osa-aikatyö</w:t>
      </w:r>
    </w:p>
    <w:p w:rsidR="00312A13" w:rsidRDefault="00312A13" w:rsidP="00312A13">
      <w:r>
        <w:t>4 itsenäinen yrittäjä/ammatinharjoittaja/freelancer (oma Y-tunnus)</w:t>
      </w:r>
    </w:p>
    <w:p w:rsidR="00312A13" w:rsidRDefault="00312A13" w:rsidP="00312A13">
      <w:r>
        <w:t>5 useita rinnakkaisia työsuhteita (työskentely verokortilla)</w:t>
      </w:r>
    </w:p>
    <w:p w:rsidR="00312A13" w:rsidRDefault="00312A13" w:rsidP="00312A13">
      <w:r>
        <w:t>6 työllistetty/työharjoittelu</w:t>
      </w:r>
    </w:p>
    <w:p w:rsidR="00312A13" w:rsidRDefault="00312A13" w:rsidP="00312A13">
      <w:r>
        <w:t>7 työtön työnhakija</w:t>
      </w:r>
    </w:p>
    <w:p w:rsidR="00312A13" w:rsidRDefault="00312A13" w:rsidP="00312A13">
      <w:r>
        <w:t>8 työvoimakoulutus tai vastaava</w:t>
      </w:r>
    </w:p>
    <w:p w:rsidR="00312A13" w:rsidRDefault="00312A13" w:rsidP="00312A13">
      <w:r>
        <w:t>9 päätoiminen opiskelu (johtaa tutkintoon tai arvosanaan)</w:t>
      </w:r>
    </w:p>
    <w:p w:rsidR="00312A13" w:rsidRDefault="00312A13" w:rsidP="00312A13">
      <w:r>
        <w:t>10 perhevapaa (työsuhteesta)</w:t>
      </w:r>
    </w:p>
    <w:p w:rsidR="00312A13" w:rsidRDefault="00312A13" w:rsidP="00312A13">
      <w:r>
        <w:t>11 perhevapaa (ei työsuhdetta)</w:t>
      </w:r>
    </w:p>
    <w:p w:rsidR="00312A13" w:rsidRDefault="00312A13" w:rsidP="00312A13">
      <w:r>
        <w:t>12 työskentely apurahalla</w:t>
      </w:r>
    </w:p>
    <w:p w:rsidR="00312A13" w:rsidRDefault="00312A13" w:rsidP="00312A13">
      <w:r>
        <w:t>13 työvoiman ulkopuolella (asevelvollisuus tms.)</w:t>
      </w:r>
    </w:p>
    <w:p w:rsidR="00312A13" w:rsidRDefault="00312A13" w:rsidP="00312A13">
      <w:r>
        <w:t>14 muu</w:t>
      </w:r>
    </w:p>
    <w:p w:rsidR="00312A13" w:rsidRPr="00312A13" w:rsidRDefault="00312A13" w:rsidP="00312A13">
      <w:pPr>
        <w:rPr>
          <w:b/>
        </w:rPr>
      </w:pPr>
      <w:r w:rsidRPr="00312A13">
        <w:rPr>
          <w:b/>
        </w:rPr>
        <w:t>Jos valitsit muu, mikä?</w:t>
      </w:r>
    </w:p>
    <w:p w:rsidR="00312A13" w:rsidRDefault="00312A13" w:rsidP="00312A13">
      <w:pPr>
        <w:rPr>
          <w:b/>
        </w:rPr>
      </w:pPr>
    </w:p>
    <w:p w:rsidR="00312A13" w:rsidRPr="00312A13" w:rsidRDefault="00312A13" w:rsidP="00312A13">
      <w:pPr>
        <w:rPr>
          <w:b/>
        </w:rPr>
      </w:pPr>
      <w:r w:rsidRPr="00312A13">
        <w:rPr>
          <w:b/>
        </w:rPr>
        <w:t>12. Mikä on päätyönantajasi tällä hetkellä?</w:t>
      </w:r>
    </w:p>
    <w:p w:rsidR="00312A13" w:rsidRPr="00312A13" w:rsidRDefault="00312A13" w:rsidP="00312A13">
      <w:pPr>
        <w:rPr>
          <w:i/>
        </w:rPr>
      </w:pPr>
      <w:r w:rsidRPr="00312A13">
        <w:rPr>
          <w:i/>
        </w:rPr>
        <w:lastRenderedPageBreak/>
        <w:t>Valitse yksi vaihtoehto.</w:t>
      </w:r>
    </w:p>
    <w:p w:rsidR="00312A13" w:rsidRDefault="00312A13" w:rsidP="00312A13">
      <w:r>
        <w:t>1 kunta tai kuntayhtymä</w:t>
      </w:r>
    </w:p>
    <w:p w:rsidR="00312A13" w:rsidRDefault="00312A13" w:rsidP="00312A13">
      <w:r>
        <w:t>2 valtio</w:t>
      </w:r>
    </w:p>
    <w:p w:rsidR="00312A13" w:rsidRDefault="00312A13" w:rsidP="00312A13">
      <w:r>
        <w:t>3 suuri yritys (250 työntekijää tai enemmän)</w:t>
      </w:r>
    </w:p>
    <w:p w:rsidR="00312A13" w:rsidRDefault="00312A13" w:rsidP="00312A13">
      <w:r>
        <w:t>4 pieni tai keskisuuri yritys (alle 250 työntekijää)</w:t>
      </w:r>
    </w:p>
    <w:p w:rsidR="00312A13" w:rsidRDefault="00312A13" w:rsidP="00312A13">
      <w:r>
        <w:t>5 oma yritys/työllistän itse itseni</w:t>
      </w:r>
    </w:p>
    <w:p w:rsidR="00312A13" w:rsidRDefault="00312A13" w:rsidP="00312A13">
      <w:r>
        <w:t>6 järjestö, säätiö, seurakunta tai vastaava</w:t>
      </w:r>
    </w:p>
    <w:p w:rsidR="00312A13" w:rsidRDefault="00312A13" w:rsidP="00312A13">
      <w:r>
        <w:t>7 yliopisto</w:t>
      </w:r>
    </w:p>
    <w:p w:rsidR="00312A13" w:rsidRDefault="00312A13" w:rsidP="00312A13">
      <w:r>
        <w:t>8 ammattikorkeakoulu</w:t>
      </w:r>
    </w:p>
    <w:p w:rsidR="00312A13" w:rsidRDefault="00312A13" w:rsidP="00312A13">
      <w:r>
        <w:t>9 muu</w:t>
      </w:r>
    </w:p>
    <w:p w:rsidR="00312A13" w:rsidRPr="00312A13" w:rsidRDefault="00312A13" w:rsidP="00312A13">
      <w:pPr>
        <w:rPr>
          <w:b/>
        </w:rPr>
      </w:pPr>
      <w:r w:rsidRPr="00312A13">
        <w:rPr>
          <w:b/>
        </w:rPr>
        <w:t>Jos valitsit muu, mikä?</w:t>
      </w:r>
    </w:p>
    <w:p w:rsidR="00312A13" w:rsidRDefault="00312A13" w:rsidP="00312A13">
      <w:pPr>
        <w:rPr>
          <w:b/>
        </w:rPr>
      </w:pPr>
    </w:p>
    <w:p w:rsidR="00312A13" w:rsidRPr="00312A13" w:rsidRDefault="00312A13" w:rsidP="00312A13">
      <w:pPr>
        <w:rPr>
          <w:b/>
        </w:rPr>
      </w:pPr>
      <w:r w:rsidRPr="00312A13">
        <w:rPr>
          <w:b/>
        </w:rPr>
        <w:t>13. Mitkä seuraavista kuvaavat parhaiten tämänhetkisten työtehtäviesi luonnetta?</w:t>
      </w:r>
    </w:p>
    <w:p w:rsidR="00312A13" w:rsidRPr="00312A13" w:rsidRDefault="00312A13" w:rsidP="00312A13">
      <w:pPr>
        <w:rPr>
          <w:i/>
        </w:rPr>
      </w:pPr>
      <w:r w:rsidRPr="00312A13">
        <w:rPr>
          <w:i/>
        </w:rPr>
        <w:t>Voit valita useita vaihtoehtoja.</w:t>
      </w:r>
    </w:p>
    <w:p w:rsidR="00312A13" w:rsidRDefault="00312A13" w:rsidP="00312A13">
      <w:r>
        <w:t>1 tutkimus</w:t>
      </w:r>
    </w:p>
    <w:p w:rsidR="00312A13" w:rsidRDefault="00312A13" w:rsidP="00312A13">
      <w:r>
        <w:t>2 opetus tai kasvatus</w:t>
      </w:r>
    </w:p>
    <w:p w:rsidR="00312A13" w:rsidRDefault="00312A13" w:rsidP="00312A13">
      <w:r>
        <w:t>3 johto- ja esimiestehtävät</w:t>
      </w:r>
    </w:p>
    <w:p w:rsidR="00312A13" w:rsidRDefault="00312A13" w:rsidP="00312A13">
      <w:r>
        <w:t>4 konsultointi tai koulutus</w:t>
      </w:r>
    </w:p>
    <w:p w:rsidR="00312A13" w:rsidRDefault="00312A13" w:rsidP="00312A13">
      <w:r>
        <w:t>5 asiakastyö/potilastyö</w:t>
      </w:r>
    </w:p>
    <w:p w:rsidR="00312A13" w:rsidRDefault="00312A13" w:rsidP="00312A13">
      <w:r>
        <w:t>6 markkinointi ja myynti</w:t>
      </w:r>
    </w:p>
    <w:p w:rsidR="00312A13" w:rsidRDefault="00312A13" w:rsidP="00312A13">
      <w:r>
        <w:t>7 suunnittelu-, kehitys- tai hallintotehtävät</w:t>
      </w:r>
    </w:p>
    <w:p w:rsidR="00312A13" w:rsidRDefault="00312A13" w:rsidP="00312A13">
      <w:r>
        <w:t>8 viestintä- ja mediatyö</w:t>
      </w:r>
    </w:p>
    <w:p w:rsidR="00312A13" w:rsidRDefault="00312A13" w:rsidP="00312A13">
      <w:r>
        <w:t>9 toimistotehtävät</w:t>
      </w:r>
    </w:p>
    <w:p w:rsidR="00312A13" w:rsidRDefault="00312A13" w:rsidP="00312A13">
      <w:r>
        <w:t>10 taiteellinen työ</w:t>
      </w:r>
    </w:p>
    <w:p w:rsidR="00312A13" w:rsidRDefault="00312A13" w:rsidP="00312A13">
      <w:r>
        <w:t>11 lainopillinen työ</w:t>
      </w:r>
    </w:p>
    <w:p w:rsidR="00312A13" w:rsidRDefault="00312A13" w:rsidP="00312A13">
      <w:r>
        <w:t>12 kirkollinen työ</w:t>
      </w:r>
    </w:p>
    <w:p w:rsidR="00312A13" w:rsidRDefault="00312A13" w:rsidP="00312A13">
      <w:r>
        <w:t>13 rahoituksen ja taloushallinnon tehtävät</w:t>
      </w:r>
    </w:p>
    <w:p w:rsidR="00312A13" w:rsidRDefault="00312A13" w:rsidP="00312A13">
      <w:r>
        <w:t>14 muu</w:t>
      </w:r>
    </w:p>
    <w:p w:rsidR="00312A13" w:rsidRPr="00312A13" w:rsidRDefault="00312A13" w:rsidP="00312A13">
      <w:pPr>
        <w:rPr>
          <w:b/>
        </w:rPr>
      </w:pPr>
      <w:r w:rsidRPr="00312A13">
        <w:rPr>
          <w:b/>
        </w:rPr>
        <w:t>Jos valitsit muu, mikä?</w:t>
      </w:r>
    </w:p>
    <w:p w:rsidR="00312A13" w:rsidRDefault="00312A13" w:rsidP="00312A13">
      <w:pPr>
        <w:rPr>
          <w:b/>
        </w:rPr>
      </w:pPr>
    </w:p>
    <w:p w:rsidR="00312A13" w:rsidRDefault="00312A13" w:rsidP="00312A13">
      <w:r w:rsidRPr="00312A13">
        <w:rPr>
          <w:b/>
        </w:rPr>
        <w:t>14. Valitse edellisen kysymyksen vaihtoehdoista se, joka kuvaa parhaiten pääasiallisinta työtehtävääsi</w:t>
      </w:r>
      <w:r>
        <w:t>.</w:t>
      </w:r>
    </w:p>
    <w:p w:rsidR="00312A13" w:rsidRPr="00312A13" w:rsidRDefault="00312A13" w:rsidP="00312A13">
      <w:pPr>
        <w:rPr>
          <w:i/>
        </w:rPr>
      </w:pPr>
      <w:r w:rsidRPr="00312A13">
        <w:rPr>
          <w:i/>
        </w:rPr>
        <w:lastRenderedPageBreak/>
        <w:t>Merkitse vain yhden vaihtoehdon numero.</w:t>
      </w:r>
    </w:p>
    <w:p w:rsidR="00312A13" w:rsidRDefault="00312A13" w:rsidP="00312A13"/>
    <w:p w:rsidR="00312A13" w:rsidRPr="00312A13" w:rsidRDefault="00312A13" w:rsidP="00312A13">
      <w:pPr>
        <w:rPr>
          <w:b/>
        </w:rPr>
      </w:pPr>
      <w:r w:rsidRPr="00312A13">
        <w:rPr>
          <w:b/>
        </w:rPr>
        <w:t>15. Mikä on työsi ammatti-, tehtävä- tai virkanimike?</w:t>
      </w:r>
    </w:p>
    <w:p w:rsidR="00312A13" w:rsidRDefault="00312A13" w:rsidP="00312A13"/>
    <w:p w:rsidR="00312A13" w:rsidRPr="00312A13" w:rsidRDefault="00312A13" w:rsidP="00312A13">
      <w:pPr>
        <w:rPr>
          <w:b/>
        </w:rPr>
      </w:pPr>
      <w:r w:rsidRPr="00312A13">
        <w:rPr>
          <w:b/>
        </w:rPr>
        <w:t>16. Mikä on päätyönantajasi nimi?</w:t>
      </w:r>
    </w:p>
    <w:p w:rsidR="00312A13" w:rsidRPr="00312A13" w:rsidRDefault="00312A13" w:rsidP="00312A13">
      <w:pPr>
        <w:rPr>
          <w:i/>
        </w:rPr>
      </w:pPr>
      <w:r w:rsidRPr="00312A13">
        <w:rPr>
          <w:i/>
        </w:rPr>
        <w:t>Työnantajien nimiä käytetään ainoastaan opiskelijoiden uraohjauksessa esimerkkeinä alan työnantajista.</w:t>
      </w:r>
    </w:p>
    <w:p w:rsidR="00312A13" w:rsidRPr="00312A13" w:rsidRDefault="00312A13" w:rsidP="00312A13">
      <w:pPr>
        <w:rPr>
          <w:i/>
        </w:rPr>
      </w:pPr>
    </w:p>
    <w:p w:rsidR="00312A13" w:rsidRPr="00312A13" w:rsidRDefault="00312A13" w:rsidP="00312A13">
      <w:pPr>
        <w:rPr>
          <w:b/>
        </w:rPr>
      </w:pPr>
      <w:r w:rsidRPr="00312A13">
        <w:rPr>
          <w:b/>
        </w:rPr>
        <w:t>17. Millä paikkakunnalla työpaikkasi/yrityksesi sijaitsee?</w:t>
      </w:r>
    </w:p>
    <w:p w:rsidR="00312A13" w:rsidRDefault="00312A13" w:rsidP="00312A13">
      <w:pPr>
        <w:rPr>
          <w:i/>
        </w:rPr>
      </w:pPr>
      <w:r w:rsidRPr="00312A13">
        <w:rPr>
          <w:i/>
        </w:rPr>
        <w:t>Jos olet työssä ulkomailla, kirjoita paikkakunnan sijaan maa.</w:t>
      </w:r>
    </w:p>
    <w:p w:rsidR="00312A13" w:rsidRPr="00312A13" w:rsidRDefault="00312A13" w:rsidP="00312A13">
      <w:pPr>
        <w:rPr>
          <w:i/>
        </w:rPr>
      </w:pPr>
    </w:p>
    <w:p w:rsidR="00312A13" w:rsidRPr="00312A13" w:rsidRDefault="00312A13" w:rsidP="00312A13">
      <w:pPr>
        <w:rPr>
          <w:b/>
        </w:rPr>
      </w:pPr>
      <w:r w:rsidRPr="00312A13">
        <w:rPr>
          <w:b/>
        </w:rPr>
        <w:t>V TYÖLLISTYMISEN LAATU</w:t>
      </w:r>
    </w:p>
    <w:p w:rsidR="00312A13" w:rsidRPr="00312A13" w:rsidRDefault="00312A13" w:rsidP="00312A13">
      <w:pPr>
        <w:rPr>
          <w:i/>
        </w:rPr>
      </w:pPr>
      <w:r w:rsidRPr="00312A13">
        <w:rPr>
          <w:i/>
        </w:rPr>
        <w:t>Seuraavien kysymysten avulla seuraamme, miten yliopistoista valmistuneet kokevat työnsä suhteessa koulutukseensa.</w:t>
      </w:r>
    </w:p>
    <w:p w:rsidR="00312A13" w:rsidRPr="00312A13" w:rsidRDefault="00312A13" w:rsidP="00312A13">
      <w:pPr>
        <w:rPr>
          <w:b/>
        </w:rPr>
      </w:pPr>
      <w:r w:rsidRPr="00312A13">
        <w:rPr>
          <w:b/>
        </w:rPr>
        <w:t>18. Oliko vuonna 2015 suorittamasi ylempi/alempi korkeakoulututkinto vaatimuksena nykyiseen työhösi?</w:t>
      </w:r>
    </w:p>
    <w:p w:rsidR="00312A13" w:rsidRDefault="00312A13" w:rsidP="00312A13">
      <w:r>
        <w:t>1 ei</w:t>
      </w:r>
    </w:p>
    <w:p w:rsidR="00312A13" w:rsidRDefault="00312A13" w:rsidP="00312A13">
      <w:r>
        <w:t>2 kyllä</w:t>
      </w:r>
    </w:p>
    <w:p w:rsidR="00312A13" w:rsidRDefault="00312A13" w:rsidP="00312A13">
      <w:r>
        <w:t>3 en tiedä</w:t>
      </w:r>
    </w:p>
    <w:p w:rsidR="00312A13" w:rsidRDefault="00312A13" w:rsidP="00312A13"/>
    <w:p w:rsidR="00312A13" w:rsidRPr="00312A13" w:rsidRDefault="00312A13" w:rsidP="00312A13">
      <w:pPr>
        <w:rPr>
          <w:b/>
        </w:rPr>
      </w:pPr>
      <w:r w:rsidRPr="00312A13">
        <w:rPr>
          <w:b/>
        </w:rPr>
        <w:t>19. Arvioi vuonna 2015 suorittamaasi tutkintoa ja nykyistä työtäsi seuraavien väittämien (a-b) perusteella.</w:t>
      </w:r>
    </w:p>
    <w:p w:rsidR="00312A13" w:rsidRPr="00312A13" w:rsidRDefault="00312A13" w:rsidP="00312A13">
      <w:pPr>
        <w:rPr>
          <w:i/>
        </w:rPr>
      </w:pPr>
      <w:r w:rsidRPr="00312A13">
        <w:rPr>
          <w:i/>
        </w:rPr>
        <w:t>Valitse sopivin vaihtoehto:</w:t>
      </w:r>
      <w:r>
        <w:rPr>
          <w:i/>
        </w:rPr>
        <w:br/>
      </w:r>
      <w:r w:rsidRPr="00312A13">
        <w:rPr>
          <w:i/>
        </w:rPr>
        <w:t>1 = täysin eri mieltä</w:t>
      </w:r>
      <w:r>
        <w:rPr>
          <w:i/>
        </w:rPr>
        <w:br/>
      </w:r>
      <w:r w:rsidRPr="00312A13">
        <w:rPr>
          <w:i/>
        </w:rPr>
        <w:t>2 = eri mieltä</w:t>
      </w:r>
      <w:r>
        <w:rPr>
          <w:i/>
        </w:rPr>
        <w:br/>
      </w:r>
      <w:r w:rsidRPr="00312A13">
        <w:rPr>
          <w:i/>
        </w:rPr>
        <w:t>3 = hieman eri mieltä</w:t>
      </w:r>
      <w:r>
        <w:rPr>
          <w:i/>
        </w:rPr>
        <w:br/>
      </w:r>
      <w:r w:rsidRPr="00312A13">
        <w:rPr>
          <w:i/>
        </w:rPr>
        <w:t>4 = hieman samaa mieltä</w:t>
      </w:r>
      <w:r>
        <w:rPr>
          <w:i/>
        </w:rPr>
        <w:br/>
      </w:r>
      <w:r w:rsidRPr="00312A13">
        <w:rPr>
          <w:i/>
        </w:rPr>
        <w:t>5 = samaa mieltä</w:t>
      </w:r>
      <w:r>
        <w:rPr>
          <w:i/>
        </w:rPr>
        <w:br/>
      </w:r>
      <w:r w:rsidRPr="00312A13">
        <w:rPr>
          <w:i/>
        </w:rPr>
        <w:t>6 = täysin samaa mieltä</w:t>
      </w:r>
    </w:p>
    <w:p w:rsidR="00312A13" w:rsidRPr="00312A13" w:rsidRDefault="00312A13" w:rsidP="00312A13">
      <w:pPr>
        <w:rPr>
          <w:b/>
        </w:rPr>
      </w:pPr>
      <w:r w:rsidRPr="00312A13">
        <w:rPr>
          <w:b/>
        </w:rPr>
        <w:t>a) Pystyn hyödyntämään yliopistossa oppimiani tietoja ja taitoja nykyisessä työssäni hyvin.</w:t>
      </w:r>
    </w:p>
    <w:p w:rsidR="00312A13" w:rsidRPr="00312A13" w:rsidRDefault="00312A13" w:rsidP="00312A13">
      <w:pPr>
        <w:rPr>
          <w:b/>
        </w:rPr>
      </w:pPr>
      <w:r w:rsidRPr="00312A13">
        <w:rPr>
          <w:b/>
        </w:rPr>
        <w:t xml:space="preserve">b) Työni vastaa </w:t>
      </w:r>
      <w:proofErr w:type="spellStart"/>
      <w:r w:rsidRPr="00312A13">
        <w:rPr>
          <w:b/>
        </w:rPr>
        <w:t>vaativuustasoltaan</w:t>
      </w:r>
      <w:proofErr w:type="spellEnd"/>
      <w:r w:rsidRPr="00312A13">
        <w:rPr>
          <w:b/>
        </w:rPr>
        <w:t xml:space="preserve"> hyvin yliopistollista koulutustani.</w:t>
      </w:r>
    </w:p>
    <w:p w:rsidR="00312A13" w:rsidRDefault="00312A13" w:rsidP="00312A13"/>
    <w:p w:rsidR="00312A13" w:rsidRPr="00312A13" w:rsidRDefault="00312A13" w:rsidP="00312A13">
      <w:pPr>
        <w:rPr>
          <w:b/>
        </w:rPr>
      </w:pPr>
      <w:r w:rsidRPr="00312A13">
        <w:rPr>
          <w:b/>
        </w:rPr>
        <w:t xml:space="preserve">20. Mikäli nykyinen työsi ei vastaa hyvin </w:t>
      </w:r>
      <w:proofErr w:type="spellStart"/>
      <w:r w:rsidRPr="00312A13">
        <w:rPr>
          <w:b/>
        </w:rPr>
        <w:t>koulutustasoasi</w:t>
      </w:r>
      <w:proofErr w:type="spellEnd"/>
      <w:r w:rsidRPr="00312A13">
        <w:rPr>
          <w:b/>
        </w:rPr>
        <w:t>, mikä oli tärkein syy työn vastaanottamiseen?</w:t>
      </w:r>
    </w:p>
    <w:p w:rsidR="00312A13" w:rsidRDefault="00312A13" w:rsidP="00312A13">
      <w:r>
        <w:t>1 Jatkan työssä, jossa olin jo ennen valmistumistani.</w:t>
      </w:r>
    </w:p>
    <w:p w:rsidR="00312A13" w:rsidRDefault="00312A13" w:rsidP="00312A13">
      <w:r>
        <w:t xml:space="preserve">2 En ole saanut </w:t>
      </w:r>
      <w:proofErr w:type="spellStart"/>
      <w:r>
        <w:t>koulutustasoani</w:t>
      </w:r>
      <w:proofErr w:type="spellEnd"/>
      <w:r>
        <w:t xml:space="preserve"> vastaavaa työtä.</w:t>
      </w:r>
    </w:p>
    <w:p w:rsidR="00312A13" w:rsidRDefault="00312A13" w:rsidP="00312A13">
      <w:r>
        <w:lastRenderedPageBreak/>
        <w:t>3 Työ on mielenkiintoisempaa.</w:t>
      </w:r>
    </w:p>
    <w:p w:rsidR="00312A13" w:rsidRDefault="00312A13" w:rsidP="00312A13">
      <w:r>
        <w:t>4 Palkka ja/tai työehdot ovat paremmat.</w:t>
      </w:r>
    </w:p>
    <w:p w:rsidR="00312A13" w:rsidRDefault="00312A13" w:rsidP="00312A13">
      <w:r>
        <w:t>5 Muu koulutus on ohjannut minut nykyisiin tehtäviini.</w:t>
      </w:r>
    </w:p>
    <w:p w:rsidR="00312A13" w:rsidRDefault="00312A13" w:rsidP="00312A13">
      <w:r>
        <w:t xml:space="preserve">6 En ole halunnut toimia </w:t>
      </w:r>
      <w:proofErr w:type="spellStart"/>
      <w:r>
        <w:t>koulutustasoani</w:t>
      </w:r>
      <w:proofErr w:type="spellEnd"/>
      <w:r>
        <w:t xml:space="preserve"> vastaavissa töissä.</w:t>
      </w:r>
    </w:p>
    <w:p w:rsidR="00312A13" w:rsidRDefault="00312A13" w:rsidP="00312A13">
      <w:r>
        <w:t>7 Muu syy</w:t>
      </w:r>
    </w:p>
    <w:p w:rsidR="00312A13" w:rsidRPr="00312A13" w:rsidRDefault="00312A13" w:rsidP="00312A13">
      <w:pPr>
        <w:rPr>
          <w:b/>
        </w:rPr>
      </w:pPr>
      <w:r w:rsidRPr="00312A13">
        <w:rPr>
          <w:b/>
        </w:rPr>
        <w:t>Jos valitsit muu, mikä?</w:t>
      </w:r>
    </w:p>
    <w:p w:rsidR="00312A13" w:rsidRDefault="00312A13" w:rsidP="00312A13">
      <w:pPr>
        <w:rPr>
          <w:b/>
        </w:rPr>
      </w:pPr>
    </w:p>
    <w:p w:rsidR="00312A13" w:rsidRPr="00312A13" w:rsidRDefault="00312A13" w:rsidP="00312A13">
      <w:pPr>
        <w:rPr>
          <w:b/>
        </w:rPr>
      </w:pPr>
      <w:r w:rsidRPr="00312A13">
        <w:rPr>
          <w:b/>
        </w:rPr>
        <w:t>21. Mikä on keskimääräinen bruttopalkkasi tai kuukausitulosi (säännölliset lisät, luontoisetujen verotusarvot ja ylityökorvaukset mukaan lukien)?</w:t>
      </w:r>
    </w:p>
    <w:p w:rsidR="00312A13" w:rsidRDefault="00312A13" w:rsidP="00312A13">
      <w:r>
        <w:t>€ / kuukausi</w:t>
      </w:r>
    </w:p>
    <w:p w:rsidR="00312A13" w:rsidRDefault="00312A13" w:rsidP="00312A13"/>
    <w:p w:rsidR="00312A13" w:rsidRPr="0039708B" w:rsidRDefault="00312A13" w:rsidP="00312A13">
      <w:pPr>
        <w:rPr>
          <w:b/>
        </w:rPr>
      </w:pPr>
      <w:r w:rsidRPr="0039708B">
        <w:rPr>
          <w:b/>
        </w:rPr>
        <w:t>VI TYÖ JA OSAAMINEN (1/3)</w:t>
      </w:r>
    </w:p>
    <w:p w:rsidR="00312A13" w:rsidRPr="0039708B" w:rsidRDefault="00312A13" w:rsidP="00312A13">
      <w:pPr>
        <w:rPr>
          <w:i/>
        </w:rPr>
      </w:pPr>
      <w:r w:rsidRPr="0039708B">
        <w:rPr>
          <w:i/>
        </w:rPr>
        <w:t>Tämän osion kysymyksillä selvitämme muun muassa, miten yliopisto-opinnot ovat kehittäneet taitoja, joita tarvitset työssäsi.</w:t>
      </w:r>
    </w:p>
    <w:p w:rsidR="00312A13" w:rsidRPr="0039708B" w:rsidRDefault="00312A13" w:rsidP="00312A13">
      <w:pPr>
        <w:rPr>
          <w:b/>
        </w:rPr>
      </w:pPr>
      <w:r w:rsidRPr="0039708B">
        <w:rPr>
          <w:b/>
        </w:rPr>
        <w:t>22. Arvioi, miten seuraavat tekijät ovat vaikuttaneet työllistymiseesi valmistumisen jälkeen? Vastaa koko valmistumisen jälkeisen työurasi perusteella. Valitse sopivin vaihtoehto.</w:t>
      </w:r>
    </w:p>
    <w:p w:rsidR="00312A13" w:rsidRDefault="00312A13" w:rsidP="00312A13">
      <w:r>
        <w:t>HUOM! Jos sinulla ei esimerkiksi ole lainkaan kansainvälistä kokemusta, valitse "vaihtoehto ei koske minua".</w:t>
      </w:r>
    </w:p>
    <w:p w:rsidR="0039708B" w:rsidRPr="0039708B" w:rsidRDefault="0039708B" w:rsidP="00312A13">
      <w:pPr>
        <w:rPr>
          <w:i/>
        </w:rPr>
      </w:pPr>
      <w:r w:rsidRPr="0039708B">
        <w:rPr>
          <w:i/>
        </w:rPr>
        <w:t>1 ei lainkaan tärkeä</w:t>
      </w:r>
      <w:r w:rsidRPr="0039708B">
        <w:rPr>
          <w:i/>
        </w:rPr>
        <w:br/>
      </w:r>
      <w:r w:rsidRPr="0039708B">
        <w:rPr>
          <w:i/>
        </w:rPr>
        <w:t>2 vain vähän merkitystä</w:t>
      </w:r>
      <w:r w:rsidRPr="0039708B">
        <w:rPr>
          <w:i/>
        </w:rPr>
        <w:br/>
      </w:r>
      <w:r w:rsidRPr="0039708B">
        <w:rPr>
          <w:i/>
        </w:rPr>
        <w:t>3 jonkin verran merkitystä</w:t>
      </w:r>
      <w:r w:rsidRPr="0039708B">
        <w:rPr>
          <w:i/>
        </w:rPr>
        <w:br/>
      </w:r>
      <w:r w:rsidRPr="0039708B">
        <w:rPr>
          <w:i/>
        </w:rPr>
        <w:t>4 melko tärkeä</w:t>
      </w:r>
      <w:r w:rsidRPr="0039708B">
        <w:rPr>
          <w:i/>
        </w:rPr>
        <w:br/>
      </w:r>
      <w:r w:rsidRPr="0039708B">
        <w:rPr>
          <w:i/>
        </w:rPr>
        <w:t>5 tärkeä</w:t>
      </w:r>
      <w:r w:rsidRPr="0039708B">
        <w:rPr>
          <w:i/>
        </w:rPr>
        <w:br/>
      </w:r>
      <w:r w:rsidRPr="0039708B">
        <w:rPr>
          <w:i/>
        </w:rPr>
        <w:t>6 erittäin tärkeä</w:t>
      </w:r>
      <w:r w:rsidRPr="0039708B">
        <w:rPr>
          <w:i/>
        </w:rPr>
        <w:br/>
      </w:r>
      <w:r w:rsidRPr="0039708B">
        <w:rPr>
          <w:i/>
        </w:rPr>
        <w:t>0 vaihtoehto ei koske minua</w:t>
      </w:r>
    </w:p>
    <w:p w:rsidR="00312A13" w:rsidRPr="0039708B" w:rsidRDefault="00312A13" w:rsidP="00312A13">
      <w:pPr>
        <w:rPr>
          <w:b/>
        </w:rPr>
      </w:pPr>
      <w:r w:rsidRPr="0039708B">
        <w:rPr>
          <w:b/>
        </w:rPr>
        <w:t>1) tutkintosi aineyhdistelmä</w:t>
      </w:r>
    </w:p>
    <w:p w:rsidR="00312A13" w:rsidRPr="0039708B" w:rsidRDefault="00312A13" w:rsidP="00312A13">
      <w:pPr>
        <w:rPr>
          <w:b/>
        </w:rPr>
      </w:pPr>
      <w:r w:rsidRPr="0039708B">
        <w:rPr>
          <w:b/>
        </w:rPr>
        <w:t>2) harjoittelu</w:t>
      </w:r>
    </w:p>
    <w:p w:rsidR="00312A13" w:rsidRPr="0039708B" w:rsidRDefault="00312A13" w:rsidP="00312A13">
      <w:pPr>
        <w:rPr>
          <w:b/>
        </w:rPr>
      </w:pPr>
      <w:r w:rsidRPr="0039708B">
        <w:rPr>
          <w:b/>
        </w:rPr>
        <w:t>3) muu työkokemus</w:t>
      </w:r>
    </w:p>
    <w:p w:rsidR="00312A13" w:rsidRPr="0039708B" w:rsidRDefault="00312A13" w:rsidP="00312A13">
      <w:pPr>
        <w:rPr>
          <w:b/>
        </w:rPr>
      </w:pPr>
      <w:r w:rsidRPr="0039708B">
        <w:rPr>
          <w:b/>
        </w:rPr>
        <w:t>4) muut opinnot tai koulutukset (ei vuonna 2015 suorittamaasi tutkintoon kuuluvat)</w:t>
      </w:r>
    </w:p>
    <w:p w:rsidR="00312A13" w:rsidRPr="0039708B" w:rsidRDefault="00312A13" w:rsidP="00312A13">
      <w:pPr>
        <w:rPr>
          <w:b/>
        </w:rPr>
      </w:pPr>
      <w:r w:rsidRPr="0039708B">
        <w:rPr>
          <w:b/>
        </w:rPr>
        <w:t>5) järjestötyöhön tai harrastuksiin liittyvä kokemus</w:t>
      </w:r>
    </w:p>
    <w:p w:rsidR="00312A13" w:rsidRPr="0039708B" w:rsidRDefault="00312A13" w:rsidP="00312A13">
      <w:pPr>
        <w:rPr>
          <w:b/>
        </w:rPr>
      </w:pPr>
      <w:r w:rsidRPr="0039708B">
        <w:rPr>
          <w:b/>
        </w:rPr>
        <w:t>6) kansainvälinen kokemus</w:t>
      </w:r>
    </w:p>
    <w:p w:rsidR="00312A13" w:rsidRPr="0039708B" w:rsidRDefault="00312A13" w:rsidP="00312A13">
      <w:pPr>
        <w:rPr>
          <w:b/>
        </w:rPr>
      </w:pPr>
      <w:r w:rsidRPr="0039708B">
        <w:rPr>
          <w:b/>
        </w:rPr>
        <w:t>7) kontaktit/suhdeverkostot</w:t>
      </w:r>
    </w:p>
    <w:p w:rsidR="00312A13" w:rsidRPr="0039708B" w:rsidRDefault="00312A13" w:rsidP="00312A13">
      <w:pPr>
        <w:rPr>
          <w:b/>
        </w:rPr>
      </w:pPr>
      <w:r w:rsidRPr="0039708B">
        <w:rPr>
          <w:b/>
        </w:rPr>
        <w:t>8) kyky kertoa omasta osaamisesta</w:t>
      </w:r>
    </w:p>
    <w:p w:rsidR="00312A13" w:rsidRPr="0039708B" w:rsidRDefault="00312A13" w:rsidP="00312A13">
      <w:pPr>
        <w:rPr>
          <w:b/>
        </w:rPr>
      </w:pPr>
      <w:r w:rsidRPr="0039708B">
        <w:rPr>
          <w:b/>
        </w:rPr>
        <w:t>9) aktiivisuus ja profiloituminen sosiaalisessa mediassa</w:t>
      </w:r>
    </w:p>
    <w:p w:rsidR="00312A13" w:rsidRPr="0039708B" w:rsidRDefault="00312A13" w:rsidP="00312A13">
      <w:pPr>
        <w:rPr>
          <w:b/>
        </w:rPr>
      </w:pPr>
      <w:r w:rsidRPr="0039708B">
        <w:rPr>
          <w:b/>
        </w:rPr>
        <w:t>10) muu</w:t>
      </w:r>
    </w:p>
    <w:p w:rsidR="00312A13" w:rsidRPr="0039708B" w:rsidRDefault="00312A13" w:rsidP="00312A13">
      <w:pPr>
        <w:rPr>
          <w:b/>
        </w:rPr>
      </w:pPr>
      <w:r w:rsidRPr="0039708B">
        <w:rPr>
          <w:b/>
        </w:rPr>
        <w:lastRenderedPageBreak/>
        <w:t>Jos valitsit muu, mikä?</w:t>
      </w:r>
    </w:p>
    <w:p w:rsidR="0039708B" w:rsidRDefault="0039708B" w:rsidP="00312A13">
      <w:pPr>
        <w:rPr>
          <w:b/>
        </w:rPr>
      </w:pPr>
    </w:p>
    <w:p w:rsidR="00312A13" w:rsidRPr="0039708B" w:rsidRDefault="00312A13" w:rsidP="00312A13">
      <w:pPr>
        <w:rPr>
          <w:b/>
        </w:rPr>
      </w:pPr>
      <w:r w:rsidRPr="0039708B">
        <w:rPr>
          <w:b/>
        </w:rPr>
        <w:t>Perustele halutessasi vastaustasi. Voit kertoa myös muista työllistymiseesi vaikuttaneista tekijöistä.</w:t>
      </w:r>
    </w:p>
    <w:p w:rsidR="0039708B" w:rsidRDefault="0039708B" w:rsidP="00312A13">
      <w:pPr>
        <w:rPr>
          <w:b/>
        </w:rPr>
      </w:pPr>
    </w:p>
    <w:p w:rsidR="00312A13" w:rsidRPr="0039708B" w:rsidRDefault="00312A13" w:rsidP="00312A13">
      <w:pPr>
        <w:rPr>
          <w:b/>
        </w:rPr>
      </w:pPr>
      <w:r w:rsidRPr="0039708B">
        <w:rPr>
          <w:b/>
        </w:rPr>
        <w:t>VI TYÖ JA OSAAMINEN (2/3)</w:t>
      </w:r>
    </w:p>
    <w:p w:rsidR="00312A13" w:rsidRPr="0039708B" w:rsidRDefault="00312A13" w:rsidP="00312A13">
      <w:pPr>
        <w:rPr>
          <w:i/>
        </w:rPr>
      </w:pPr>
      <w:r w:rsidRPr="0039708B">
        <w:rPr>
          <w:i/>
        </w:rPr>
        <w:t>Tämän osion kysymyksillä selvitämme muun muassa, miten yliopisto-opinnot ovat kehittäneet taitoja, joita tarvitset työssäsi.</w:t>
      </w:r>
    </w:p>
    <w:p w:rsidR="00312A13" w:rsidRPr="0039708B" w:rsidRDefault="00312A13" w:rsidP="00312A13">
      <w:pPr>
        <w:rPr>
          <w:b/>
        </w:rPr>
      </w:pPr>
      <w:r w:rsidRPr="0039708B">
        <w:rPr>
          <w:b/>
        </w:rPr>
        <w:t>23. Kuinka tärkeitä seuraavat tiedot ja taidot ovat nykyisessä työssäsi?</w:t>
      </w:r>
    </w:p>
    <w:p w:rsidR="00312A13" w:rsidRPr="0039708B" w:rsidRDefault="00312A13" w:rsidP="00312A13">
      <w:pPr>
        <w:rPr>
          <w:i/>
        </w:rPr>
      </w:pPr>
      <w:r w:rsidRPr="0039708B">
        <w:rPr>
          <w:i/>
        </w:rPr>
        <w:t>Valitse jokaisesta sopivimmat vaihtoehdot:</w:t>
      </w:r>
      <w:r w:rsidR="0039708B">
        <w:rPr>
          <w:i/>
        </w:rPr>
        <w:br/>
      </w:r>
      <w:r w:rsidRPr="0039708B">
        <w:rPr>
          <w:i/>
        </w:rPr>
        <w:t xml:space="preserve">1 = ei lainkaan tärkeä </w:t>
      </w:r>
      <w:r w:rsidR="0039708B">
        <w:rPr>
          <w:i/>
        </w:rPr>
        <w:br/>
      </w:r>
      <w:r w:rsidRPr="0039708B">
        <w:rPr>
          <w:i/>
        </w:rPr>
        <w:t xml:space="preserve">2 = vain vähän merkitystä </w:t>
      </w:r>
      <w:r w:rsidR="0039708B">
        <w:rPr>
          <w:i/>
        </w:rPr>
        <w:br/>
      </w:r>
      <w:r w:rsidRPr="0039708B">
        <w:rPr>
          <w:i/>
        </w:rPr>
        <w:t xml:space="preserve">3 = jonkin verran merkitystä </w:t>
      </w:r>
      <w:r w:rsidR="0039708B">
        <w:rPr>
          <w:i/>
        </w:rPr>
        <w:br/>
      </w:r>
      <w:r w:rsidRPr="0039708B">
        <w:rPr>
          <w:i/>
        </w:rPr>
        <w:t xml:space="preserve">4 = melko tärkeä </w:t>
      </w:r>
      <w:r w:rsidR="0039708B">
        <w:rPr>
          <w:i/>
        </w:rPr>
        <w:br/>
      </w:r>
      <w:r w:rsidRPr="0039708B">
        <w:rPr>
          <w:i/>
        </w:rPr>
        <w:t xml:space="preserve">5 = tärkeä </w:t>
      </w:r>
      <w:r w:rsidR="0039708B">
        <w:rPr>
          <w:i/>
        </w:rPr>
        <w:br/>
      </w:r>
      <w:r w:rsidRPr="0039708B">
        <w:rPr>
          <w:i/>
        </w:rPr>
        <w:t>6 = erittäin tärkeä</w:t>
      </w:r>
    </w:p>
    <w:p w:rsidR="00312A13" w:rsidRPr="0039708B" w:rsidRDefault="00312A13" w:rsidP="00312A13">
      <w:pPr>
        <w:rPr>
          <w:b/>
        </w:rPr>
      </w:pPr>
      <w:r w:rsidRPr="0039708B">
        <w:rPr>
          <w:b/>
        </w:rPr>
        <w:t>1) opinnoista saatu teoreettinen osaaminen</w:t>
      </w:r>
    </w:p>
    <w:p w:rsidR="00312A13" w:rsidRPr="0039708B" w:rsidRDefault="00312A13" w:rsidP="00312A13">
      <w:pPr>
        <w:rPr>
          <w:b/>
        </w:rPr>
      </w:pPr>
      <w:r w:rsidRPr="0039708B">
        <w:rPr>
          <w:b/>
        </w:rPr>
        <w:t>2) opinnoista saatu käytännön osaaminen</w:t>
      </w:r>
    </w:p>
    <w:p w:rsidR="00312A13" w:rsidRPr="0039708B" w:rsidRDefault="00312A13" w:rsidP="00312A13">
      <w:pPr>
        <w:rPr>
          <w:b/>
        </w:rPr>
      </w:pPr>
      <w:r w:rsidRPr="0039708B">
        <w:rPr>
          <w:b/>
        </w:rPr>
        <w:t>3) analyyttiset, systemaattisen ajattelun taidot</w:t>
      </w:r>
    </w:p>
    <w:p w:rsidR="00312A13" w:rsidRPr="0039708B" w:rsidRDefault="00312A13" w:rsidP="00312A13">
      <w:pPr>
        <w:rPr>
          <w:b/>
        </w:rPr>
      </w:pPr>
      <w:r w:rsidRPr="0039708B">
        <w:rPr>
          <w:b/>
        </w:rPr>
        <w:t>4) tiedonhankintataidot</w:t>
      </w:r>
    </w:p>
    <w:p w:rsidR="00312A13" w:rsidRPr="0039708B" w:rsidRDefault="00312A13" w:rsidP="00312A13">
      <w:pPr>
        <w:rPr>
          <w:b/>
        </w:rPr>
      </w:pPr>
      <w:r w:rsidRPr="0039708B">
        <w:rPr>
          <w:b/>
        </w:rPr>
        <w:t>5) ongelmanratkaisutaidot</w:t>
      </w:r>
    </w:p>
    <w:p w:rsidR="00312A13" w:rsidRPr="0039708B" w:rsidRDefault="00312A13" w:rsidP="00312A13">
      <w:pPr>
        <w:rPr>
          <w:b/>
        </w:rPr>
      </w:pPr>
      <w:r w:rsidRPr="0039708B">
        <w:rPr>
          <w:b/>
        </w:rPr>
        <w:t>6) organisointi- ja koordinointitaidot</w:t>
      </w:r>
    </w:p>
    <w:p w:rsidR="00312A13" w:rsidRPr="0039708B" w:rsidRDefault="00312A13" w:rsidP="00312A13">
      <w:pPr>
        <w:rPr>
          <w:b/>
        </w:rPr>
      </w:pPr>
      <w:r w:rsidRPr="0039708B">
        <w:rPr>
          <w:b/>
        </w:rPr>
        <w:t>7) projektinhallintataidot</w:t>
      </w:r>
    </w:p>
    <w:p w:rsidR="00312A13" w:rsidRPr="0039708B" w:rsidRDefault="00312A13" w:rsidP="00312A13">
      <w:pPr>
        <w:rPr>
          <w:b/>
        </w:rPr>
      </w:pPr>
      <w:r w:rsidRPr="0039708B">
        <w:rPr>
          <w:b/>
        </w:rPr>
        <w:t>8) esihenkilö- tai johtamistaidot</w:t>
      </w:r>
    </w:p>
    <w:p w:rsidR="00312A13" w:rsidRPr="0039708B" w:rsidRDefault="00312A13" w:rsidP="00312A13">
      <w:pPr>
        <w:rPr>
          <w:b/>
        </w:rPr>
      </w:pPr>
      <w:r w:rsidRPr="0039708B">
        <w:rPr>
          <w:b/>
        </w:rPr>
        <w:t>9) yhteistyötaidot</w:t>
      </w:r>
    </w:p>
    <w:p w:rsidR="00312A13" w:rsidRPr="0039708B" w:rsidRDefault="00312A13" w:rsidP="00312A13">
      <w:pPr>
        <w:rPr>
          <w:b/>
        </w:rPr>
      </w:pPr>
      <w:r w:rsidRPr="0039708B">
        <w:rPr>
          <w:b/>
        </w:rPr>
        <w:t>10) neuvottelutaidot</w:t>
      </w:r>
    </w:p>
    <w:p w:rsidR="00312A13" w:rsidRPr="0039708B" w:rsidRDefault="00312A13" w:rsidP="00312A13">
      <w:pPr>
        <w:rPr>
          <w:b/>
        </w:rPr>
      </w:pPr>
      <w:r w:rsidRPr="0039708B">
        <w:rPr>
          <w:b/>
        </w:rPr>
        <w:t>11) esiintymistaidot</w:t>
      </w:r>
    </w:p>
    <w:p w:rsidR="00312A13" w:rsidRPr="0039708B" w:rsidRDefault="00312A13" w:rsidP="00312A13">
      <w:pPr>
        <w:rPr>
          <w:b/>
        </w:rPr>
      </w:pPr>
      <w:r w:rsidRPr="0039708B">
        <w:rPr>
          <w:b/>
        </w:rPr>
        <w:t>12) opetus-, koulutus- ja ohjaustaidot</w:t>
      </w:r>
    </w:p>
    <w:p w:rsidR="00312A13" w:rsidRPr="0039708B" w:rsidRDefault="00312A13" w:rsidP="00312A13">
      <w:pPr>
        <w:rPr>
          <w:b/>
        </w:rPr>
      </w:pPr>
      <w:r w:rsidRPr="0039708B">
        <w:rPr>
          <w:b/>
        </w:rPr>
        <w:t>13) toimiminen monikulttuurisessa ympäristössä</w:t>
      </w:r>
    </w:p>
    <w:p w:rsidR="00312A13" w:rsidRPr="0039708B" w:rsidRDefault="00312A13" w:rsidP="00312A13">
      <w:pPr>
        <w:rPr>
          <w:b/>
        </w:rPr>
      </w:pPr>
      <w:r w:rsidRPr="0039708B">
        <w:rPr>
          <w:b/>
        </w:rPr>
        <w:t>14) lainsäädännön tuntemus</w:t>
      </w:r>
    </w:p>
    <w:p w:rsidR="00312A13" w:rsidRPr="0039708B" w:rsidRDefault="00312A13" w:rsidP="00312A13">
      <w:pPr>
        <w:rPr>
          <w:b/>
        </w:rPr>
      </w:pPr>
      <w:r w:rsidRPr="0039708B">
        <w:rPr>
          <w:b/>
        </w:rPr>
        <w:t>15) liiketoiminnan/taloushallinnon perusteiden tuntemus</w:t>
      </w:r>
    </w:p>
    <w:p w:rsidR="00312A13" w:rsidRPr="0039708B" w:rsidRDefault="00312A13" w:rsidP="00312A13">
      <w:pPr>
        <w:rPr>
          <w:b/>
        </w:rPr>
      </w:pPr>
      <w:r w:rsidRPr="0039708B">
        <w:rPr>
          <w:b/>
        </w:rPr>
        <w:t>16) tieto- ja viestintätekniikan taidot</w:t>
      </w:r>
    </w:p>
    <w:p w:rsidR="00312A13" w:rsidRPr="0039708B" w:rsidRDefault="00312A13" w:rsidP="00312A13">
      <w:pPr>
        <w:rPr>
          <w:b/>
        </w:rPr>
      </w:pPr>
      <w:r w:rsidRPr="0039708B">
        <w:rPr>
          <w:b/>
        </w:rPr>
        <w:t>17) viestintä suomen kielellä</w:t>
      </w:r>
    </w:p>
    <w:p w:rsidR="00312A13" w:rsidRPr="0039708B" w:rsidRDefault="00312A13" w:rsidP="00312A13">
      <w:pPr>
        <w:rPr>
          <w:b/>
        </w:rPr>
      </w:pPr>
      <w:r w:rsidRPr="0039708B">
        <w:rPr>
          <w:b/>
        </w:rPr>
        <w:t>18) viestintä ruotsin kielellä</w:t>
      </w:r>
    </w:p>
    <w:p w:rsidR="00312A13" w:rsidRPr="0039708B" w:rsidRDefault="00312A13" w:rsidP="00312A13">
      <w:pPr>
        <w:rPr>
          <w:b/>
        </w:rPr>
      </w:pPr>
      <w:r w:rsidRPr="0039708B">
        <w:rPr>
          <w:b/>
        </w:rPr>
        <w:t>19) viestintä englannin kielellä</w:t>
      </w:r>
    </w:p>
    <w:p w:rsidR="00312A13" w:rsidRPr="0039708B" w:rsidRDefault="00312A13" w:rsidP="00312A13">
      <w:pPr>
        <w:rPr>
          <w:b/>
        </w:rPr>
      </w:pPr>
      <w:r w:rsidRPr="0039708B">
        <w:rPr>
          <w:b/>
        </w:rPr>
        <w:lastRenderedPageBreak/>
        <w:t>20) viestintä muilla kielillä</w:t>
      </w:r>
    </w:p>
    <w:p w:rsidR="00312A13" w:rsidRPr="0039708B" w:rsidRDefault="00312A13" w:rsidP="00312A13">
      <w:pPr>
        <w:rPr>
          <w:b/>
        </w:rPr>
      </w:pPr>
      <w:r w:rsidRPr="0039708B">
        <w:rPr>
          <w:b/>
        </w:rPr>
        <w:t>Tarkenna vastaustasi. Millä kielillä?</w:t>
      </w:r>
    </w:p>
    <w:p w:rsidR="00312A13" w:rsidRPr="0039708B" w:rsidRDefault="00312A13" w:rsidP="00312A13">
      <w:pPr>
        <w:rPr>
          <w:b/>
        </w:rPr>
      </w:pPr>
      <w:r w:rsidRPr="0039708B">
        <w:rPr>
          <w:b/>
        </w:rPr>
        <w:t>21) kyky oppia ja omaksua uutta</w:t>
      </w:r>
    </w:p>
    <w:p w:rsidR="00312A13" w:rsidRPr="0039708B" w:rsidRDefault="00312A13" w:rsidP="00312A13">
      <w:pPr>
        <w:rPr>
          <w:b/>
        </w:rPr>
      </w:pPr>
      <w:r w:rsidRPr="0039708B">
        <w:rPr>
          <w:b/>
        </w:rPr>
        <w:t>22) luovuus</w:t>
      </w:r>
    </w:p>
    <w:p w:rsidR="00312A13" w:rsidRPr="0039708B" w:rsidRDefault="00312A13" w:rsidP="00312A13">
      <w:pPr>
        <w:rPr>
          <w:b/>
        </w:rPr>
      </w:pPr>
      <w:r w:rsidRPr="0039708B">
        <w:rPr>
          <w:b/>
        </w:rPr>
        <w:t>23) tieteiden- tai taiteidenvälisyys/moniammatillisissa ryhmissä toimiminen</w:t>
      </w:r>
    </w:p>
    <w:p w:rsidR="00312A13" w:rsidRPr="0039708B" w:rsidRDefault="00312A13" w:rsidP="00312A13">
      <w:pPr>
        <w:rPr>
          <w:b/>
        </w:rPr>
      </w:pPr>
      <w:r w:rsidRPr="0039708B">
        <w:rPr>
          <w:b/>
        </w:rPr>
        <w:t>24) stressinsietokyky</w:t>
      </w:r>
    </w:p>
    <w:p w:rsidR="00312A13" w:rsidRPr="0039708B" w:rsidRDefault="00312A13" w:rsidP="00312A13">
      <w:pPr>
        <w:rPr>
          <w:b/>
        </w:rPr>
      </w:pPr>
      <w:r w:rsidRPr="0039708B">
        <w:rPr>
          <w:b/>
        </w:rPr>
        <w:t>25) verkostoitumistaidot</w:t>
      </w:r>
    </w:p>
    <w:p w:rsidR="00312A13" w:rsidRPr="0039708B" w:rsidRDefault="00312A13" w:rsidP="00312A13">
      <w:pPr>
        <w:rPr>
          <w:b/>
        </w:rPr>
      </w:pPr>
      <w:r w:rsidRPr="0039708B">
        <w:rPr>
          <w:b/>
        </w:rPr>
        <w:t>26) itseohjautuvuus/oma-aloitteisuus</w:t>
      </w:r>
    </w:p>
    <w:p w:rsidR="00312A13" w:rsidRPr="0039708B" w:rsidRDefault="00312A13" w:rsidP="00312A13">
      <w:pPr>
        <w:rPr>
          <w:b/>
        </w:rPr>
      </w:pPr>
      <w:r w:rsidRPr="0039708B">
        <w:rPr>
          <w:b/>
        </w:rPr>
        <w:t>27) yrittäjyystaidot</w:t>
      </w:r>
    </w:p>
    <w:p w:rsidR="0039708B" w:rsidRPr="0039708B" w:rsidRDefault="0039708B" w:rsidP="00312A13">
      <w:pPr>
        <w:rPr>
          <w:b/>
        </w:rPr>
      </w:pPr>
    </w:p>
    <w:p w:rsidR="00312A13" w:rsidRPr="0039708B" w:rsidRDefault="00312A13" w:rsidP="00312A13">
      <w:pPr>
        <w:rPr>
          <w:b/>
        </w:rPr>
      </w:pPr>
      <w:r w:rsidRPr="0039708B">
        <w:rPr>
          <w:b/>
        </w:rPr>
        <w:t>VI TYÖ JA OSAAMINEN (3/3)</w:t>
      </w:r>
    </w:p>
    <w:p w:rsidR="00312A13" w:rsidRPr="0039708B" w:rsidRDefault="00312A13" w:rsidP="00312A13">
      <w:pPr>
        <w:rPr>
          <w:i/>
        </w:rPr>
      </w:pPr>
      <w:r w:rsidRPr="0039708B">
        <w:rPr>
          <w:i/>
        </w:rPr>
        <w:t>Tämän osion kysymyksillä selvitämme muun muassa, miten yliopisto-opinnot ovat kehittäneet taitoja, joita tarvitset työssäsi.</w:t>
      </w:r>
    </w:p>
    <w:p w:rsidR="00312A13" w:rsidRPr="0039708B" w:rsidRDefault="00312A13" w:rsidP="00312A13">
      <w:pPr>
        <w:rPr>
          <w:b/>
        </w:rPr>
      </w:pPr>
      <w:r w:rsidRPr="0039708B">
        <w:rPr>
          <w:b/>
        </w:rPr>
        <w:t>24. Miten yliopisto-opiskelu kehitti kyseisiä työelämävalmiuksia?</w:t>
      </w:r>
    </w:p>
    <w:p w:rsidR="00312A13" w:rsidRPr="0039708B" w:rsidRDefault="00312A13" w:rsidP="00312A13">
      <w:pPr>
        <w:rPr>
          <w:i/>
        </w:rPr>
      </w:pPr>
      <w:r w:rsidRPr="0039708B">
        <w:rPr>
          <w:i/>
        </w:rPr>
        <w:t>Valitse jokaisesta sopivimmat vaihtoehdot:</w:t>
      </w:r>
      <w:r w:rsidR="0039708B">
        <w:rPr>
          <w:i/>
        </w:rPr>
        <w:br/>
      </w:r>
      <w:r w:rsidRPr="0039708B">
        <w:rPr>
          <w:i/>
        </w:rPr>
        <w:t xml:space="preserve">1 = ei lainkaan </w:t>
      </w:r>
      <w:r w:rsidR="0039708B">
        <w:rPr>
          <w:i/>
        </w:rPr>
        <w:br/>
      </w:r>
      <w:r w:rsidRPr="0039708B">
        <w:rPr>
          <w:i/>
        </w:rPr>
        <w:t xml:space="preserve">2 = vain vähän </w:t>
      </w:r>
      <w:r w:rsidR="0039708B">
        <w:rPr>
          <w:i/>
        </w:rPr>
        <w:br/>
      </w:r>
      <w:r w:rsidRPr="0039708B">
        <w:rPr>
          <w:i/>
        </w:rPr>
        <w:t xml:space="preserve">3 = jonkin verran </w:t>
      </w:r>
      <w:r w:rsidR="0039708B">
        <w:rPr>
          <w:i/>
        </w:rPr>
        <w:br/>
      </w:r>
      <w:r w:rsidRPr="0039708B">
        <w:rPr>
          <w:i/>
        </w:rPr>
        <w:t xml:space="preserve">4 = melko paljon </w:t>
      </w:r>
      <w:r w:rsidR="0039708B">
        <w:rPr>
          <w:i/>
        </w:rPr>
        <w:br/>
      </w:r>
      <w:r w:rsidRPr="0039708B">
        <w:rPr>
          <w:i/>
        </w:rPr>
        <w:t xml:space="preserve">5 = paljon </w:t>
      </w:r>
      <w:r w:rsidR="0039708B">
        <w:rPr>
          <w:i/>
        </w:rPr>
        <w:br/>
      </w:r>
      <w:r w:rsidRPr="0039708B">
        <w:rPr>
          <w:i/>
        </w:rPr>
        <w:t>6 = erittäin paljon</w:t>
      </w:r>
    </w:p>
    <w:p w:rsidR="00312A13" w:rsidRPr="0039708B" w:rsidRDefault="00312A13" w:rsidP="00312A13">
      <w:pPr>
        <w:rPr>
          <w:b/>
        </w:rPr>
      </w:pPr>
      <w:r w:rsidRPr="0039708B">
        <w:rPr>
          <w:b/>
        </w:rPr>
        <w:t>1) opinnoista saatu teoreettinen osaaminen</w:t>
      </w:r>
    </w:p>
    <w:p w:rsidR="00312A13" w:rsidRPr="0039708B" w:rsidRDefault="00312A13" w:rsidP="00312A13">
      <w:pPr>
        <w:rPr>
          <w:b/>
        </w:rPr>
      </w:pPr>
      <w:r w:rsidRPr="0039708B">
        <w:rPr>
          <w:b/>
        </w:rPr>
        <w:t>2) opinnoista saatu käytännön osaaminen</w:t>
      </w:r>
    </w:p>
    <w:p w:rsidR="00312A13" w:rsidRPr="0039708B" w:rsidRDefault="00312A13" w:rsidP="00312A13">
      <w:pPr>
        <w:rPr>
          <w:b/>
        </w:rPr>
      </w:pPr>
      <w:r w:rsidRPr="0039708B">
        <w:rPr>
          <w:b/>
        </w:rPr>
        <w:t>3) analyyttiset, systemaattisen ajattelun taidot</w:t>
      </w:r>
    </w:p>
    <w:p w:rsidR="00312A13" w:rsidRPr="0039708B" w:rsidRDefault="00312A13" w:rsidP="00312A13">
      <w:pPr>
        <w:rPr>
          <w:b/>
        </w:rPr>
      </w:pPr>
      <w:r w:rsidRPr="0039708B">
        <w:rPr>
          <w:b/>
        </w:rPr>
        <w:t>4) tiedonhankintataidot</w:t>
      </w:r>
    </w:p>
    <w:p w:rsidR="00312A13" w:rsidRPr="0039708B" w:rsidRDefault="00312A13" w:rsidP="00312A13">
      <w:pPr>
        <w:rPr>
          <w:b/>
        </w:rPr>
      </w:pPr>
      <w:r w:rsidRPr="0039708B">
        <w:rPr>
          <w:b/>
        </w:rPr>
        <w:t>5) ongelmanratkaisutaidot</w:t>
      </w:r>
    </w:p>
    <w:p w:rsidR="00312A13" w:rsidRPr="0039708B" w:rsidRDefault="00312A13" w:rsidP="00312A13">
      <w:pPr>
        <w:rPr>
          <w:b/>
        </w:rPr>
      </w:pPr>
      <w:r w:rsidRPr="0039708B">
        <w:rPr>
          <w:b/>
        </w:rPr>
        <w:t>6) organisointi- ja koordinointitaidot</w:t>
      </w:r>
    </w:p>
    <w:p w:rsidR="00312A13" w:rsidRPr="0039708B" w:rsidRDefault="00312A13" w:rsidP="00312A13">
      <w:pPr>
        <w:rPr>
          <w:b/>
        </w:rPr>
      </w:pPr>
      <w:r w:rsidRPr="0039708B">
        <w:rPr>
          <w:b/>
        </w:rPr>
        <w:t>7) projektinhallintataidot</w:t>
      </w:r>
    </w:p>
    <w:p w:rsidR="00312A13" w:rsidRPr="0039708B" w:rsidRDefault="00312A13" w:rsidP="00312A13">
      <w:pPr>
        <w:rPr>
          <w:b/>
        </w:rPr>
      </w:pPr>
      <w:r w:rsidRPr="0039708B">
        <w:rPr>
          <w:b/>
        </w:rPr>
        <w:t>8) esihenkilö- tai johtamistaidot</w:t>
      </w:r>
    </w:p>
    <w:p w:rsidR="00312A13" w:rsidRPr="0039708B" w:rsidRDefault="00312A13" w:rsidP="00312A13">
      <w:pPr>
        <w:rPr>
          <w:b/>
        </w:rPr>
      </w:pPr>
      <w:r w:rsidRPr="0039708B">
        <w:rPr>
          <w:b/>
        </w:rPr>
        <w:t>9) yhteistyötaidot</w:t>
      </w:r>
    </w:p>
    <w:p w:rsidR="00312A13" w:rsidRPr="0039708B" w:rsidRDefault="00312A13" w:rsidP="00312A13">
      <w:pPr>
        <w:rPr>
          <w:b/>
        </w:rPr>
      </w:pPr>
      <w:r w:rsidRPr="0039708B">
        <w:rPr>
          <w:b/>
        </w:rPr>
        <w:t>10) neuvottelutaidot</w:t>
      </w:r>
    </w:p>
    <w:p w:rsidR="00312A13" w:rsidRPr="0039708B" w:rsidRDefault="00312A13" w:rsidP="00312A13">
      <w:pPr>
        <w:rPr>
          <w:b/>
        </w:rPr>
      </w:pPr>
      <w:r w:rsidRPr="0039708B">
        <w:rPr>
          <w:b/>
        </w:rPr>
        <w:t>11) esiintymistaidot</w:t>
      </w:r>
    </w:p>
    <w:p w:rsidR="00312A13" w:rsidRPr="0039708B" w:rsidRDefault="00312A13" w:rsidP="00312A13">
      <w:pPr>
        <w:rPr>
          <w:b/>
        </w:rPr>
      </w:pPr>
      <w:r w:rsidRPr="0039708B">
        <w:rPr>
          <w:b/>
        </w:rPr>
        <w:t>12) opetus-, koulutus- ja ohjaustaidot</w:t>
      </w:r>
    </w:p>
    <w:p w:rsidR="00312A13" w:rsidRPr="0039708B" w:rsidRDefault="00312A13" w:rsidP="00312A13">
      <w:pPr>
        <w:rPr>
          <w:b/>
        </w:rPr>
      </w:pPr>
      <w:r w:rsidRPr="0039708B">
        <w:rPr>
          <w:b/>
        </w:rPr>
        <w:t>13) toimiminen monikulttuurisessa ympäristössä</w:t>
      </w:r>
    </w:p>
    <w:p w:rsidR="00312A13" w:rsidRPr="0039708B" w:rsidRDefault="00312A13" w:rsidP="00312A13">
      <w:pPr>
        <w:rPr>
          <w:b/>
        </w:rPr>
      </w:pPr>
      <w:r w:rsidRPr="0039708B">
        <w:rPr>
          <w:b/>
        </w:rPr>
        <w:lastRenderedPageBreak/>
        <w:t>14) lainsäädännön tuntemus</w:t>
      </w:r>
    </w:p>
    <w:p w:rsidR="00312A13" w:rsidRPr="0039708B" w:rsidRDefault="00312A13" w:rsidP="00312A13">
      <w:pPr>
        <w:rPr>
          <w:b/>
        </w:rPr>
      </w:pPr>
      <w:r w:rsidRPr="0039708B">
        <w:rPr>
          <w:b/>
        </w:rPr>
        <w:t>15) liiketoiminnan/taloushallinnon perusteiden tuntemus</w:t>
      </w:r>
    </w:p>
    <w:p w:rsidR="00312A13" w:rsidRPr="0039708B" w:rsidRDefault="00312A13" w:rsidP="00312A13">
      <w:pPr>
        <w:rPr>
          <w:b/>
        </w:rPr>
      </w:pPr>
      <w:r w:rsidRPr="0039708B">
        <w:rPr>
          <w:b/>
        </w:rPr>
        <w:t>16) tieto- ja viestintätekniikan taidot</w:t>
      </w:r>
    </w:p>
    <w:p w:rsidR="00312A13" w:rsidRPr="0039708B" w:rsidRDefault="00312A13" w:rsidP="00312A13">
      <w:pPr>
        <w:rPr>
          <w:b/>
        </w:rPr>
      </w:pPr>
      <w:r w:rsidRPr="0039708B">
        <w:rPr>
          <w:b/>
        </w:rPr>
        <w:t>17) viestintä suomen kielellä</w:t>
      </w:r>
    </w:p>
    <w:p w:rsidR="00312A13" w:rsidRPr="0039708B" w:rsidRDefault="00312A13" w:rsidP="00312A13">
      <w:pPr>
        <w:rPr>
          <w:b/>
        </w:rPr>
      </w:pPr>
      <w:r w:rsidRPr="0039708B">
        <w:rPr>
          <w:b/>
        </w:rPr>
        <w:t>18) viestintä ruotsin kielellä</w:t>
      </w:r>
    </w:p>
    <w:p w:rsidR="00312A13" w:rsidRPr="0039708B" w:rsidRDefault="00312A13" w:rsidP="00312A13">
      <w:pPr>
        <w:rPr>
          <w:b/>
        </w:rPr>
      </w:pPr>
      <w:r w:rsidRPr="0039708B">
        <w:rPr>
          <w:b/>
        </w:rPr>
        <w:t>19) viestintä englannin kielellä</w:t>
      </w:r>
    </w:p>
    <w:p w:rsidR="00312A13" w:rsidRPr="0039708B" w:rsidRDefault="00312A13" w:rsidP="00312A13">
      <w:pPr>
        <w:rPr>
          <w:b/>
        </w:rPr>
      </w:pPr>
      <w:r w:rsidRPr="0039708B">
        <w:rPr>
          <w:b/>
        </w:rPr>
        <w:t>20) viestintä muilla kielillä</w:t>
      </w:r>
    </w:p>
    <w:p w:rsidR="00312A13" w:rsidRPr="0039708B" w:rsidRDefault="00312A13" w:rsidP="00312A13">
      <w:pPr>
        <w:rPr>
          <w:b/>
        </w:rPr>
      </w:pPr>
      <w:r w:rsidRPr="0039708B">
        <w:rPr>
          <w:b/>
        </w:rPr>
        <w:t>Tarkenna vastaustasi. Millä kielillä?</w:t>
      </w:r>
    </w:p>
    <w:p w:rsidR="00312A13" w:rsidRPr="0039708B" w:rsidRDefault="0039708B" w:rsidP="00312A13">
      <w:pPr>
        <w:rPr>
          <w:b/>
        </w:rPr>
      </w:pPr>
      <w:r w:rsidRPr="0039708B">
        <w:rPr>
          <w:b/>
        </w:rPr>
        <w:t>21</w:t>
      </w:r>
      <w:r w:rsidR="00312A13" w:rsidRPr="0039708B">
        <w:rPr>
          <w:b/>
        </w:rPr>
        <w:t>) kyky oppia ja omaksua uutta</w:t>
      </w:r>
    </w:p>
    <w:p w:rsidR="00312A13" w:rsidRPr="0039708B" w:rsidRDefault="00312A13" w:rsidP="00312A13">
      <w:pPr>
        <w:rPr>
          <w:b/>
        </w:rPr>
      </w:pPr>
      <w:r w:rsidRPr="0039708B">
        <w:rPr>
          <w:b/>
        </w:rPr>
        <w:t>22) luovuus</w:t>
      </w:r>
    </w:p>
    <w:p w:rsidR="00312A13" w:rsidRPr="0039708B" w:rsidRDefault="00312A13" w:rsidP="00312A13">
      <w:pPr>
        <w:rPr>
          <w:b/>
        </w:rPr>
      </w:pPr>
      <w:r w:rsidRPr="0039708B">
        <w:rPr>
          <w:b/>
        </w:rPr>
        <w:t>23) tieteiden- tai taiteidenvälisyys/moniammatillisissa ryhmissä toimiminen</w:t>
      </w:r>
    </w:p>
    <w:p w:rsidR="00312A13" w:rsidRPr="0039708B" w:rsidRDefault="00312A13" w:rsidP="00312A13">
      <w:pPr>
        <w:rPr>
          <w:b/>
        </w:rPr>
      </w:pPr>
      <w:r w:rsidRPr="0039708B">
        <w:rPr>
          <w:b/>
        </w:rPr>
        <w:t>24) stressinsietokyky</w:t>
      </w:r>
    </w:p>
    <w:p w:rsidR="00312A13" w:rsidRPr="0039708B" w:rsidRDefault="00312A13" w:rsidP="00312A13">
      <w:pPr>
        <w:rPr>
          <w:b/>
        </w:rPr>
      </w:pPr>
      <w:r w:rsidRPr="0039708B">
        <w:rPr>
          <w:b/>
        </w:rPr>
        <w:t>25) verkostoitumistaidot</w:t>
      </w:r>
    </w:p>
    <w:p w:rsidR="00312A13" w:rsidRPr="0039708B" w:rsidRDefault="00312A13" w:rsidP="00312A13">
      <w:pPr>
        <w:rPr>
          <w:b/>
        </w:rPr>
      </w:pPr>
      <w:r w:rsidRPr="0039708B">
        <w:rPr>
          <w:b/>
        </w:rPr>
        <w:t>26) itseohjautuvuus/oma-aloitteisuus</w:t>
      </w:r>
    </w:p>
    <w:p w:rsidR="00312A13" w:rsidRPr="0039708B" w:rsidRDefault="00312A13" w:rsidP="00312A13">
      <w:pPr>
        <w:rPr>
          <w:b/>
        </w:rPr>
      </w:pPr>
      <w:r w:rsidRPr="0039708B">
        <w:rPr>
          <w:b/>
        </w:rPr>
        <w:t>27) yrittäjyystaidot</w:t>
      </w:r>
    </w:p>
    <w:p w:rsidR="0039708B" w:rsidRPr="0039708B" w:rsidRDefault="0039708B" w:rsidP="00312A13">
      <w:pPr>
        <w:rPr>
          <w:b/>
        </w:rPr>
      </w:pPr>
    </w:p>
    <w:p w:rsidR="00312A13" w:rsidRPr="0039708B" w:rsidRDefault="00312A13" w:rsidP="00312A13">
      <w:pPr>
        <w:rPr>
          <w:b/>
        </w:rPr>
      </w:pPr>
      <w:r w:rsidRPr="0039708B">
        <w:rPr>
          <w:b/>
        </w:rPr>
        <w:t>25. Minkälaisia taitoja tai osaamista kannustaisit nykyisiä opiskelijoita hankkimaan tulevaisuuden työelämää ajatellen?</w:t>
      </w:r>
    </w:p>
    <w:p w:rsidR="0039708B" w:rsidRDefault="0039708B" w:rsidP="00312A13"/>
    <w:p w:rsidR="00312A13" w:rsidRPr="0039708B" w:rsidRDefault="00312A13" w:rsidP="00312A13">
      <w:pPr>
        <w:rPr>
          <w:b/>
        </w:rPr>
      </w:pPr>
      <w:proofErr w:type="spellStart"/>
      <w:r w:rsidRPr="0039708B">
        <w:rPr>
          <w:b/>
        </w:rPr>
        <w:t>Uraseurantakyselyn</w:t>
      </w:r>
      <w:proofErr w:type="spellEnd"/>
      <w:r w:rsidRPr="0039708B">
        <w:rPr>
          <w:b/>
        </w:rPr>
        <w:t xml:space="preserve"> erityisteema 2020: Koronaviruspandemian vaikutukset</w:t>
      </w:r>
    </w:p>
    <w:p w:rsidR="00312A13" w:rsidRPr="0039708B" w:rsidRDefault="00312A13" w:rsidP="00312A13">
      <w:pPr>
        <w:rPr>
          <w:i/>
        </w:rPr>
      </w:pPr>
      <w:r w:rsidRPr="0039708B">
        <w:rPr>
          <w:i/>
        </w:rPr>
        <w:t>Globaali koronaviruspandemia ja viruksen leviämisen hidastamiseksi ja estämiseksi tehdyt talouden rajoitustoimet vaikuttavat Suomen ja muiden maiden työmarkkinatilanteeseen voimakkaasti vuonna 2020. Yliopistot keräävät vuonna 2015 valmistuneilta ajantasoista tietoa siitä, miten kriisi on vaikuttanut yliopistoista valmistuneiden työllisyystilanteeseen ja työn sisältöön.</w:t>
      </w:r>
    </w:p>
    <w:p w:rsidR="00312A13" w:rsidRPr="0039708B" w:rsidRDefault="00312A13" w:rsidP="00312A13">
      <w:pPr>
        <w:rPr>
          <w:b/>
        </w:rPr>
      </w:pPr>
      <w:r w:rsidRPr="0039708B">
        <w:rPr>
          <w:b/>
        </w:rPr>
        <w:t>Miten koronapandemia ja viruksen leviämisen estämiseksi tehdyt rajoitustoimet ovat vaikuttaneet työsi sisältöön, työtapoihin tai työssä tarvittuun osaamiseen?</w:t>
      </w:r>
    </w:p>
    <w:p w:rsidR="00312A13" w:rsidRPr="0039708B" w:rsidRDefault="00312A13" w:rsidP="00312A13">
      <w:pPr>
        <w:rPr>
          <w:b/>
        </w:rPr>
      </w:pPr>
      <w:r w:rsidRPr="0039708B">
        <w:rPr>
          <w:b/>
        </w:rPr>
        <w:t>Vaikuttiko koronapandemia ja talouden rajoitustoimet työllisyystilanteeseesi aikavälillä 1.3.-30.9.2020?</w:t>
      </w:r>
    </w:p>
    <w:p w:rsidR="0039708B" w:rsidRDefault="00312A13" w:rsidP="00312A13">
      <w:r>
        <w:t>Kyllä</w:t>
      </w:r>
    </w:p>
    <w:p w:rsidR="0039708B" w:rsidRDefault="00312A13" w:rsidP="00312A13">
      <w:r>
        <w:t>Ei</w:t>
      </w:r>
    </w:p>
    <w:p w:rsidR="00312A13" w:rsidRDefault="00312A13" w:rsidP="00312A13">
      <w:r>
        <w:t>En osaa sanoa</w:t>
      </w:r>
    </w:p>
    <w:p w:rsidR="00312A13" w:rsidRPr="0039708B" w:rsidRDefault="00312A13" w:rsidP="00312A13">
      <w:pPr>
        <w:rPr>
          <w:b/>
        </w:rPr>
      </w:pPr>
      <w:r w:rsidRPr="0039708B">
        <w:rPr>
          <w:b/>
        </w:rPr>
        <w:t>Tarkenna miten koronapandemia ja talouden rajoitustoimet vaikuttavat työllisyystilanteeseesi aikavälillä 1.3.-30.9.2020. Valitse kunkin päivämäärän osalta vaihtoehto, joka kuvaa tilannettasi kyseisenä päivänä parhaiten.</w:t>
      </w:r>
    </w:p>
    <w:p w:rsidR="00312A13" w:rsidRPr="0039708B" w:rsidRDefault="00312A13" w:rsidP="00312A13">
      <w:pPr>
        <w:rPr>
          <w:b/>
        </w:rPr>
      </w:pPr>
      <w:r w:rsidRPr="0039708B">
        <w:rPr>
          <w:b/>
        </w:rPr>
        <w:t>Tilanteesi 1.3.2020</w:t>
      </w:r>
    </w:p>
    <w:p w:rsidR="0039708B" w:rsidRDefault="00312A13" w:rsidP="00312A13">
      <w:r>
        <w:lastRenderedPageBreak/>
        <w:t>Olin työsuhteessa (ei lomautettuna)</w:t>
      </w:r>
    </w:p>
    <w:p w:rsidR="0039708B" w:rsidRDefault="00312A13" w:rsidP="00312A13">
      <w:r>
        <w:t>Osa-aikainen lomautus</w:t>
      </w:r>
    </w:p>
    <w:p w:rsidR="0039708B" w:rsidRDefault="00312A13" w:rsidP="00312A13">
      <w:r>
        <w:t>Lomautettuna kokoaikaisesti määräaikaisesti</w:t>
      </w:r>
    </w:p>
    <w:p w:rsidR="0039708B" w:rsidRDefault="00312A13" w:rsidP="00312A13">
      <w:r>
        <w:t>Lomautettuna kokoaikaisesti toistaiseksi</w:t>
      </w:r>
    </w:p>
    <w:p w:rsidR="0039708B" w:rsidRDefault="00312A13" w:rsidP="00312A13">
      <w:r>
        <w:t>Työttömänä / lopetin yritystoiminnan / freelancerina toimimisen</w:t>
      </w:r>
    </w:p>
    <w:p w:rsidR="0039708B" w:rsidRDefault="00312A13" w:rsidP="00312A13">
      <w:r>
        <w:t>Yrittäjänä / freelancerina / ammatinharjoittajana</w:t>
      </w:r>
    </w:p>
    <w:p w:rsidR="0039708B" w:rsidRDefault="00312A13" w:rsidP="00312A13">
      <w:r>
        <w:t>Päätoiminen opiskelija</w:t>
      </w:r>
    </w:p>
    <w:p w:rsidR="0039708B" w:rsidRDefault="00312A13" w:rsidP="00312A13">
      <w:r>
        <w:t>Työvoiman ulkopuolella (esim. perhevapaa tai ase- tai siviilipalvelus)</w:t>
      </w:r>
    </w:p>
    <w:p w:rsidR="00312A13" w:rsidRDefault="00312A13" w:rsidP="00312A13">
      <w:r>
        <w:t>Muu</w:t>
      </w:r>
    </w:p>
    <w:p w:rsidR="00312A13" w:rsidRPr="0039708B" w:rsidRDefault="00312A13" w:rsidP="00312A13">
      <w:pPr>
        <w:rPr>
          <w:b/>
        </w:rPr>
      </w:pPr>
      <w:r w:rsidRPr="0039708B">
        <w:rPr>
          <w:b/>
        </w:rPr>
        <w:t>Jos valitsit muu, mikä?</w:t>
      </w:r>
    </w:p>
    <w:p w:rsidR="0039708B" w:rsidRDefault="0039708B" w:rsidP="00312A13"/>
    <w:p w:rsidR="0039708B" w:rsidRPr="0039708B" w:rsidRDefault="00312A13" w:rsidP="0039708B">
      <w:pPr>
        <w:rPr>
          <w:b/>
        </w:rPr>
      </w:pPr>
      <w:r w:rsidRPr="0039708B">
        <w:rPr>
          <w:b/>
        </w:rPr>
        <w:t>Tilanteesi 1.5.2020</w:t>
      </w:r>
      <w:r w:rsidR="0039708B" w:rsidRPr="0039708B">
        <w:rPr>
          <w:b/>
        </w:rPr>
        <w:t xml:space="preserve"> </w:t>
      </w:r>
    </w:p>
    <w:p w:rsidR="0039708B" w:rsidRDefault="0039708B" w:rsidP="0039708B">
      <w:r>
        <w:t>Olin työsuhteessa (ei lomautettuna)</w:t>
      </w:r>
    </w:p>
    <w:p w:rsidR="0039708B" w:rsidRDefault="0039708B" w:rsidP="0039708B">
      <w:r>
        <w:t>Osa-aikainen lomautus</w:t>
      </w:r>
    </w:p>
    <w:p w:rsidR="0039708B" w:rsidRDefault="0039708B" w:rsidP="0039708B">
      <w:r>
        <w:t>Lomautettuna kokoaikaisesti määräaikaisesti</w:t>
      </w:r>
    </w:p>
    <w:p w:rsidR="0039708B" w:rsidRDefault="0039708B" w:rsidP="0039708B">
      <w:r>
        <w:t>Lomautettuna kokoaikaisesti toistaiseksi</w:t>
      </w:r>
    </w:p>
    <w:p w:rsidR="0039708B" w:rsidRDefault="0039708B" w:rsidP="0039708B">
      <w:r>
        <w:t>Työttömänä / lopetin yritystoiminnan / freelancerina toimimisen</w:t>
      </w:r>
    </w:p>
    <w:p w:rsidR="0039708B" w:rsidRDefault="0039708B" w:rsidP="0039708B">
      <w:r>
        <w:t>Yrittäjänä / freelancerina / ammatinharjoittajana</w:t>
      </w:r>
    </w:p>
    <w:p w:rsidR="0039708B" w:rsidRDefault="0039708B" w:rsidP="0039708B">
      <w:r>
        <w:t>Päätoiminen opiskelija</w:t>
      </w:r>
    </w:p>
    <w:p w:rsidR="0039708B" w:rsidRDefault="0039708B" w:rsidP="0039708B">
      <w:r>
        <w:t>Työvoiman ulkopuolella (esim. perhevapaa tai ase- tai siviilipalvelus)</w:t>
      </w:r>
    </w:p>
    <w:p w:rsidR="0039708B" w:rsidRDefault="0039708B" w:rsidP="0039708B">
      <w:r>
        <w:t>Muu</w:t>
      </w:r>
    </w:p>
    <w:p w:rsidR="0039708B" w:rsidRPr="0039708B" w:rsidRDefault="0039708B" w:rsidP="0039708B">
      <w:pPr>
        <w:rPr>
          <w:b/>
        </w:rPr>
      </w:pPr>
      <w:r w:rsidRPr="0039708B">
        <w:rPr>
          <w:b/>
        </w:rPr>
        <w:t>Jos valitsit muu, mikä?</w:t>
      </w:r>
    </w:p>
    <w:p w:rsidR="00312A13" w:rsidRDefault="00312A13" w:rsidP="00312A13"/>
    <w:p w:rsidR="0039708B" w:rsidRPr="0039708B" w:rsidRDefault="00312A13" w:rsidP="0039708B">
      <w:pPr>
        <w:rPr>
          <w:b/>
        </w:rPr>
      </w:pPr>
      <w:r w:rsidRPr="0039708B">
        <w:rPr>
          <w:b/>
        </w:rPr>
        <w:t>Tilanteesi 1.8.2020</w:t>
      </w:r>
      <w:r w:rsidR="0039708B" w:rsidRPr="0039708B">
        <w:rPr>
          <w:b/>
        </w:rPr>
        <w:t xml:space="preserve"> </w:t>
      </w:r>
    </w:p>
    <w:p w:rsidR="0039708B" w:rsidRDefault="0039708B" w:rsidP="0039708B">
      <w:r>
        <w:t>Olin työsuhteessa (ei lomautettuna)</w:t>
      </w:r>
    </w:p>
    <w:p w:rsidR="0039708B" w:rsidRDefault="0039708B" w:rsidP="0039708B">
      <w:r>
        <w:t>Osa-aikainen lomautus</w:t>
      </w:r>
    </w:p>
    <w:p w:rsidR="0039708B" w:rsidRDefault="0039708B" w:rsidP="0039708B">
      <w:r>
        <w:t>Lomautettuna kokoaikaisesti määräaikaisesti</w:t>
      </w:r>
    </w:p>
    <w:p w:rsidR="0039708B" w:rsidRDefault="0039708B" w:rsidP="0039708B">
      <w:r>
        <w:t>Lomautettuna kokoaikaisesti toistaiseksi</w:t>
      </w:r>
    </w:p>
    <w:p w:rsidR="0039708B" w:rsidRDefault="0039708B" w:rsidP="0039708B">
      <w:r>
        <w:t>Työttömänä / lopetin yritystoiminnan / freelancerina toimimisen</w:t>
      </w:r>
    </w:p>
    <w:p w:rsidR="0039708B" w:rsidRDefault="0039708B" w:rsidP="0039708B">
      <w:r>
        <w:t>Yrittäjänä / freelancerina / ammatinharjoittajana</w:t>
      </w:r>
    </w:p>
    <w:p w:rsidR="0039708B" w:rsidRDefault="0039708B" w:rsidP="0039708B">
      <w:r>
        <w:t>Päätoiminen opiskelija</w:t>
      </w:r>
    </w:p>
    <w:p w:rsidR="0039708B" w:rsidRDefault="0039708B" w:rsidP="0039708B">
      <w:r>
        <w:lastRenderedPageBreak/>
        <w:t>Työvoiman ulkopuolella (esim. perhevapaa tai ase- tai siviilipalvelus)</w:t>
      </w:r>
    </w:p>
    <w:p w:rsidR="0039708B" w:rsidRDefault="0039708B" w:rsidP="0039708B">
      <w:r>
        <w:t>Muu</w:t>
      </w:r>
    </w:p>
    <w:p w:rsidR="0039708B" w:rsidRPr="0039708B" w:rsidRDefault="0039708B" w:rsidP="0039708B">
      <w:pPr>
        <w:rPr>
          <w:b/>
        </w:rPr>
      </w:pPr>
      <w:r w:rsidRPr="0039708B">
        <w:rPr>
          <w:b/>
        </w:rPr>
        <w:t>Jos valitsit muu, mikä?</w:t>
      </w:r>
    </w:p>
    <w:p w:rsidR="00312A13" w:rsidRDefault="00312A13" w:rsidP="00312A13"/>
    <w:p w:rsidR="0039708B" w:rsidRPr="0039708B" w:rsidRDefault="00312A13" w:rsidP="0039708B">
      <w:pPr>
        <w:rPr>
          <w:b/>
        </w:rPr>
      </w:pPr>
      <w:r w:rsidRPr="0039708B">
        <w:rPr>
          <w:b/>
        </w:rPr>
        <w:t>Tilanteesi 1.10.2020</w:t>
      </w:r>
    </w:p>
    <w:p w:rsidR="0039708B" w:rsidRDefault="0039708B" w:rsidP="0039708B">
      <w:r>
        <w:t>Olin työsuhteessa (ei lomautettuna)</w:t>
      </w:r>
    </w:p>
    <w:p w:rsidR="0039708B" w:rsidRDefault="0039708B" w:rsidP="0039708B">
      <w:r>
        <w:t>Osa-aikainen lomautus</w:t>
      </w:r>
    </w:p>
    <w:p w:rsidR="0039708B" w:rsidRDefault="0039708B" w:rsidP="0039708B">
      <w:r>
        <w:t>Lomautettuna kokoaikaisesti määräaikaisesti</w:t>
      </w:r>
    </w:p>
    <w:p w:rsidR="0039708B" w:rsidRDefault="0039708B" w:rsidP="0039708B">
      <w:r>
        <w:t>Lomautettuna kokoaikaisesti toistaiseksi</w:t>
      </w:r>
    </w:p>
    <w:p w:rsidR="0039708B" w:rsidRDefault="0039708B" w:rsidP="0039708B">
      <w:r>
        <w:t>Työttömänä / lopetin yritystoiminnan / freelancerina toimimisen</w:t>
      </w:r>
    </w:p>
    <w:p w:rsidR="0039708B" w:rsidRDefault="0039708B" w:rsidP="0039708B">
      <w:r>
        <w:t>Yrittäjänä / freelancerina / ammatinharjoittajana</w:t>
      </w:r>
    </w:p>
    <w:p w:rsidR="0039708B" w:rsidRDefault="0039708B" w:rsidP="0039708B">
      <w:r>
        <w:t>Päätoiminen opiskelija</w:t>
      </w:r>
    </w:p>
    <w:p w:rsidR="0039708B" w:rsidRDefault="0039708B" w:rsidP="0039708B">
      <w:r>
        <w:t>Työvoiman ulkopuolella (esim. perhevapaa tai ase- tai siviilipalvelus)</w:t>
      </w:r>
    </w:p>
    <w:p w:rsidR="0039708B" w:rsidRDefault="0039708B" w:rsidP="0039708B">
      <w:r>
        <w:t>Muu</w:t>
      </w:r>
    </w:p>
    <w:p w:rsidR="0039708B" w:rsidRPr="0039708B" w:rsidRDefault="0039708B" w:rsidP="0039708B">
      <w:pPr>
        <w:rPr>
          <w:b/>
        </w:rPr>
      </w:pPr>
      <w:r w:rsidRPr="0039708B">
        <w:rPr>
          <w:b/>
        </w:rPr>
        <w:t>Jos valitsit muu, mikä?</w:t>
      </w:r>
    </w:p>
    <w:p w:rsidR="0039708B" w:rsidRDefault="0039708B" w:rsidP="00312A13"/>
    <w:p w:rsidR="00312A13" w:rsidRPr="0039708B" w:rsidRDefault="00312A13" w:rsidP="00312A13">
      <w:pPr>
        <w:rPr>
          <w:b/>
        </w:rPr>
      </w:pPr>
      <w:r w:rsidRPr="0039708B">
        <w:rPr>
          <w:b/>
        </w:rPr>
        <w:t>Kerro omin sanoin, miten koronapandemia ja talouden rajoitustoimet ovat vaikuttaneet työllisyystilanteeseesi.</w:t>
      </w:r>
    </w:p>
    <w:p w:rsidR="0039708B" w:rsidRPr="0039708B" w:rsidRDefault="0039708B" w:rsidP="00312A13">
      <w:pPr>
        <w:rPr>
          <w:b/>
        </w:rPr>
      </w:pPr>
    </w:p>
    <w:p w:rsidR="00312A13" w:rsidRPr="0039708B" w:rsidRDefault="00312A13" w:rsidP="00312A13">
      <w:pPr>
        <w:rPr>
          <w:b/>
        </w:rPr>
      </w:pPr>
      <w:r w:rsidRPr="0039708B">
        <w:rPr>
          <w:b/>
        </w:rPr>
        <w:t>VII Kiitos paljon vastauksistasi!</w:t>
      </w:r>
    </w:p>
    <w:p w:rsidR="00312A13" w:rsidRPr="0039708B" w:rsidRDefault="00312A13" w:rsidP="00312A13">
      <w:pPr>
        <w:rPr>
          <w:i/>
        </w:rPr>
      </w:pPr>
      <w:r w:rsidRPr="0039708B">
        <w:rPr>
          <w:i/>
        </w:rPr>
        <w:t xml:space="preserve">Katso osoitteessa töissä.fi, minne omalta alaltasi valmistuneet ovat työllistyneet. Palvelu perustuu aiempien </w:t>
      </w:r>
      <w:proofErr w:type="spellStart"/>
      <w:r w:rsidRPr="0039708B">
        <w:rPr>
          <w:i/>
        </w:rPr>
        <w:t>uraseurantojen</w:t>
      </w:r>
      <w:proofErr w:type="spellEnd"/>
      <w:r w:rsidRPr="0039708B">
        <w:rPr>
          <w:i/>
        </w:rPr>
        <w:t xml:space="preserve"> tuloksiin.</w:t>
      </w:r>
    </w:p>
    <w:p w:rsidR="00312A13" w:rsidRPr="0039708B" w:rsidRDefault="00312A13" w:rsidP="00312A13">
      <w:pPr>
        <w:rPr>
          <w:b/>
        </w:rPr>
      </w:pPr>
      <w:r w:rsidRPr="0039708B">
        <w:rPr>
          <w:b/>
        </w:rPr>
        <w:t>Haluatko tietoa kyselyn tuloksista tai mahdollisista seuraavista uraseurannoista?</w:t>
      </w:r>
    </w:p>
    <w:p w:rsidR="0039708B" w:rsidRDefault="00312A13" w:rsidP="00312A13">
      <w:r>
        <w:t>Kyllä</w:t>
      </w:r>
    </w:p>
    <w:p w:rsidR="00312A13" w:rsidRDefault="00312A13" w:rsidP="00312A13">
      <w:r>
        <w:t>Ei</w:t>
      </w:r>
    </w:p>
    <w:p w:rsidR="00312A13" w:rsidRPr="0039708B" w:rsidRDefault="00312A13" w:rsidP="00312A13">
      <w:pPr>
        <w:rPr>
          <w:b/>
        </w:rPr>
      </w:pPr>
      <w:r w:rsidRPr="0039708B">
        <w:rPr>
          <w:b/>
        </w:rPr>
        <w:t xml:space="preserve">Sähköpostiosoitteesi (Sähköpostiosoitteita ei yhdistetä yksittäisiin vastauksiin eikä käytetä muuhun kuin </w:t>
      </w:r>
      <w:proofErr w:type="spellStart"/>
      <w:r w:rsidRPr="0039708B">
        <w:rPr>
          <w:b/>
        </w:rPr>
        <w:t>uraseurantaan</w:t>
      </w:r>
      <w:proofErr w:type="spellEnd"/>
      <w:r w:rsidRPr="0039708B">
        <w:rPr>
          <w:b/>
        </w:rPr>
        <w:t xml:space="preserve"> liittyvään viestintään.):</w:t>
      </w:r>
    </w:p>
    <w:p w:rsidR="00312A13" w:rsidRPr="0039708B" w:rsidRDefault="00312A13" w:rsidP="00312A13">
      <w:pPr>
        <w:rPr>
          <w:b/>
        </w:rPr>
      </w:pPr>
      <w:r w:rsidRPr="0039708B">
        <w:rPr>
          <w:b/>
        </w:rPr>
        <w:t>Tähän voit halutessasi jatkaa edellisten kysymysten vastauksia (kirjoita myös ko. kysymyksen numero). Voit myös kommentoida kyselylomaketta tai antaa palautetta uraseurannasta.</w:t>
      </w:r>
    </w:p>
    <w:p w:rsidR="00E86ED3" w:rsidRDefault="0039708B" w:rsidP="00312A13">
      <w:bookmarkStart w:id="0" w:name="_GoBack"/>
      <w:bookmarkEnd w:id="0"/>
    </w:p>
    <w:sectPr w:rsidR="00E86E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13"/>
    <w:rsid w:val="0008295C"/>
    <w:rsid w:val="00312A13"/>
    <w:rsid w:val="0039708B"/>
    <w:rsid w:val="00601F68"/>
    <w:rsid w:val="00F03E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7D1B"/>
  <w15:chartTrackingRefBased/>
  <w15:docId w15:val="{7C1856D2-7AB5-45E4-8516-95FFFCE4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omaki\AppData\Roaming\Microsoft\Templates\BlankkoPohj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BlankkoPohja</Template>
  <TotalTime>19</TotalTime>
  <Pages>12</Pages>
  <Words>1617</Words>
  <Characters>13101</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Kotomäki</dc:creator>
  <cp:keywords/>
  <dc:description/>
  <cp:lastModifiedBy>Kaisa Kotomäki</cp:lastModifiedBy>
  <cp:revision>1</cp:revision>
  <dcterms:created xsi:type="dcterms:W3CDTF">2020-10-21T11:28:00Z</dcterms:created>
  <dcterms:modified xsi:type="dcterms:W3CDTF">2020-10-21T11:47:00Z</dcterms:modified>
</cp:coreProperties>
</file>