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39B" w:rsidRPr="005B239B" w:rsidRDefault="005B239B" w:rsidP="005B239B">
      <w:pPr>
        <w:rPr>
          <w:b/>
        </w:rPr>
      </w:pPr>
      <w:proofErr w:type="spellStart"/>
      <w:r w:rsidRPr="005B239B">
        <w:rPr>
          <w:b/>
        </w:rPr>
        <w:t>Uraseurantakysely</w:t>
      </w:r>
      <w:proofErr w:type="spellEnd"/>
      <w:r w:rsidRPr="005B239B">
        <w:rPr>
          <w:b/>
        </w:rPr>
        <w:t xml:space="preserve"> vuonna 2017 tohtorin tutkinnon suorittaneille</w:t>
      </w:r>
    </w:p>
    <w:p w:rsidR="005B239B" w:rsidRPr="005B239B" w:rsidRDefault="005B239B" w:rsidP="005B239B">
      <w:pPr>
        <w:rPr>
          <w:b/>
        </w:rPr>
      </w:pPr>
    </w:p>
    <w:p w:rsidR="005B239B" w:rsidRPr="005B239B" w:rsidRDefault="005B239B" w:rsidP="005B239B">
      <w:pPr>
        <w:rPr>
          <w:b/>
        </w:rPr>
      </w:pPr>
      <w:r w:rsidRPr="005B239B">
        <w:rPr>
          <w:b/>
        </w:rPr>
        <w:t>I TYÖMARKKINATILANNE</w:t>
      </w:r>
    </w:p>
    <w:p w:rsidR="005B239B" w:rsidRDefault="005B239B" w:rsidP="005B239B">
      <w:pPr>
        <w:rPr>
          <w:i/>
        </w:rPr>
      </w:pPr>
      <w:r w:rsidRPr="005B239B">
        <w:rPr>
          <w:i/>
        </w:rPr>
        <w:t>Vastaa kysymyksiin valitsemalla sopivimman vaihtoehdon numero tai kirjoittamalla vastaus sille varattuun tilaan.</w:t>
      </w:r>
    </w:p>
    <w:p w:rsidR="005B239B" w:rsidRPr="005B239B" w:rsidRDefault="005B239B" w:rsidP="005B239B">
      <w:pPr>
        <w:rPr>
          <w:i/>
        </w:rPr>
      </w:pPr>
      <w:r w:rsidRPr="005B239B">
        <w:rPr>
          <w:i/>
        </w:rPr>
        <w:t>1 vakituinen kokopäivätyö</w:t>
      </w:r>
      <w:r>
        <w:rPr>
          <w:i/>
        </w:rPr>
        <w:br/>
      </w:r>
      <w:r w:rsidRPr="005B239B">
        <w:rPr>
          <w:i/>
        </w:rPr>
        <w:t>2 määräaikainen kokopäivätyö</w:t>
      </w:r>
      <w:r>
        <w:rPr>
          <w:i/>
        </w:rPr>
        <w:br/>
      </w:r>
      <w:r w:rsidRPr="005B239B">
        <w:rPr>
          <w:i/>
        </w:rPr>
        <w:t>3 vakituinen osa-aikatyö</w:t>
      </w:r>
      <w:r>
        <w:rPr>
          <w:i/>
        </w:rPr>
        <w:br/>
      </w:r>
      <w:r w:rsidRPr="005B239B">
        <w:rPr>
          <w:i/>
        </w:rPr>
        <w:t>4 määräaikainen osa-aikatyö</w:t>
      </w:r>
      <w:r>
        <w:rPr>
          <w:i/>
        </w:rPr>
        <w:br/>
      </w:r>
      <w:r w:rsidRPr="005B239B">
        <w:rPr>
          <w:i/>
        </w:rPr>
        <w:t>5 itsenäinen yrittäjä, ammatinharjoittaja tai freelancer</w:t>
      </w:r>
      <w:r>
        <w:rPr>
          <w:i/>
        </w:rPr>
        <w:br/>
      </w:r>
      <w:r w:rsidRPr="005B239B">
        <w:rPr>
          <w:i/>
        </w:rPr>
        <w:t>6 apurahatutkija tai apurahataiteilija</w:t>
      </w:r>
      <w:r>
        <w:rPr>
          <w:i/>
        </w:rPr>
        <w:br/>
      </w:r>
      <w:r w:rsidRPr="005B239B">
        <w:rPr>
          <w:i/>
        </w:rPr>
        <w:t>7 työllistetty tai työharjoittelu</w:t>
      </w:r>
      <w:r>
        <w:rPr>
          <w:i/>
        </w:rPr>
        <w:br/>
      </w:r>
      <w:r w:rsidRPr="005B239B">
        <w:rPr>
          <w:i/>
        </w:rPr>
        <w:t>8 työtön työnhakija</w:t>
      </w:r>
      <w:r>
        <w:rPr>
          <w:i/>
        </w:rPr>
        <w:br/>
      </w:r>
      <w:r w:rsidRPr="005B239B">
        <w:rPr>
          <w:i/>
        </w:rPr>
        <w:t>9 työvoimakoulutus tai vastaava</w:t>
      </w:r>
      <w:r>
        <w:rPr>
          <w:i/>
        </w:rPr>
        <w:br/>
      </w:r>
      <w:r w:rsidRPr="005B239B">
        <w:rPr>
          <w:i/>
        </w:rPr>
        <w:t>10 päätoiminen opiskelu (johtaa tutkintoon tai arvosanaan)</w:t>
      </w:r>
      <w:r>
        <w:rPr>
          <w:i/>
        </w:rPr>
        <w:br/>
      </w:r>
      <w:r w:rsidRPr="005B239B">
        <w:rPr>
          <w:i/>
        </w:rPr>
        <w:t>11 perhevapaalla (työstä)</w:t>
      </w:r>
      <w:r>
        <w:rPr>
          <w:i/>
        </w:rPr>
        <w:br/>
      </w:r>
      <w:r w:rsidRPr="005B239B">
        <w:rPr>
          <w:i/>
        </w:rPr>
        <w:t>12 perhevapaalla (ei työsuhdetta)</w:t>
      </w:r>
      <w:r>
        <w:rPr>
          <w:i/>
        </w:rPr>
        <w:br/>
      </w:r>
      <w:r w:rsidRPr="005B239B">
        <w:rPr>
          <w:i/>
        </w:rPr>
        <w:t>13 muu</w:t>
      </w:r>
    </w:p>
    <w:p w:rsidR="005B239B" w:rsidRDefault="005B239B" w:rsidP="005B239B">
      <w:pPr>
        <w:rPr>
          <w:b/>
        </w:rPr>
      </w:pPr>
      <w:r w:rsidRPr="005B239B">
        <w:rPr>
          <w:b/>
        </w:rPr>
        <w:t>1. A) Mikä seuraavista kuvaa parhaiten tilannettasi 6 kk ENNEN tohtorintutkinnon suorittamista?</w:t>
      </w:r>
    </w:p>
    <w:p w:rsidR="005B239B" w:rsidRPr="005B239B" w:rsidRDefault="005B239B" w:rsidP="005B239B">
      <w:pPr>
        <w:rPr>
          <w:b/>
        </w:rPr>
      </w:pPr>
      <w:r w:rsidRPr="005B239B">
        <w:rPr>
          <w:b/>
        </w:rPr>
        <w:t>Jos valitsit muu, mikä?</w:t>
      </w:r>
    </w:p>
    <w:p w:rsidR="005B239B" w:rsidRPr="005B239B" w:rsidRDefault="005B239B" w:rsidP="005B239B">
      <w:pPr>
        <w:rPr>
          <w:b/>
        </w:rPr>
      </w:pPr>
      <w:r w:rsidRPr="005B239B">
        <w:rPr>
          <w:b/>
        </w:rPr>
        <w:t>1. B) Mikä seuraavista kuvaa parhaiten tilannettasi 6 kk tutkinnon tohtorintutkinnon suorittamisen JÄLKEEN?</w:t>
      </w:r>
    </w:p>
    <w:p w:rsidR="005B239B" w:rsidRPr="005B239B" w:rsidRDefault="005B239B" w:rsidP="005B239B">
      <w:pPr>
        <w:rPr>
          <w:b/>
        </w:rPr>
      </w:pPr>
      <w:r w:rsidRPr="005B239B">
        <w:rPr>
          <w:b/>
        </w:rPr>
        <w:t>Jos valitsit muu, mikä?</w:t>
      </w:r>
    </w:p>
    <w:p w:rsidR="005B239B" w:rsidRPr="005B239B" w:rsidRDefault="005B239B" w:rsidP="005B239B">
      <w:pPr>
        <w:rPr>
          <w:b/>
        </w:rPr>
      </w:pPr>
      <w:r w:rsidRPr="005B239B">
        <w:rPr>
          <w:b/>
        </w:rPr>
        <w:t>1. C) Mikä seuraavista kuvaa parhaiten tilannettasi tällä hetkellä?</w:t>
      </w:r>
    </w:p>
    <w:p w:rsidR="005B239B" w:rsidRPr="005B239B" w:rsidRDefault="005B239B" w:rsidP="005B239B">
      <w:pPr>
        <w:rPr>
          <w:b/>
        </w:rPr>
      </w:pPr>
      <w:r w:rsidRPr="005B239B">
        <w:rPr>
          <w:b/>
        </w:rPr>
        <w:t>Jos valitsit muu, mikä?</w:t>
      </w:r>
    </w:p>
    <w:p w:rsidR="005B239B" w:rsidRDefault="005B239B" w:rsidP="005B239B"/>
    <w:p w:rsidR="005B239B" w:rsidRPr="005B239B" w:rsidRDefault="005B239B" w:rsidP="005B239B">
      <w:pPr>
        <w:rPr>
          <w:b/>
        </w:rPr>
      </w:pPr>
      <w:r w:rsidRPr="005B239B">
        <w:rPr>
          <w:b/>
        </w:rPr>
        <w:t>2. Oletko ollut työttömänä työnhakijana tohtorin tutkinnon suorittamisen jälkeen?</w:t>
      </w:r>
    </w:p>
    <w:p w:rsidR="005B239B" w:rsidRDefault="005B239B" w:rsidP="005B239B">
      <w:r>
        <w:t>En ole ollut työttömänä</w:t>
      </w:r>
    </w:p>
    <w:p w:rsidR="005B239B" w:rsidRDefault="005B239B" w:rsidP="005B239B">
      <w:r>
        <w:t>Kyllä</w:t>
      </w:r>
    </w:p>
    <w:p w:rsidR="005B239B" w:rsidRDefault="005B239B" w:rsidP="005B239B">
      <w:pPr>
        <w:rPr>
          <w:b/>
        </w:rPr>
      </w:pPr>
      <w:r w:rsidRPr="005B239B">
        <w:rPr>
          <w:b/>
        </w:rPr>
        <w:t>Kesto yhteensä (ilmoita kesto kuukausina)</w:t>
      </w:r>
    </w:p>
    <w:p w:rsidR="005B239B" w:rsidRPr="005B239B" w:rsidRDefault="005B239B" w:rsidP="005B239B">
      <w:pPr>
        <w:rPr>
          <w:b/>
        </w:rPr>
      </w:pPr>
    </w:p>
    <w:p w:rsidR="005B239B" w:rsidRPr="005B239B" w:rsidRDefault="005B239B" w:rsidP="005B239B">
      <w:pPr>
        <w:rPr>
          <w:b/>
        </w:rPr>
      </w:pPr>
      <w:r w:rsidRPr="005B239B">
        <w:rPr>
          <w:b/>
        </w:rPr>
        <w:t>II NYKYINEN TYÖSUHDE JA SEN LAATU</w:t>
      </w:r>
    </w:p>
    <w:p w:rsidR="005B239B" w:rsidRPr="005B239B" w:rsidRDefault="005B239B" w:rsidP="005B239B">
      <w:pPr>
        <w:rPr>
          <w:b/>
        </w:rPr>
      </w:pPr>
      <w:r w:rsidRPr="005B239B">
        <w:rPr>
          <w:b/>
        </w:rPr>
        <w:t>3. Millä paikkakunnalla työpaikkasi/yrityksesi sijaitsee?</w:t>
      </w:r>
    </w:p>
    <w:p w:rsidR="005B239B" w:rsidRPr="005B239B" w:rsidRDefault="005B239B" w:rsidP="005B239B">
      <w:pPr>
        <w:rPr>
          <w:i/>
        </w:rPr>
      </w:pPr>
      <w:r w:rsidRPr="005B239B">
        <w:rPr>
          <w:i/>
        </w:rPr>
        <w:t>Jos olet työssä ulkomailla, kirjoita paikkakunnan sijaan maa.</w:t>
      </w:r>
    </w:p>
    <w:p w:rsidR="005B239B" w:rsidRPr="005B239B" w:rsidRDefault="005B239B" w:rsidP="005B239B">
      <w:pPr>
        <w:rPr>
          <w:b/>
        </w:rPr>
      </w:pPr>
      <w:r w:rsidRPr="005B239B">
        <w:rPr>
          <w:b/>
        </w:rPr>
        <w:t>4. Mikä on päätyönantajasi?</w:t>
      </w:r>
    </w:p>
    <w:p w:rsidR="005B239B" w:rsidRDefault="005B239B" w:rsidP="005B239B">
      <w:pPr>
        <w:rPr>
          <w:i/>
        </w:rPr>
      </w:pPr>
      <w:r w:rsidRPr="005B239B">
        <w:rPr>
          <w:i/>
        </w:rPr>
        <w:t>Valitse yksi vaihtoehto.</w:t>
      </w:r>
    </w:p>
    <w:p w:rsidR="005B239B" w:rsidRDefault="005B239B" w:rsidP="005B239B">
      <w:r>
        <w:rPr>
          <w:i/>
        </w:rPr>
        <w:lastRenderedPageBreak/>
        <w:br/>
      </w:r>
      <w:r>
        <w:t>1 yksityinen yritys tai valtionyhtiö, 1–249 työntekijää</w:t>
      </w:r>
    </w:p>
    <w:p w:rsidR="005B239B" w:rsidRDefault="005B239B" w:rsidP="005B239B">
      <w:r>
        <w:t xml:space="preserve">2 yksityinen yritys tai valtionyhtiö, </w:t>
      </w:r>
      <w:proofErr w:type="spellStart"/>
      <w:r>
        <w:t>väh</w:t>
      </w:r>
      <w:proofErr w:type="spellEnd"/>
      <w:r>
        <w:t>. 250 työntekijää</w:t>
      </w:r>
    </w:p>
    <w:p w:rsidR="005B239B" w:rsidRDefault="005B239B" w:rsidP="005B239B">
      <w:r>
        <w:t>3 valtio, valtion liikelaitos</w:t>
      </w:r>
    </w:p>
    <w:p w:rsidR="005B239B" w:rsidRDefault="005B239B" w:rsidP="005B239B">
      <w:r>
        <w:t>4 yliopisto</w:t>
      </w:r>
    </w:p>
    <w:p w:rsidR="005B239B" w:rsidRDefault="005B239B" w:rsidP="005B239B">
      <w:r>
        <w:t>5 kunta, kuntayhtymä, kunnallinen liikelaitos</w:t>
      </w:r>
    </w:p>
    <w:p w:rsidR="005B239B" w:rsidRDefault="005B239B" w:rsidP="005B239B">
      <w:r>
        <w:t>6 ammattikorkeakoulu</w:t>
      </w:r>
    </w:p>
    <w:p w:rsidR="005B239B" w:rsidRDefault="005B239B" w:rsidP="005B239B">
      <w:r>
        <w:t>7 järjestö, säätiö, seurakunta tai vastaava, itsenäinen julkisoikeudellinen laitos tai yhteisö (esim. Eläketurvakeskus, Työterveyslaitos)</w:t>
      </w:r>
    </w:p>
    <w:p w:rsidR="005B239B" w:rsidRDefault="005B239B" w:rsidP="005B239B">
      <w:r>
        <w:t>8 oma yritys (tai olen ammatinharjoittaja tai freelancer)</w:t>
      </w:r>
    </w:p>
    <w:p w:rsidR="005B239B" w:rsidRPr="005B239B" w:rsidRDefault="005B239B" w:rsidP="005B239B">
      <w:pPr>
        <w:rPr>
          <w:i/>
        </w:rPr>
      </w:pPr>
      <w:r>
        <w:t>9 muu</w:t>
      </w:r>
    </w:p>
    <w:p w:rsidR="005B239B" w:rsidRPr="005B239B" w:rsidRDefault="005B239B" w:rsidP="005B239B">
      <w:pPr>
        <w:rPr>
          <w:b/>
        </w:rPr>
      </w:pPr>
      <w:r w:rsidRPr="005B239B">
        <w:rPr>
          <w:b/>
        </w:rPr>
        <w:t>Jos valitsit muu, mikä?</w:t>
      </w:r>
    </w:p>
    <w:p w:rsidR="005B239B" w:rsidRDefault="005B239B" w:rsidP="005B239B"/>
    <w:p w:rsidR="005B239B" w:rsidRPr="005B239B" w:rsidRDefault="005B239B" w:rsidP="005B239B">
      <w:pPr>
        <w:rPr>
          <w:b/>
        </w:rPr>
      </w:pPr>
      <w:r w:rsidRPr="005B239B">
        <w:rPr>
          <w:b/>
        </w:rPr>
        <w:t>5. Mikä on päätyönantajasi nimi?</w:t>
      </w:r>
    </w:p>
    <w:p w:rsidR="005B239B" w:rsidRPr="005B239B" w:rsidRDefault="005B239B" w:rsidP="005B239B">
      <w:pPr>
        <w:rPr>
          <w:i/>
        </w:rPr>
      </w:pPr>
      <w:r w:rsidRPr="005B239B">
        <w:rPr>
          <w:i/>
        </w:rPr>
        <w:t>Työnantajien nimiä käytetään ainoastaan tohtorikoulutettavien uraohjauksessa esimerkkeinä alan työnantajista. Tietoja työnantajista ei missään vaiheessa yhdistetä vastaajien henkilökohtaisiin tietoihin.</w:t>
      </w:r>
    </w:p>
    <w:p w:rsidR="005B239B" w:rsidRPr="005B239B" w:rsidRDefault="005B239B" w:rsidP="005B239B">
      <w:pPr>
        <w:rPr>
          <w:b/>
        </w:rPr>
      </w:pPr>
    </w:p>
    <w:p w:rsidR="005B239B" w:rsidRPr="005B239B" w:rsidRDefault="005B239B" w:rsidP="005B239B">
      <w:pPr>
        <w:rPr>
          <w:b/>
        </w:rPr>
      </w:pPr>
      <w:r w:rsidRPr="005B239B">
        <w:rPr>
          <w:b/>
        </w:rPr>
        <w:t>6. Mikä on työsi ammatti-, tehtävä- tai virkanimike?</w:t>
      </w:r>
    </w:p>
    <w:p w:rsidR="005B239B" w:rsidRPr="005B239B" w:rsidRDefault="005B239B" w:rsidP="005B239B">
      <w:pPr>
        <w:rPr>
          <w:b/>
        </w:rPr>
      </w:pPr>
    </w:p>
    <w:p w:rsidR="005B239B" w:rsidRPr="005B239B" w:rsidRDefault="005B239B" w:rsidP="005B239B">
      <w:pPr>
        <w:rPr>
          <w:b/>
        </w:rPr>
      </w:pPr>
      <w:r w:rsidRPr="005B239B">
        <w:rPr>
          <w:b/>
        </w:rPr>
        <w:t>7. Mitkä seuraavista kuvaavat parhaiten tämänhetkisten työtehtäviesi luonnetta?</w:t>
      </w:r>
    </w:p>
    <w:p w:rsidR="005B239B" w:rsidRPr="005B239B" w:rsidRDefault="005B239B" w:rsidP="005B239B">
      <w:pPr>
        <w:rPr>
          <w:i/>
        </w:rPr>
      </w:pPr>
      <w:r w:rsidRPr="005B239B">
        <w:rPr>
          <w:i/>
        </w:rPr>
        <w:t>Voit valita useita vaihtoehtoja.</w:t>
      </w:r>
    </w:p>
    <w:p w:rsidR="005B239B" w:rsidRDefault="005B239B" w:rsidP="005B239B">
      <w:r>
        <w:t>1 tutkimus</w:t>
      </w:r>
    </w:p>
    <w:p w:rsidR="005B239B" w:rsidRDefault="005B239B" w:rsidP="005B239B">
      <w:r>
        <w:t>2 opetus tai kasvatus</w:t>
      </w:r>
    </w:p>
    <w:p w:rsidR="005B239B" w:rsidRDefault="005B239B" w:rsidP="005B239B">
      <w:r>
        <w:t>3 hallintotehtävät</w:t>
      </w:r>
    </w:p>
    <w:p w:rsidR="005B239B" w:rsidRDefault="005B239B" w:rsidP="005B239B">
      <w:r>
        <w:t>4 johto- ja esimiestehtävät</w:t>
      </w:r>
    </w:p>
    <w:p w:rsidR="005B239B" w:rsidRDefault="005B239B" w:rsidP="005B239B">
      <w:r>
        <w:t>5 konsultointi tai koulutus</w:t>
      </w:r>
    </w:p>
    <w:p w:rsidR="005B239B" w:rsidRDefault="005B239B" w:rsidP="005B239B">
      <w:r>
        <w:t>6 asiakastyö/potilastyö</w:t>
      </w:r>
    </w:p>
    <w:p w:rsidR="005B239B" w:rsidRDefault="005B239B" w:rsidP="005B239B">
      <w:r>
        <w:t>7 markkinointi ja myynti</w:t>
      </w:r>
    </w:p>
    <w:p w:rsidR="005B239B" w:rsidRDefault="005B239B" w:rsidP="005B239B">
      <w:r>
        <w:t>8 suunnittelu- ja kehitystehtävät</w:t>
      </w:r>
    </w:p>
    <w:p w:rsidR="005B239B" w:rsidRDefault="005B239B" w:rsidP="005B239B">
      <w:r>
        <w:t>9 viestintä- ja mediatyö</w:t>
      </w:r>
    </w:p>
    <w:p w:rsidR="005B239B" w:rsidRDefault="005B239B" w:rsidP="005B239B">
      <w:r>
        <w:t>10 toimistotehtävät</w:t>
      </w:r>
    </w:p>
    <w:p w:rsidR="005B239B" w:rsidRDefault="005B239B" w:rsidP="005B239B">
      <w:r>
        <w:t>11 taiteellinen työ</w:t>
      </w:r>
    </w:p>
    <w:p w:rsidR="005B239B" w:rsidRDefault="005B239B" w:rsidP="005B239B">
      <w:r>
        <w:lastRenderedPageBreak/>
        <w:t>12 lainopillinen työ</w:t>
      </w:r>
    </w:p>
    <w:p w:rsidR="005B239B" w:rsidRDefault="005B239B" w:rsidP="005B239B">
      <w:r>
        <w:t>13 kirkollinen työ</w:t>
      </w:r>
    </w:p>
    <w:p w:rsidR="005B239B" w:rsidRDefault="005B239B" w:rsidP="005B239B">
      <w:r>
        <w:t>14 rahoituksen ja taloushallinnon tehtävät</w:t>
      </w:r>
    </w:p>
    <w:p w:rsidR="005B239B" w:rsidRDefault="005B239B" w:rsidP="005B239B">
      <w:r>
        <w:t>15 muu</w:t>
      </w:r>
    </w:p>
    <w:p w:rsidR="005B239B" w:rsidRPr="005B239B" w:rsidRDefault="005B239B" w:rsidP="005B239B">
      <w:pPr>
        <w:rPr>
          <w:b/>
        </w:rPr>
      </w:pPr>
      <w:r w:rsidRPr="005B239B">
        <w:rPr>
          <w:b/>
        </w:rPr>
        <w:t>Jos valitsit muu, mikä?</w:t>
      </w:r>
    </w:p>
    <w:p w:rsidR="005B239B" w:rsidRDefault="005B239B" w:rsidP="005B239B"/>
    <w:p w:rsidR="005B239B" w:rsidRPr="005B239B" w:rsidRDefault="005B239B" w:rsidP="005B239B">
      <w:pPr>
        <w:rPr>
          <w:b/>
        </w:rPr>
      </w:pPr>
      <w:r w:rsidRPr="005B239B">
        <w:rPr>
          <w:b/>
        </w:rPr>
        <w:t>8. Valitse edellisen kysymyksen vaihtoehdoista se, joka kuvaa parhaiten pääasiallisinta työtehtävääsi.</w:t>
      </w:r>
    </w:p>
    <w:p w:rsidR="005B239B" w:rsidRPr="005B239B" w:rsidRDefault="005B239B" w:rsidP="005B239B">
      <w:pPr>
        <w:rPr>
          <w:i/>
        </w:rPr>
      </w:pPr>
      <w:r w:rsidRPr="005B239B">
        <w:rPr>
          <w:i/>
        </w:rPr>
        <w:t>Merkitse vain yhden vaihtoehdon numero.</w:t>
      </w:r>
    </w:p>
    <w:p w:rsidR="005B239B" w:rsidRDefault="005B239B" w:rsidP="005B239B"/>
    <w:p w:rsidR="005B239B" w:rsidRPr="005B239B" w:rsidRDefault="005B239B" w:rsidP="005B239B">
      <w:pPr>
        <w:rPr>
          <w:b/>
        </w:rPr>
      </w:pPr>
      <w:r w:rsidRPr="005B239B">
        <w:rPr>
          <w:b/>
        </w:rPr>
        <w:t>9. Oliko tohtorin tutkinto pätevyysvaatimuksena tai edellytyksenä nykyiseen työhösi?</w:t>
      </w:r>
    </w:p>
    <w:p w:rsidR="005B239B" w:rsidRDefault="005B239B" w:rsidP="005B239B">
      <w:r>
        <w:t>1 Kyllä, muodollisena pätevyysvaatimuksena</w:t>
      </w:r>
    </w:p>
    <w:p w:rsidR="005B239B" w:rsidRDefault="005B239B" w:rsidP="005B239B">
      <w:r>
        <w:t>2 Kyllä edellytyksenä, mutta ei pätevyysvaatimuksena</w:t>
      </w:r>
    </w:p>
    <w:p w:rsidR="005B239B" w:rsidRDefault="005B239B" w:rsidP="005B239B">
      <w:r>
        <w:t>3 Ei, mutta tutkinto ja siitä saatu osaaminen on keskeistä työssäni</w:t>
      </w:r>
    </w:p>
    <w:p w:rsidR="005B239B" w:rsidRDefault="005B239B" w:rsidP="005B239B">
      <w:r>
        <w:t>4 Ei, eikä tutkinnosta tai siitä saadusta osaamisesta ole käytännössä hyötyä työni kannalta</w:t>
      </w:r>
    </w:p>
    <w:p w:rsidR="005B239B" w:rsidRDefault="005B239B" w:rsidP="005B239B">
      <w:r>
        <w:t>5 En osaa sanoa</w:t>
      </w:r>
    </w:p>
    <w:p w:rsidR="005B239B" w:rsidRDefault="005B239B" w:rsidP="005B239B"/>
    <w:p w:rsidR="005B239B" w:rsidRPr="005B239B" w:rsidRDefault="005B239B" w:rsidP="005B239B">
      <w:pPr>
        <w:rPr>
          <w:b/>
        </w:rPr>
      </w:pPr>
      <w:r w:rsidRPr="005B239B">
        <w:rPr>
          <w:b/>
        </w:rPr>
        <w:t>10. Arvioi vuonna 2017 suorittamaasi tutkintoa ja nykyistä työtäsi seuraavien väittämien (a-b) perusteella.</w:t>
      </w:r>
    </w:p>
    <w:p w:rsidR="005B239B" w:rsidRPr="005B239B" w:rsidRDefault="005B239B" w:rsidP="005B239B">
      <w:pPr>
        <w:rPr>
          <w:i/>
        </w:rPr>
      </w:pPr>
      <w:r w:rsidRPr="005B239B">
        <w:rPr>
          <w:i/>
        </w:rPr>
        <w:t xml:space="preserve">Valitse sopivin vaihtoehto: </w:t>
      </w:r>
      <w:r>
        <w:rPr>
          <w:i/>
        </w:rPr>
        <w:br/>
      </w:r>
      <w:r w:rsidRPr="005B239B">
        <w:rPr>
          <w:i/>
        </w:rPr>
        <w:t>1 = täysin eri mieltä</w:t>
      </w:r>
      <w:r>
        <w:rPr>
          <w:i/>
        </w:rPr>
        <w:br/>
      </w:r>
      <w:r w:rsidRPr="005B239B">
        <w:rPr>
          <w:i/>
        </w:rPr>
        <w:t>2 = eri mieltä</w:t>
      </w:r>
      <w:r>
        <w:rPr>
          <w:i/>
        </w:rPr>
        <w:br/>
      </w:r>
      <w:r w:rsidRPr="005B239B">
        <w:rPr>
          <w:i/>
        </w:rPr>
        <w:t>3 = hieman eri mieltä</w:t>
      </w:r>
      <w:r>
        <w:rPr>
          <w:i/>
        </w:rPr>
        <w:br/>
      </w:r>
      <w:r w:rsidRPr="005B239B">
        <w:rPr>
          <w:i/>
        </w:rPr>
        <w:t>4 = hieman samaa mieltä</w:t>
      </w:r>
      <w:r>
        <w:rPr>
          <w:i/>
        </w:rPr>
        <w:br/>
      </w:r>
      <w:r w:rsidRPr="005B239B">
        <w:rPr>
          <w:i/>
        </w:rPr>
        <w:t>5 = samaa mieltä</w:t>
      </w:r>
      <w:r>
        <w:rPr>
          <w:i/>
        </w:rPr>
        <w:br/>
      </w:r>
      <w:r w:rsidRPr="005B239B">
        <w:rPr>
          <w:i/>
        </w:rPr>
        <w:t>6 = täysin samaa mieltä</w:t>
      </w:r>
    </w:p>
    <w:p w:rsidR="005B239B" w:rsidRPr="005B239B" w:rsidRDefault="005B239B" w:rsidP="005B239B">
      <w:pPr>
        <w:rPr>
          <w:b/>
        </w:rPr>
      </w:pPr>
      <w:r w:rsidRPr="005B239B">
        <w:rPr>
          <w:b/>
        </w:rPr>
        <w:t>a) Pystyn hyödyntämään tohtorikoulutuksessa oppimiani asioita nykyisessä työssäni hyvin.</w:t>
      </w:r>
    </w:p>
    <w:p w:rsidR="005B239B" w:rsidRPr="005B239B" w:rsidRDefault="005B239B" w:rsidP="005B239B">
      <w:pPr>
        <w:rPr>
          <w:b/>
        </w:rPr>
      </w:pPr>
      <w:r w:rsidRPr="005B239B">
        <w:rPr>
          <w:b/>
        </w:rPr>
        <w:t xml:space="preserve">b) Työni vastaa </w:t>
      </w:r>
      <w:proofErr w:type="spellStart"/>
      <w:r w:rsidRPr="005B239B">
        <w:rPr>
          <w:b/>
        </w:rPr>
        <w:t>vaativuustasoltaan</w:t>
      </w:r>
      <w:proofErr w:type="spellEnd"/>
      <w:r w:rsidRPr="005B239B">
        <w:rPr>
          <w:b/>
        </w:rPr>
        <w:t xml:space="preserve"> hyvin tohtorin koulutustani.</w:t>
      </w:r>
    </w:p>
    <w:p w:rsidR="005B239B" w:rsidRDefault="005B239B" w:rsidP="005B239B"/>
    <w:p w:rsidR="005B239B" w:rsidRPr="005B239B" w:rsidRDefault="005B239B" w:rsidP="005B239B">
      <w:pPr>
        <w:rPr>
          <w:b/>
        </w:rPr>
      </w:pPr>
      <w:r w:rsidRPr="005B239B">
        <w:rPr>
          <w:b/>
        </w:rPr>
        <w:t>11. Mikä on keskimääräinen bruttopalkkasi tai kuukausitulosi euroissa (säännölliset lisät, luontoisetujen verotusarvot ja ylityökorvaukset mukaan lukien)?</w:t>
      </w:r>
    </w:p>
    <w:p w:rsidR="005B239B" w:rsidRDefault="005B239B" w:rsidP="005B239B">
      <w:r>
        <w:t>€ / kuukausi</w:t>
      </w:r>
    </w:p>
    <w:p w:rsidR="005B239B" w:rsidRDefault="005B239B" w:rsidP="005B239B"/>
    <w:p w:rsidR="005B239B" w:rsidRPr="005B239B" w:rsidRDefault="005B239B" w:rsidP="005B239B">
      <w:pPr>
        <w:rPr>
          <w:b/>
        </w:rPr>
      </w:pPr>
      <w:r w:rsidRPr="005B239B">
        <w:rPr>
          <w:b/>
        </w:rPr>
        <w:t>12. Oletko tavoitteidesi mukaisella työuralla?</w:t>
      </w:r>
    </w:p>
    <w:p w:rsidR="005B239B" w:rsidRDefault="005B239B" w:rsidP="005B239B">
      <w:r>
        <w:t>1 Kyllä, kokonaan</w:t>
      </w:r>
    </w:p>
    <w:p w:rsidR="005B239B" w:rsidRDefault="005B239B" w:rsidP="005B239B">
      <w:r>
        <w:lastRenderedPageBreak/>
        <w:t>2 Kyllä, osittain</w:t>
      </w:r>
    </w:p>
    <w:p w:rsidR="005B239B" w:rsidRDefault="005B239B" w:rsidP="005B239B">
      <w:r>
        <w:t>3 En</w:t>
      </w:r>
    </w:p>
    <w:p w:rsidR="005B239B" w:rsidRDefault="005B239B" w:rsidP="005B239B">
      <w:r>
        <w:t>4 En osaa sanoa</w:t>
      </w:r>
    </w:p>
    <w:p w:rsidR="005B239B" w:rsidRDefault="005B239B" w:rsidP="005B239B"/>
    <w:p w:rsidR="005B239B" w:rsidRPr="005B239B" w:rsidRDefault="005B239B" w:rsidP="005B239B">
      <w:pPr>
        <w:rPr>
          <w:b/>
        </w:rPr>
      </w:pPr>
      <w:r w:rsidRPr="005B239B">
        <w:rPr>
          <w:b/>
        </w:rPr>
        <w:t>III TOHTORIKOULUTUS JA SEN MERKITYS (1/4)</w:t>
      </w:r>
    </w:p>
    <w:p w:rsidR="005B239B" w:rsidRPr="005B239B" w:rsidRDefault="005B239B" w:rsidP="005B239B">
      <w:pPr>
        <w:rPr>
          <w:b/>
        </w:rPr>
      </w:pPr>
      <w:r w:rsidRPr="005B239B">
        <w:rPr>
          <w:b/>
        </w:rPr>
        <w:t>13. Arvioi tohtorin tutkinnon merkitystä työelämässä seuraavien väittämien (a-f) perusteella.</w:t>
      </w:r>
    </w:p>
    <w:p w:rsidR="005B239B" w:rsidRPr="005B239B" w:rsidRDefault="005B239B" w:rsidP="005B239B">
      <w:r w:rsidRPr="005B239B">
        <w:rPr>
          <w:i/>
        </w:rPr>
        <w:t>Valitse sopivin vaihtoehto.</w:t>
      </w:r>
      <w:r>
        <w:rPr>
          <w:i/>
        </w:rPr>
        <w:br/>
      </w:r>
      <w:r w:rsidRPr="005B239B">
        <w:rPr>
          <w:i/>
        </w:rPr>
        <w:t>1 Kyllä</w:t>
      </w:r>
      <w:r w:rsidRPr="005B239B">
        <w:rPr>
          <w:i/>
        </w:rPr>
        <w:br/>
      </w:r>
      <w:r w:rsidRPr="005B239B">
        <w:rPr>
          <w:i/>
        </w:rPr>
        <w:t>2 Ei</w:t>
      </w:r>
      <w:r w:rsidRPr="005B239B">
        <w:rPr>
          <w:i/>
        </w:rPr>
        <w:br/>
      </w:r>
      <w:r w:rsidRPr="005B239B">
        <w:rPr>
          <w:i/>
        </w:rPr>
        <w:t>3 En osaa sanoa</w:t>
      </w:r>
    </w:p>
    <w:p w:rsidR="005B239B" w:rsidRPr="009D623F" w:rsidRDefault="005B239B" w:rsidP="005B239B">
      <w:pPr>
        <w:rPr>
          <w:b/>
        </w:rPr>
      </w:pPr>
      <w:r w:rsidRPr="009D623F">
        <w:rPr>
          <w:b/>
        </w:rPr>
        <w:t>Tohtorin tutkinnon ansiosta olen saanut... a) lisää palkkaa</w:t>
      </w:r>
    </w:p>
    <w:p w:rsidR="005B239B" w:rsidRPr="009D623F" w:rsidRDefault="005B239B" w:rsidP="005B239B">
      <w:pPr>
        <w:rPr>
          <w:b/>
        </w:rPr>
      </w:pPr>
      <w:r w:rsidRPr="009D623F">
        <w:rPr>
          <w:b/>
        </w:rPr>
        <w:t>b) vaativampia työtehtäviä</w:t>
      </w:r>
    </w:p>
    <w:p w:rsidR="005B239B" w:rsidRPr="009D623F" w:rsidRDefault="005B239B" w:rsidP="005B239B">
      <w:pPr>
        <w:rPr>
          <w:b/>
        </w:rPr>
      </w:pPr>
      <w:r w:rsidRPr="009D623F">
        <w:rPr>
          <w:b/>
        </w:rPr>
        <w:t>c) mielekkäämpiä työtehtäviä</w:t>
      </w:r>
    </w:p>
    <w:p w:rsidR="005B239B" w:rsidRPr="009D623F" w:rsidRDefault="005B239B" w:rsidP="005B239B">
      <w:pPr>
        <w:rPr>
          <w:b/>
        </w:rPr>
      </w:pPr>
      <w:r w:rsidRPr="009D623F">
        <w:rPr>
          <w:b/>
        </w:rPr>
        <w:t>d) paremman aseman työpaikallani</w:t>
      </w:r>
    </w:p>
    <w:p w:rsidR="005B239B" w:rsidRPr="009D623F" w:rsidRDefault="005B239B" w:rsidP="005B239B">
      <w:pPr>
        <w:rPr>
          <w:b/>
        </w:rPr>
      </w:pPr>
      <w:r w:rsidRPr="009D623F">
        <w:rPr>
          <w:b/>
        </w:rPr>
        <w:t>e) työpaikan uuden työnantajan palveluksessa</w:t>
      </w:r>
    </w:p>
    <w:p w:rsidR="005B239B" w:rsidRPr="009D623F" w:rsidRDefault="005B239B" w:rsidP="005B239B">
      <w:pPr>
        <w:rPr>
          <w:b/>
        </w:rPr>
      </w:pPr>
      <w:r w:rsidRPr="009D623F">
        <w:rPr>
          <w:b/>
        </w:rPr>
        <w:t>f) paremman aseman työmarkkinoilla</w:t>
      </w:r>
    </w:p>
    <w:p w:rsidR="005B239B" w:rsidRPr="009D623F" w:rsidRDefault="005B239B" w:rsidP="005B239B">
      <w:pPr>
        <w:rPr>
          <w:b/>
        </w:rPr>
      </w:pPr>
    </w:p>
    <w:p w:rsidR="005B239B" w:rsidRPr="009D623F" w:rsidRDefault="005B239B" w:rsidP="005B239B">
      <w:pPr>
        <w:rPr>
          <w:b/>
        </w:rPr>
      </w:pPr>
      <w:r w:rsidRPr="009D623F">
        <w:rPr>
          <w:b/>
        </w:rPr>
        <w:t>14. Miten tyytyväinen olet kokonaisuudessaan vuonna 2017 suorittamaasi tohtorin tutkintoon työurasi kannalta?</w:t>
      </w:r>
    </w:p>
    <w:p w:rsidR="009D623F" w:rsidRDefault="005B239B" w:rsidP="005B239B">
      <w:r>
        <w:t>erittäin tyytymätön</w:t>
      </w:r>
    </w:p>
    <w:p w:rsidR="009D623F" w:rsidRDefault="005B239B" w:rsidP="005B239B">
      <w:r>
        <w:t>tyytymätön</w:t>
      </w:r>
    </w:p>
    <w:p w:rsidR="009D623F" w:rsidRDefault="005B239B" w:rsidP="005B239B">
      <w:r>
        <w:t>hieman tyytymätön</w:t>
      </w:r>
    </w:p>
    <w:p w:rsidR="009D623F" w:rsidRDefault="005B239B" w:rsidP="005B239B">
      <w:r>
        <w:t>melko tyytyväinen</w:t>
      </w:r>
    </w:p>
    <w:p w:rsidR="009D623F" w:rsidRDefault="005B239B" w:rsidP="005B239B">
      <w:r>
        <w:t>tyytyväinen</w:t>
      </w:r>
    </w:p>
    <w:p w:rsidR="009D623F" w:rsidRPr="00206394" w:rsidRDefault="005B239B" w:rsidP="005B239B">
      <w:r>
        <w:t>erittäin tyytyväinen</w:t>
      </w:r>
    </w:p>
    <w:p w:rsidR="005B239B" w:rsidRPr="009D623F" w:rsidRDefault="005B239B" w:rsidP="005B239B">
      <w:pPr>
        <w:rPr>
          <w:b/>
        </w:rPr>
      </w:pPr>
      <w:r w:rsidRPr="009D623F">
        <w:rPr>
          <w:b/>
        </w:rPr>
        <w:t>Perustele vastaustasi. Miksi näin on?</w:t>
      </w:r>
    </w:p>
    <w:p w:rsidR="009D623F" w:rsidRDefault="009D623F" w:rsidP="005B239B"/>
    <w:p w:rsidR="005B239B" w:rsidRPr="009D623F" w:rsidRDefault="005B239B" w:rsidP="005B239B">
      <w:pPr>
        <w:rPr>
          <w:b/>
        </w:rPr>
      </w:pPr>
      <w:r w:rsidRPr="009D623F">
        <w:rPr>
          <w:b/>
        </w:rPr>
        <w:t>15. Minkälaisia taitoja tai osaamista kannustaisit nykyisiä tohtorikoulutuksessa olevia hankkimaan tulevaisuuden työelämää ajatellen?</w:t>
      </w:r>
    </w:p>
    <w:p w:rsidR="009D623F" w:rsidRPr="009D623F" w:rsidRDefault="009D623F" w:rsidP="005B239B">
      <w:pPr>
        <w:rPr>
          <w:b/>
        </w:rPr>
      </w:pPr>
    </w:p>
    <w:p w:rsidR="005B239B" w:rsidRPr="009D623F" w:rsidRDefault="005B239B" w:rsidP="005B239B">
      <w:pPr>
        <w:rPr>
          <w:b/>
        </w:rPr>
      </w:pPr>
      <w:r w:rsidRPr="009D623F">
        <w:rPr>
          <w:b/>
        </w:rPr>
        <w:t>III TOHTORIKOULUTUS JA SEN MERKITYS (2/4)</w:t>
      </w:r>
    </w:p>
    <w:p w:rsidR="005B239B" w:rsidRPr="009D623F" w:rsidRDefault="005B239B" w:rsidP="005B239B">
      <w:pPr>
        <w:rPr>
          <w:b/>
        </w:rPr>
      </w:pPr>
      <w:r w:rsidRPr="009D623F">
        <w:rPr>
          <w:b/>
        </w:rPr>
        <w:t>16. A) Kuinka tärkeitä seuraavat tiedot ja taidot ovat nykyisessä työssäsi?</w:t>
      </w:r>
    </w:p>
    <w:p w:rsidR="005B239B" w:rsidRPr="009D623F" w:rsidRDefault="005B239B" w:rsidP="005B239B">
      <w:pPr>
        <w:rPr>
          <w:i/>
        </w:rPr>
      </w:pPr>
      <w:r w:rsidRPr="009D623F">
        <w:rPr>
          <w:i/>
        </w:rPr>
        <w:lastRenderedPageBreak/>
        <w:t>Valitse jokaisesta sopivimmat vaihtoehdot:</w:t>
      </w:r>
      <w:r w:rsidR="009D623F">
        <w:rPr>
          <w:i/>
        </w:rPr>
        <w:br/>
      </w:r>
      <w:r w:rsidRPr="009D623F">
        <w:rPr>
          <w:i/>
        </w:rPr>
        <w:t xml:space="preserve">1 = ei lainkaan tärkeä </w:t>
      </w:r>
      <w:r w:rsidR="009D623F">
        <w:rPr>
          <w:i/>
        </w:rPr>
        <w:br/>
      </w:r>
      <w:r w:rsidRPr="009D623F">
        <w:rPr>
          <w:i/>
        </w:rPr>
        <w:t xml:space="preserve">2 = vain vähän merkitystä </w:t>
      </w:r>
      <w:r w:rsidR="009D623F">
        <w:rPr>
          <w:i/>
        </w:rPr>
        <w:br/>
      </w:r>
      <w:r w:rsidRPr="009D623F">
        <w:rPr>
          <w:i/>
        </w:rPr>
        <w:t xml:space="preserve">3 = jonkin verran merkitystä </w:t>
      </w:r>
      <w:r w:rsidR="009D623F">
        <w:rPr>
          <w:i/>
        </w:rPr>
        <w:br/>
      </w:r>
      <w:r w:rsidRPr="009D623F">
        <w:rPr>
          <w:i/>
        </w:rPr>
        <w:t xml:space="preserve">4 = melko tärkeä </w:t>
      </w:r>
      <w:r w:rsidR="009D623F">
        <w:rPr>
          <w:i/>
        </w:rPr>
        <w:br/>
      </w:r>
      <w:r w:rsidRPr="009D623F">
        <w:rPr>
          <w:i/>
        </w:rPr>
        <w:t xml:space="preserve">5 = tärkeä </w:t>
      </w:r>
      <w:r w:rsidR="009D623F">
        <w:rPr>
          <w:i/>
        </w:rPr>
        <w:br/>
      </w:r>
      <w:r w:rsidRPr="009D623F">
        <w:rPr>
          <w:i/>
        </w:rPr>
        <w:t>6 = erittäin tärkeä</w:t>
      </w:r>
    </w:p>
    <w:p w:rsidR="005B239B" w:rsidRPr="009D623F" w:rsidRDefault="005B239B" w:rsidP="005B239B">
      <w:pPr>
        <w:rPr>
          <w:b/>
        </w:rPr>
      </w:pPr>
      <w:r w:rsidRPr="009D623F">
        <w:rPr>
          <w:b/>
        </w:rPr>
        <w:t>1) tutkimusalaan liittyvät sisällölliset tiedot ja taidot</w:t>
      </w:r>
    </w:p>
    <w:p w:rsidR="005B239B" w:rsidRPr="009D623F" w:rsidRDefault="005B239B" w:rsidP="005B239B">
      <w:pPr>
        <w:rPr>
          <w:b/>
        </w:rPr>
      </w:pPr>
      <w:r w:rsidRPr="009D623F">
        <w:rPr>
          <w:b/>
        </w:rPr>
        <w:t>2) metodologiaan ja tutkimusmenetelmiin liittyvät tiedot ja taidot</w:t>
      </w:r>
    </w:p>
    <w:p w:rsidR="005B239B" w:rsidRPr="009D623F" w:rsidRDefault="005B239B" w:rsidP="005B239B">
      <w:pPr>
        <w:rPr>
          <w:b/>
        </w:rPr>
      </w:pPr>
      <w:r w:rsidRPr="009D623F">
        <w:rPr>
          <w:b/>
        </w:rPr>
        <w:t>3) tieteellisen viestinnän taidot</w:t>
      </w:r>
    </w:p>
    <w:p w:rsidR="005B239B" w:rsidRPr="009D623F" w:rsidRDefault="005B239B" w:rsidP="005B239B">
      <w:pPr>
        <w:rPr>
          <w:b/>
        </w:rPr>
      </w:pPr>
      <w:r w:rsidRPr="009D623F">
        <w:rPr>
          <w:b/>
        </w:rPr>
        <w:t>4) rahoituksen hakeminen</w:t>
      </w:r>
    </w:p>
    <w:p w:rsidR="005B239B" w:rsidRPr="009D623F" w:rsidRDefault="005B239B" w:rsidP="005B239B">
      <w:pPr>
        <w:rPr>
          <w:b/>
        </w:rPr>
      </w:pPr>
      <w:r w:rsidRPr="009D623F">
        <w:rPr>
          <w:b/>
        </w:rPr>
        <w:t>5) tieteellisten tulosten popularisointi</w:t>
      </w:r>
    </w:p>
    <w:p w:rsidR="005B239B" w:rsidRPr="009D623F" w:rsidRDefault="005B239B" w:rsidP="005B239B">
      <w:pPr>
        <w:rPr>
          <w:b/>
        </w:rPr>
      </w:pPr>
      <w:r w:rsidRPr="009D623F">
        <w:rPr>
          <w:b/>
        </w:rPr>
        <w:t>6) tieteidenvälisyys/moniammatillisissa ryhmissä toimiminen</w:t>
      </w:r>
    </w:p>
    <w:p w:rsidR="005B239B" w:rsidRPr="009D623F" w:rsidRDefault="005B239B" w:rsidP="005B239B">
      <w:pPr>
        <w:rPr>
          <w:b/>
        </w:rPr>
      </w:pPr>
      <w:r w:rsidRPr="009D623F">
        <w:rPr>
          <w:b/>
        </w:rPr>
        <w:t>7) tutkimustulosten kaupallistaminen</w:t>
      </w:r>
    </w:p>
    <w:p w:rsidR="005B239B" w:rsidRPr="009D623F" w:rsidRDefault="005B239B" w:rsidP="005B239B">
      <w:pPr>
        <w:rPr>
          <w:b/>
        </w:rPr>
      </w:pPr>
      <w:r w:rsidRPr="009D623F">
        <w:rPr>
          <w:b/>
        </w:rPr>
        <w:t>8) IPR-osaaminen (immateriaalioikeudet)</w:t>
      </w:r>
    </w:p>
    <w:p w:rsidR="005B239B" w:rsidRPr="009D623F" w:rsidRDefault="005B239B" w:rsidP="005B239B">
      <w:pPr>
        <w:rPr>
          <w:b/>
        </w:rPr>
      </w:pPr>
      <w:r w:rsidRPr="009D623F">
        <w:rPr>
          <w:b/>
        </w:rPr>
        <w:t>9) yrittäjyystaidot</w:t>
      </w:r>
    </w:p>
    <w:p w:rsidR="005B239B" w:rsidRPr="009D623F" w:rsidRDefault="005B239B" w:rsidP="005B239B">
      <w:pPr>
        <w:rPr>
          <w:b/>
        </w:rPr>
      </w:pPr>
      <w:r w:rsidRPr="009D623F">
        <w:rPr>
          <w:b/>
        </w:rPr>
        <w:t>10) tiedonhankintataidot</w:t>
      </w:r>
    </w:p>
    <w:p w:rsidR="005B239B" w:rsidRPr="009D623F" w:rsidRDefault="005B239B" w:rsidP="005B239B">
      <w:pPr>
        <w:rPr>
          <w:b/>
        </w:rPr>
      </w:pPr>
      <w:r w:rsidRPr="009D623F">
        <w:rPr>
          <w:b/>
        </w:rPr>
        <w:t>11) analyyttiset, systemaattisen ajattelun taidot</w:t>
      </w:r>
    </w:p>
    <w:p w:rsidR="005B239B" w:rsidRPr="009D623F" w:rsidRDefault="005B239B" w:rsidP="005B239B">
      <w:pPr>
        <w:rPr>
          <w:b/>
        </w:rPr>
      </w:pPr>
      <w:r w:rsidRPr="009D623F">
        <w:rPr>
          <w:b/>
        </w:rPr>
        <w:t>12) ongelmanratkaisutaidot</w:t>
      </w:r>
    </w:p>
    <w:p w:rsidR="005B239B" w:rsidRPr="009D623F" w:rsidRDefault="005B239B" w:rsidP="005B239B">
      <w:pPr>
        <w:rPr>
          <w:b/>
        </w:rPr>
      </w:pPr>
      <w:r w:rsidRPr="009D623F">
        <w:rPr>
          <w:b/>
        </w:rPr>
        <w:t>13) organisointi- ja koordinointitaidot</w:t>
      </w:r>
    </w:p>
    <w:p w:rsidR="005B239B" w:rsidRPr="009D623F" w:rsidRDefault="005B239B" w:rsidP="005B239B">
      <w:pPr>
        <w:rPr>
          <w:b/>
        </w:rPr>
      </w:pPr>
      <w:r w:rsidRPr="009D623F">
        <w:rPr>
          <w:b/>
        </w:rPr>
        <w:t>14) esiintymistaidot</w:t>
      </w:r>
    </w:p>
    <w:p w:rsidR="005B239B" w:rsidRPr="009D623F" w:rsidRDefault="005B239B" w:rsidP="005B239B">
      <w:pPr>
        <w:rPr>
          <w:b/>
        </w:rPr>
      </w:pPr>
      <w:r w:rsidRPr="009D623F">
        <w:rPr>
          <w:b/>
        </w:rPr>
        <w:t>15) neuvottelutaidot</w:t>
      </w:r>
    </w:p>
    <w:p w:rsidR="005B239B" w:rsidRPr="009D623F" w:rsidRDefault="005B239B" w:rsidP="005B239B">
      <w:pPr>
        <w:rPr>
          <w:b/>
        </w:rPr>
      </w:pPr>
      <w:r w:rsidRPr="009D623F">
        <w:rPr>
          <w:b/>
        </w:rPr>
        <w:t>16) projektinhallintataidot</w:t>
      </w:r>
    </w:p>
    <w:p w:rsidR="005B239B" w:rsidRPr="009D623F" w:rsidRDefault="005B239B" w:rsidP="005B239B">
      <w:pPr>
        <w:rPr>
          <w:b/>
        </w:rPr>
      </w:pPr>
      <w:r w:rsidRPr="009D623F">
        <w:rPr>
          <w:b/>
        </w:rPr>
        <w:t>17) yhteistyötaidot</w:t>
      </w:r>
    </w:p>
    <w:p w:rsidR="005B239B" w:rsidRPr="009D623F" w:rsidRDefault="005B239B" w:rsidP="005B239B">
      <w:pPr>
        <w:rPr>
          <w:b/>
        </w:rPr>
      </w:pPr>
      <w:r w:rsidRPr="009D623F">
        <w:rPr>
          <w:b/>
        </w:rPr>
        <w:t>18) esihenkilö- tai johtamistaidot</w:t>
      </w:r>
    </w:p>
    <w:p w:rsidR="005B239B" w:rsidRPr="009D623F" w:rsidRDefault="005B239B" w:rsidP="005B239B">
      <w:pPr>
        <w:rPr>
          <w:b/>
        </w:rPr>
      </w:pPr>
      <w:r w:rsidRPr="009D623F">
        <w:rPr>
          <w:b/>
        </w:rPr>
        <w:t>19) opetus-, koulutus- ja ohjaustaidot</w:t>
      </w:r>
    </w:p>
    <w:p w:rsidR="005B239B" w:rsidRPr="009D623F" w:rsidRDefault="005B239B" w:rsidP="005B239B">
      <w:pPr>
        <w:rPr>
          <w:b/>
        </w:rPr>
      </w:pPr>
      <w:r w:rsidRPr="009D623F">
        <w:rPr>
          <w:b/>
        </w:rPr>
        <w:t>20) kielitaito</w:t>
      </w:r>
    </w:p>
    <w:p w:rsidR="005B239B" w:rsidRPr="009D623F" w:rsidRDefault="005B239B" w:rsidP="005B239B">
      <w:pPr>
        <w:rPr>
          <w:b/>
        </w:rPr>
      </w:pPr>
      <w:r w:rsidRPr="009D623F">
        <w:rPr>
          <w:b/>
        </w:rPr>
        <w:t>21) kyky oppia ja omaksua uutta</w:t>
      </w:r>
    </w:p>
    <w:p w:rsidR="005B239B" w:rsidRPr="009D623F" w:rsidRDefault="005B239B" w:rsidP="005B239B">
      <w:pPr>
        <w:rPr>
          <w:b/>
        </w:rPr>
      </w:pPr>
      <w:r w:rsidRPr="009D623F">
        <w:rPr>
          <w:b/>
        </w:rPr>
        <w:t>22) luovuus</w:t>
      </w:r>
    </w:p>
    <w:p w:rsidR="005B239B" w:rsidRPr="009D623F" w:rsidRDefault="005B239B" w:rsidP="005B239B">
      <w:pPr>
        <w:rPr>
          <w:b/>
        </w:rPr>
      </w:pPr>
      <w:r w:rsidRPr="009D623F">
        <w:rPr>
          <w:b/>
        </w:rPr>
        <w:t>23) stressinsietokyky</w:t>
      </w:r>
    </w:p>
    <w:p w:rsidR="005B239B" w:rsidRPr="009D623F" w:rsidRDefault="005B239B" w:rsidP="005B239B">
      <w:pPr>
        <w:rPr>
          <w:b/>
        </w:rPr>
      </w:pPr>
      <w:r w:rsidRPr="009D623F">
        <w:rPr>
          <w:b/>
        </w:rPr>
        <w:t>24) itseohjautuvuus/oma-aloitteisuus</w:t>
      </w:r>
    </w:p>
    <w:p w:rsidR="005B239B" w:rsidRPr="009D623F" w:rsidRDefault="005B239B" w:rsidP="005B239B">
      <w:pPr>
        <w:rPr>
          <w:b/>
        </w:rPr>
      </w:pPr>
      <w:r w:rsidRPr="009D623F">
        <w:rPr>
          <w:b/>
        </w:rPr>
        <w:t>25) liiketoiminnan/taloushallinnon perusteiden tuntemus</w:t>
      </w:r>
    </w:p>
    <w:p w:rsidR="005B239B" w:rsidRPr="009D623F" w:rsidRDefault="005B239B" w:rsidP="005B239B">
      <w:pPr>
        <w:rPr>
          <w:b/>
        </w:rPr>
      </w:pPr>
      <w:r w:rsidRPr="009D623F">
        <w:rPr>
          <w:b/>
        </w:rPr>
        <w:t>26) lainsäädännön tuntemus</w:t>
      </w:r>
    </w:p>
    <w:p w:rsidR="005B239B" w:rsidRPr="009D623F" w:rsidRDefault="005B239B" w:rsidP="005B239B">
      <w:pPr>
        <w:rPr>
          <w:b/>
        </w:rPr>
      </w:pPr>
      <w:r w:rsidRPr="009D623F">
        <w:rPr>
          <w:b/>
        </w:rPr>
        <w:lastRenderedPageBreak/>
        <w:t>27) toimiminen monikulttuurisessa ympäristössä</w:t>
      </w:r>
    </w:p>
    <w:p w:rsidR="005B239B" w:rsidRPr="009D623F" w:rsidRDefault="005B239B" w:rsidP="005B239B">
      <w:pPr>
        <w:rPr>
          <w:b/>
        </w:rPr>
      </w:pPr>
      <w:r w:rsidRPr="009D623F">
        <w:rPr>
          <w:b/>
        </w:rPr>
        <w:t>28) kansainväliset kontaktit ja verkostot</w:t>
      </w:r>
    </w:p>
    <w:p w:rsidR="009D623F" w:rsidRPr="009D623F" w:rsidRDefault="009D623F" w:rsidP="005B239B">
      <w:pPr>
        <w:rPr>
          <w:b/>
        </w:rPr>
      </w:pPr>
    </w:p>
    <w:p w:rsidR="005B239B" w:rsidRPr="009D623F" w:rsidRDefault="005B239B" w:rsidP="005B239B">
      <w:pPr>
        <w:rPr>
          <w:b/>
        </w:rPr>
      </w:pPr>
      <w:r w:rsidRPr="009D623F">
        <w:rPr>
          <w:b/>
        </w:rPr>
        <w:t>III TOHTORIKOULUTUS JA SEN MERKITYS (3/4)</w:t>
      </w:r>
    </w:p>
    <w:p w:rsidR="005B239B" w:rsidRPr="009D623F" w:rsidRDefault="005B239B" w:rsidP="005B239B">
      <w:pPr>
        <w:rPr>
          <w:b/>
        </w:rPr>
      </w:pPr>
      <w:r w:rsidRPr="009D623F">
        <w:rPr>
          <w:b/>
        </w:rPr>
        <w:t>16. B) Miten tohtorikoulutus kehitti seuraavia valmiuksia?</w:t>
      </w:r>
    </w:p>
    <w:p w:rsidR="005B239B" w:rsidRPr="009D623F" w:rsidRDefault="005B239B" w:rsidP="005B239B">
      <w:pPr>
        <w:rPr>
          <w:i/>
        </w:rPr>
      </w:pPr>
      <w:r w:rsidRPr="009D623F">
        <w:rPr>
          <w:i/>
        </w:rPr>
        <w:t>Valitse jokaisesta sopivimmat vaihtoehdot:</w:t>
      </w:r>
      <w:r w:rsidR="009D623F">
        <w:rPr>
          <w:i/>
        </w:rPr>
        <w:br/>
      </w:r>
      <w:r w:rsidRPr="009D623F">
        <w:rPr>
          <w:i/>
        </w:rPr>
        <w:t xml:space="preserve">1 = ei lainkaan </w:t>
      </w:r>
      <w:r w:rsidR="009D623F">
        <w:rPr>
          <w:i/>
        </w:rPr>
        <w:br/>
      </w:r>
      <w:r w:rsidRPr="009D623F">
        <w:rPr>
          <w:i/>
        </w:rPr>
        <w:t xml:space="preserve">2 = vain vähän </w:t>
      </w:r>
      <w:r w:rsidR="009D623F">
        <w:rPr>
          <w:i/>
        </w:rPr>
        <w:br/>
      </w:r>
      <w:r w:rsidRPr="009D623F">
        <w:rPr>
          <w:i/>
        </w:rPr>
        <w:t xml:space="preserve">3 = jonkin verran </w:t>
      </w:r>
      <w:r w:rsidR="009D623F">
        <w:rPr>
          <w:i/>
        </w:rPr>
        <w:br/>
      </w:r>
      <w:r w:rsidRPr="009D623F">
        <w:rPr>
          <w:i/>
        </w:rPr>
        <w:t xml:space="preserve">4 = melko paljon </w:t>
      </w:r>
      <w:r w:rsidR="009D623F">
        <w:rPr>
          <w:i/>
        </w:rPr>
        <w:br/>
      </w:r>
      <w:r w:rsidRPr="009D623F">
        <w:rPr>
          <w:i/>
        </w:rPr>
        <w:t xml:space="preserve">5 = paljon </w:t>
      </w:r>
      <w:r w:rsidR="009D623F">
        <w:rPr>
          <w:i/>
        </w:rPr>
        <w:br/>
      </w:r>
      <w:r w:rsidRPr="009D623F">
        <w:rPr>
          <w:i/>
        </w:rPr>
        <w:t>6 = erittäin paljon</w:t>
      </w:r>
    </w:p>
    <w:p w:rsidR="005B239B" w:rsidRPr="009D623F" w:rsidRDefault="005B239B" w:rsidP="005B239B">
      <w:pPr>
        <w:rPr>
          <w:b/>
        </w:rPr>
      </w:pPr>
      <w:r w:rsidRPr="009D623F">
        <w:rPr>
          <w:b/>
        </w:rPr>
        <w:t>1) tutkimusalaan liittyvät sisällölliset tiedot ja taidot</w:t>
      </w:r>
    </w:p>
    <w:p w:rsidR="005B239B" w:rsidRPr="009D623F" w:rsidRDefault="005B239B" w:rsidP="005B239B">
      <w:pPr>
        <w:rPr>
          <w:b/>
        </w:rPr>
      </w:pPr>
      <w:r w:rsidRPr="009D623F">
        <w:rPr>
          <w:b/>
        </w:rPr>
        <w:t>2) metodologiaan ja tutkimusmenetelmiin liittyvät tiedot ja taidot</w:t>
      </w:r>
    </w:p>
    <w:p w:rsidR="005B239B" w:rsidRPr="009D623F" w:rsidRDefault="005B239B" w:rsidP="005B239B">
      <w:pPr>
        <w:rPr>
          <w:b/>
        </w:rPr>
      </w:pPr>
      <w:r w:rsidRPr="009D623F">
        <w:rPr>
          <w:b/>
        </w:rPr>
        <w:t>3) tieteellisen viestinnän taidot</w:t>
      </w:r>
    </w:p>
    <w:p w:rsidR="005B239B" w:rsidRPr="009D623F" w:rsidRDefault="005B239B" w:rsidP="005B239B">
      <w:pPr>
        <w:rPr>
          <w:b/>
        </w:rPr>
      </w:pPr>
      <w:r w:rsidRPr="009D623F">
        <w:rPr>
          <w:b/>
        </w:rPr>
        <w:t>4) rahoituksen hakeminen</w:t>
      </w:r>
    </w:p>
    <w:p w:rsidR="005B239B" w:rsidRPr="009D623F" w:rsidRDefault="005B239B" w:rsidP="005B239B">
      <w:pPr>
        <w:rPr>
          <w:b/>
        </w:rPr>
      </w:pPr>
      <w:r w:rsidRPr="009D623F">
        <w:rPr>
          <w:b/>
        </w:rPr>
        <w:t>5) tieteellisten tulosten popularisointi</w:t>
      </w:r>
    </w:p>
    <w:p w:rsidR="005B239B" w:rsidRPr="009D623F" w:rsidRDefault="005B239B" w:rsidP="005B239B">
      <w:pPr>
        <w:rPr>
          <w:b/>
        </w:rPr>
      </w:pPr>
      <w:r w:rsidRPr="009D623F">
        <w:rPr>
          <w:b/>
        </w:rPr>
        <w:t>6) tieteidenvälisyys/moniammatillisissa ryhmissä toimiminen</w:t>
      </w:r>
    </w:p>
    <w:p w:rsidR="005B239B" w:rsidRPr="009D623F" w:rsidRDefault="005B239B" w:rsidP="005B239B">
      <w:pPr>
        <w:rPr>
          <w:b/>
        </w:rPr>
      </w:pPr>
      <w:r w:rsidRPr="009D623F">
        <w:rPr>
          <w:b/>
        </w:rPr>
        <w:t>7) tutkimustulosten kaupallistaminen</w:t>
      </w:r>
    </w:p>
    <w:p w:rsidR="005B239B" w:rsidRPr="009D623F" w:rsidRDefault="005B239B" w:rsidP="005B239B">
      <w:pPr>
        <w:rPr>
          <w:b/>
        </w:rPr>
      </w:pPr>
      <w:r w:rsidRPr="009D623F">
        <w:rPr>
          <w:b/>
        </w:rPr>
        <w:t>8) IPR-osaaminen (immateriaalioikeudet)</w:t>
      </w:r>
    </w:p>
    <w:p w:rsidR="005B239B" w:rsidRPr="009D623F" w:rsidRDefault="005B239B" w:rsidP="005B239B">
      <w:pPr>
        <w:rPr>
          <w:b/>
        </w:rPr>
      </w:pPr>
      <w:r w:rsidRPr="009D623F">
        <w:rPr>
          <w:b/>
        </w:rPr>
        <w:t>9) yrittäjyystaidot</w:t>
      </w:r>
    </w:p>
    <w:p w:rsidR="005B239B" w:rsidRPr="009D623F" w:rsidRDefault="005B239B" w:rsidP="005B239B">
      <w:pPr>
        <w:rPr>
          <w:b/>
        </w:rPr>
      </w:pPr>
      <w:r w:rsidRPr="009D623F">
        <w:rPr>
          <w:b/>
        </w:rPr>
        <w:t>10) tiedonhankintataidot</w:t>
      </w:r>
    </w:p>
    <w:p w:rsidR="005B239B" w:rsidRPr="009D623F" w:rsidRDefault="005B239B" w:rsidP="005B239B">
      <w:pPr>
        <w:rPr>
          <w:b/>
        </w:rPr>
      </w:pPr>
      <w:r w:rsidRPr="009D623F">
        <w:rPr>
          <w:b/>
        </w:rPr>
        <w:t>11) analyyttiset, systemaattisen ajattelun taidot</w:t>
      </w:r>
    </w:p>
    <w:p w:rsidR="005B239B" w:rsidRPr="009D623F" w:rsidRDefault="005B239B" w:rsidP="005B239B">
      <w:pPr>
        <w:rPr>
          <w:b/>
        </w:rPr>
      </w:pPr>
      <w:r w:rsidRPr="009D623F">
        <w:rPr>
          <w:b/>
        </w:rPr>
        <w:t>12) ongelmanratkaisutaidot</w:t>
      </w:r>
    </w:p>
    <w:p w:rsidR="005B239B" w:rsidRPr="009D623F" w:rsidRDefault="005B239B" w:rsidP="005B239B">
      <w:pPr>
        <w:rPr>
          <w:b/>
        </w:rPr>
      </w:pPr>
      <w:r w:rsidRPr="009D623F">
        <w:rPr>
          <w:b/>
        </w:rPr>
        <w:t>13) organisointi- ja koordinointitaidot</w:t>
      </w:r>
    </w:p>
    <w:p w:rsidR="005B239B" w:rsidRPr="009D623F" w:rsidRDefault="005B239B" w:rsidP="005B239B">
      <w:pPr>
        <w:rPr>
          <w:b/>
        </w:rPr>
      </w:pPr>
      <w:r w:rsidRPr="009D623F">
        <w:rPr>
          <w:b/>
        </w:rPr>
        <w:t>14) esiintymistaidot</w:t>
      </w:r>
    </w:p>
    <w:p w:rsidR="005B239B" w:rsidRPr="009D623F" w:rsidRDefault="005B239B" w:rsidP="005B239B">
      <w:pPr>
        <w:rPr>
          <w:b/>
        </w:rPr>
      </w:pPr>
      <w:r w:rsidRPr="009D623F">
        <w:rPr>
          <w:b/>
        </w:rPr>
        <w:t>15) neuvottelutaidot</w:t>
      </w:r>
    </w:p>
    <w:p w:rsidR="005B239B" w:rsidRPr="009D623F" w:rsidRDefault="005B239B" w:rsidP="005B239B">
      <w:pPr>
        <w:rPr>
          <w:b/>
        </w:rPr>
      </w:pPr>
      <w:r w:rsidRPr="009D623F">
        <w:rPr>
          <w:b/>
        </w:rPr>
        <w:t>16) projektinhallintataidot</w:t>
      </w:r>
    </w:p>
    <w:p w:rsidR="005B239B" w:rsidRPr="009D623F" w:rsidRDefault="005B239B" w:rsidP="005B239B">
      <w:pPr>
        <w:rPr>
          <w:b/>
        </w:rPr>
      </w:pPr>
      <w:r w:rsidRPr="009D623F">
        <w:rPr>
          <w:b/>
        </w:rPr>
        <w:t>17) yhteistyötaidot</w:t>
      </w:r>
    </w:p>
    <w:p w:rsidR="005B239B" w:rsidRPr="009D623F" w:rsidRDefault="005B239B" w:rsidP="005B239B">
      <w:pPr>
        <w:rPr>
          <w:b/>
        </w:rPr>
      </w:pPr>
      <w:r w:rsidRPr="009D623F">
        <w:rPr>
          <w:b/>
        </w:rPr>
        <w:t>18) esihenkilö- tai johtamistaidot</w:t>
      </w:r>
    </w:p>
    <w:p w:rsidR="005B239B" w:rsidRPr="009D623F" w:rsidRDefault="005B239B" w:rsidP="005B239B">
      <w:pPr>
        <w:rPr>
          <w:b/>
        </w:rPr>
      </w:pPr>
      <w:r w:rsidRPr="009D623F">
        <w:rPr>
          <w:b/>
        </w:rPr>
        <w:t>19) opetus-, koulutus- ja ohjaustaidot</w:t>
      </w:r>
    </w:p>
    <w:p w:rsidR="005B239B" w:rsidRPr="009D623F" w:rsidRDefault="005B239B" w:rsidP="005B239B">
      <w:pPr>
        <w:rPr>
          <w:b/>
        </w:rPr>
      </w:pPr>
      <w:r w:rsidRPr="009D623F">
        <w:rPr>
          <w:b/>
        </w:rPr>
        <w:t>20) kielitaito</w:t>
      </w:r>
    </w:p>
    <w:p w:rsidR="005B239B" w:rsidRPr="009D623F" w:rsidRDefault="005B239B" w:rsidP="005B239B">
      <w:pPr>
        <w:rPr>
          <w:b/>
        </w:rPr>
      </w:pPr>
      <w:r w:rsidRPr="009D623F">
        <w:rPr>
          <w:b/>
        </w:rPr>
        <w:t>21) kyky oppia ja omaksua uutta</w:t>
      </w:r>
    </w:p>
    <w:p w:rsidR="005B239B" w:rsidRPr="009D623F" w:rsidRDefault="005B239B" w:rsidP="005B239B">
      <w:pPr>
        <w:rPr>
          <w:b/>
        </w:rPr>
      </w:pPr>
      <w:r w:rsidRPr="009D623F">
        <w:rPr>
          <w:b/>
        </w:rPr>
        <w:lastRenderedPageBreak/>
        <w:t>22) luovuus</w:t>
      </w:r>
    </w:p>
    <w:p w:rsidR="005B239B" w:rsidRPr="009D623F" w:rsidRDefault="005B239B" w:rsidP="005B239B">
      <w:pPr>
        <w:rPr>
          <w:b/>
        </w:rPr>
      </w:pPr>
      <w:r w:rsidRPr="009D623F">
        <w:rPr>
          <w:b/>
        </w:rPr>
        <w:t>23) stressinsietokyky</w:t>
      </w:r>
    </w:p>
    <w:p w:rsidR="005B239B" w:rsidRPr="009D623F" w:rsidRDefault="005B239B" w:rsidP="005B239B">
      <w:pPr>
        <w:rPr>
          <w:b/>
        </w:rPr>
      </w:pPr>
      <w:r w:rsidRPr="009D623F">
        <w:rPr>
          <w:b/>
        </w:rPr>
        <w:t>24) itseohjautuvuus/oma-aloitteisuus</w:t>
      </w:r>
    </w:p>
    <w:p w:rsidR="005B239B" w:rsidRPr="009D623F" w:rsidRDefault="005B239B" w:rsidP="005B239B">
      <w:pPr>
        <w:rPr>
          <w:b/>
        </w:rPr>
      </w:pPr>
      <w:r w:rsidRPr="009D623F">
        <w:rPr>
          <w:b/>
        </w:rPr>
        <w:t>25) liiketoiminnan/taloushallinnon perusteiden tuntemus</w:t>
      </w:r>
    </w:p>
    <w:p w:rsidR="005B239B" w:rsidRPr="009D623F" w:rsidRDefault="005B239B" w:rsidP="005B239B">
      <w:pPr>
        <w:rPr>
          <w:b/>
        </w:rPr>
      </w:pPr>
      <w:r w:rsidRPr="009D623F">
        <w:rPr>
          <w:b/>
        </w:rPr>
        <w:t>26) lainsäädännön tuntemus</w:t>
      </w:r>
    </w:p>
    <w:p w:rsidR="005B239B" w:rsidRPr="009D623F" w:rsidRDefault="005B239B" w:rsidP="005B239B">
      <w:pPr>
        <w:rPr>
          <w:b/>
        </w:rPr>
      </w:pPr>
      <w:r w:rsidRPr="009D623F">
        <w:rPr>
          <w:b/>
        </w:rPr>
        <w:t>27) toimiminen monikulttuurisessa ympäristössä</w:t>
      </w:r>
    </w:p>
    <w:p w:rsidR="005B239B" w:rsidRPr="009D623F" w:rsidRDefault="005B239B" w:rsidP="005B239B">
      <w:pPr>
        <w:rPr>
          <w:b/>
        </w:rPr>
      </w:pPr>
      <w:r w:rsidRPr="009D623F">
        <w:rPr>
          <w:b/>
        </w:rPr>
        <w:t>28) kansainväliset kontaktit ja verkostot</w:t>
      </w:r>
    </w:p>
    <w:p w:rsidR="009D623F" w:rsidRPr="009D623F" w:rsidRDefault="009D623F" w:rsidP="005B239B">
      <w:pPr>
        <w:rPr>
          <w:b/>
        </w:rPr>
      </w:pPr>
    </w:p>
    <w:p w:rsidR="005B239B" w:rsidRPr="009D623F" w:rsidRDefault="005B239B" w:rsidP="005B239B">
      <w:pPr>
        <w:rPr>
          <w:b/>
        </w:rPr>
      </w:pPr>
      <w:r w:rsidRPr="009D623F">
        <w:rPr>
          <w:b/>
        </w:rPr>
        <w:t>III TOHTORIKOULUTUS JA SEN MERKITYS (4/4)</w:t>
      </w:r>
    </w:p>
    <w:p w:rsidR="005B239B" w:rsidRPr="009D623F" w:rsidRDefault="005B239B" w:rsidP="005B239B">
      <w:pPr>
        <w:rPr>
          <w:b/>
        </w:rPr>
      </w:pPr>
      <w:r w:rsidRPr="009D623F">
        <w:rPr>
          <w:b/>
        </w:rPr>
        <w:t>17. Arvioi, miten seuraavat tekijät ovat vaikuttaneet työllistymiseesi valmistumisen jälkeen? Vastaa koko valmistumisen jälkeisen työurasi perusteella.</w:t>
      </w:r>
    </w:p>
    <w:p w:rsidR="005B239B" w:rsidRPr="009D623F" w:rsidRDefault="005B239B" w:rsidP="005B239B">
      <w:pPr>
        <w:rPr>
          <w:i/>
        </w:rPr>
      </w:pPr>
      <w:r w:rsidRPr="009D623F">
        <w:rPr>
          <w:i/>
        </w:rPr>
        <w:t xml:space="preserve">Valitse sopivin vaihtoehto. </w:t>
      </w:r>
    </w:p>
    <w:p w:rsidR="005B239B" w:rsidRPr="009D623F" w:rsidRDefault="005B239B" w:rsidP="005B239B">
      <w:pPr>
        <w:rPr>
          <w:i/>
        </w:rPr>
      </w:pPr>
      <w:r w:rsidRPr="009D623F">
        <w:rPr>
          <w:i/>
        </w:rPr>
        <w:t>HUOM! Jos sinulla ei esimerkiksi ole lainkaan kansainvälistä kokemusta (kohta 7), valitse valinta 0.</w:t>
      </w:r>
    </w:p>
    <w:p w:rsidR="009D623F" w:rsidRPr="009D623F" w:rsidRDefault="009D623F" w:rsidP="009D623F">
      <w:pPr>
        <w:rPr>
          <w:i/>
        </w:rPr>
      </w:pPr>
      <w:r w:rsidRPr="009D623F">
        <w:rPr>
          <w:i/>
        </w:rPr>
        <w:t>1 ei lainkaan tärkeä</w:t>
      </w:r>
      <w:r>
        <w:rPr>
          <w:i/>
        </w:rPr>
        <w:br/>
      </w:r>
      <w:r w:rsidRPr="009D623F">
        <w:rPr>
          <w:i/>
        </w:rPr>
        <w:t>2 vain vähän merkitystä</w:t>
      </w:r>
      <w:r>
        <w:rPr>
          <w:i/>
        </w:rPr>
        <w:br/>
      </w:r>
      <w:r w:rsidRPr="009D623F">
        <w:rPr>
          <w:i/>
        </w:rPr>
        <w:t>3 jonkin verran merkitystä</w:t>
      </w:r>
      <w:r>
        <w:rPr>
          <w:i/>
        </w:rPr>
        <w:br/>
      </w:r>
      <w:r w:rsidRPr="009D623F">
        <w:rPr>
          <w:i/>
        </w:rPr>
        <w:t>4 melko tärkeä</w:t>
      </w:r>
      <w:r>
        <w:rPr>
          <w:i/>
        </w:rPr>
        <w:br/>
      </w:r>
      <w:r w:rsidRPr="009D623F">
        <w:rPr>
          <w:i/>
        </w:rPr>
        <w:t>5 tärkeä</w:t>
      </w:r>
      <w:r>
        <w:rPr>
          <w:i/>
        </w:rPr>
        <w:br/>
      </w:r>
      <w:r w:rsidRPr="009D623F">
        <w:rPr>
          <w:i/>
        </w:rPr>
        <w:t>6 erittäin tärkeä</w:t>
      </w:r>
      <w:r>
        <w:rPr>
          <w:i/>
        </w:rPr>
        <w:br/>
      </w:r>
      <w:r w:rsidRPr="009D623F">
        <w:rPr>
          <w:i/>
        </w:rPr>
        <w:t>0 vaihtoehto ei koske minua</w:t>
      </w:r>
    </w:p>
    <w:p w:rsidR="005B239B" w:rsidRPr="009D623F" w:rsidRDefault="005B239B" w:rsidP="005B239B">
      <w:pPr>
        <w:rPr>
          <w:b/>
        </w:rPr>
      </w:pPr>
      <w:r w:rsidRPr="009D623F">
        <w:rPr>
          <w:b/>
        </w:rPr>
        <w:t>1) tohtorin tutkinto</w:t>
      </w:r>
    </w:p>
    <w:p w:rsidR="005B239B" w:rsidRPr="009D623F" w:rsidRDefault="005B239B" w:rsidP="005B239B">
      <w:pPr>
        <w:rPr>
          <w:b/>
        </w:rPr>
      </w:pPr>
      <w:r w:rsidRPr="009D623F">
        <w:rPr>
          <w:b/>
        </w:rPr>
        <w:t>2) väitöskirjan tutkimusaihe</w:t>
      </w:r>
    </w:p>
    <w:p w:rsidR="005B239B" w:rsidRPr="009D623F" w:rsidRDefault="005B239B" w:rsidP="005B239B">
      <w:pPr>
        <w:rPr>
          <w:b/>
        </w:rPr>
      </w:pPr>
      <w:r w:rsidRPr="009D623F">
        <w:rPr>
          <w:b/>
        </w:rPr>
        <w:t>3) muu työkokemus</w:t>
      </w:r>
    </w:p>
    <w:p w:rsidR="005B239B" w:rsidRPr="009D623F" w:rsidRDefault="005B239B" w:rsidP="005B239B">
      <w:pPr>
        <w:rPr>
          <w:b/>
        </w:rPr>
      </w:pPr>
      <w:r w:rsidRPr="009D623F">
        <w:rPr>
          <w:b/>
        </w:rPr>
        <w:t>4) ylempi korkeakoulututkinto</w:t>
      </w:r>
    </w:p>
    <w:p w:rsidR="005B239B" w:rsidRPr="009D623F" w:rsidRDefault="005B239B" w:rsidP="005B239B">
      <w:pPr>
        <w:rPr>
          <w:b/>
        </w:rPr>
      </w:pPr>
      <w:r w:rsidRPr="009D623F">
        <w:rPr>
          <w:b/>
        </w:rPr>
        <w:t>5) muut opinnot tai koulutukset (ei vuonna 2017 suorittamaasi tutkintoon kuuluvat)</w:t>
      </w:r>
    </w:p>
    <w:p w:rsidR="005B239B" w:rsidRPr="009D623F" w:rsidRDefault="005B239B" w:rsidP="005B239B">
      <w:pPr>
        <w:rPr>
          <w:b/>
        </w:rPr>
      </w:pPr>
      <w:r w:rsidRPr="009D623F">
        <w:rPr>
          <w:b/>
        </w:rPr>
        <w:t>6) järjestötyöhön tai harrastuksiin liittyvä kokemus</w:t>
      </w:r>
    </w:p>
    <w:p w:rsidR="005B239B" w:rsidRPr="009D623F" w:rsidRDefault="005B239B" w:rsidP="005B239B">
      <w:pPr>
        <w:rPr>
          <w:b/>
        </w:rPr>
      </w:pPr>
      <w:r w:rsidRPr="009D623F">
        <w:rPr>
          <w:b/>
        </w:rPr>
        <w:t>7) kansainvälinen kokemus</w:t>
      </w:r>
    </w:p>
    <w:p w:rsidR="005B239B" w:rsidRPr="009D623F" w:rsidRDefault="005B239B" w:rsidP="005B239B">
      <w:pPr>
        <w:rPr>
          <w:b/>
        </w:rPr>
      </w:pPr>
      <w:r w:rsidRPr="009D623F">
        <w:rPr>
          <w:b/>
        </w:rPr>
        <w:t>8) kontaktit/suhdeverkostot</w:t>
      </w:r>
    </w:p>
    <w:p w:rsidR="005B239B" w:rsidRPr="009D623F" w:rsidRDefault="005B239B" w:rsidP="005B239B">
      <w:pPr>
        <w:rPr>
          <w:b/>
        </w:rPr>
      </w:pPr>
      <w:r w:rsidRPr="009D623F">
        <w:rPr>
          <w:b/>
        </w:rPr>
        <w:t>9) kyky kertoa omasta osaamisesta</w:t>
      </w:r>
    </w:p>
    <w:p w:rsidR="005B239B" w:rsidRPr="009D623F" w:rsidRDefault="005B239B" w:rsidP="005B239B">
      <w:pPr>
        <w:rPr>
          <w:b/>
        </w:rPr>
      </w:pPr>
      <w:r w:rsidRPr="009D623F">
        <w:rPr>
          <w:b/>
        </w:rPr>
        <w:t>10) aktiivisuus ja profiloituminen sosiaalisessa mediassa</w:t>
      </w:r>
    </w:p>
    <w:p w:rsidR="00206394" w:rsidRDefault="005B239B" w:rsidP="005B239B">
      <w:pPr>
        <w:rPr>
          <w:b/>
        </w:rPr>
      </w:pPr>
      <w:r w:rsidRPr="009D623F">
        <w:rPr>
          <w:b/>
        </w:rPr>
        <w:t>11) muu</w:t>
      </w:r>
    </w:p>
    <w:p w:rsidR="00206394" w:rsidRDefault="00206394" w:rsidP="005B239B">
      <w:pPr>
        <w:rPr>
          <w:b/>
        </w:rPr>
      </w:pPr>
    </w:p>
    <w:p w:rsidR="00206394" w:rsidRDefault="005B239B" w:rsidP="005B239B">
      <w:pPr>
        <w:rPr>
          <w:b/>
        </w:rPr>
      </w:pPr>
      <w:r w:rsidRPr="009D623F">
        <w:rPr>
          <w:b/>
        </w:rPr>
        <w:t>Muu, mikä?</w:t>
      </w:r>
    </w:p>
    <w:p w:rsidR="00206394" w:rsidRDefault="00206394" w:rsidP="005B239B">
      <w:pPr>
        <w:rPr>
          <w:b/>
        </w:rPr>
      </w:pPr>
    </w:p>
    <w:p w:rsidR="005B239B" w:rsidRPr="00206394" w:rsidRDefault="005B239B" w:rsidP="005B239B">
      <w:pPr>
        <w:rPr>
          <w:b/>
        </w:rPr>
      </w:pPr>
      <w:r w:rsidRPr="00206394">
        <w:rPr>
          <w:b/>
        </w:rPr>
        <w:lastRenderedPageBreak/>
        <w:t>Perustele halutessasi vastaustasi. Voit kertoa myös muista työllistymiseesi vaikuttaneista tekijöistä.</w:t>
      </w:r>
    </w:p>
    <w:p w:rsidR="00206394" w:rsidRDefault="00206394" w:rsidP="005B239B"/>
    <w:p w:rsidR="005B239B" w:rsidRPr="00206394" w:rsidRDefault="005B239B" w:rsidP="005B239B">
      <w:pPr>
        <w:rPr>
          <w:b/>
        </w:rPr>
      </w:pPr>
      <w:r w:rsidRPr="00206394">
        <w:rPr>
          <w:b/>
        </w:rPr>
        <w:t>IV TOHTORIOPINTOJEN RAHOITUS</w:t>
      </w:r>
    </w:p>
    <w:p w:rsidR="005B239B" w:rsidRPr="00206394" w:rsidRDefault="005B239B" w:rsidP="005B239B">
      <w:pPr>
        <w:rPr>
          <w:b/>
        </w:rPr>
      </w:pPr>
      <w:r w:rsidRPr="00206394">
        <w:rPr>
          <w:b/>
        </w:rPr>
        <w:t>18. Kuinka rahoitit tohtoriopintosi?</w:t>
      </w:r>
    </w:p>
    <w:p w:rsidR="005B239B" w:rsidRDefault="005B239B" w:rsidP="005B239B">
      <w:r w:rsidRPr="00206394">
        <w:rPr>
          <w:i/>
        </w:rPr>
        <w:t>Voit valita useita vaihtoehtoja</w:t>
      </w:r>
      <w:r>
        <w:t>.</w:t>
      </w:r>
    </w:p>
    <w:p w:rsidR="00206394" w:rsidRDefault="005B239B" w:rsidP="005B239B">
      <w:r>
        <w:t>1 väitöskirjatyöhön liittyvä työsuhde yliopistolla (esim. tohtorikoulutettava, väitöskirjatutkija, projektitutkija tms.)</w:t>
      </w:r>
    </w:p>
    <w:p w:rsidR="00206394" w:rsidRDefault="005B239B" w:rsidP="005B239B">
      <w:r>
        <w:t>2 muu työsuhde yliopistolla</w:t>
      </w:r>
    </w:p>
    <w:p w:rsidR="00206394" w:rsidRDefault="005B239B" w:rsidP="005B239B">
      <w:r>
        <w:t>3 työsuhde tutkimuslaitoksessa</w:t>
      </w:r>
    </w:p>
    <w:p w:rsidR="00206394" w:rsidRDefault="005B239B" w:rsidP="005B239B">
      <w:r>
        <w:t>4 tutkimus- ja/tai opetustehtävissä ammattikorkeakoulussa</w:t>
      </w:r>
    </w:p>
    <w:p w:rsidR="00206394" w:rsidRDefault="005B239B" w:rsidP="005B239B">
      <w:r>
        <w:t>5 henkilökohtainen apuraha6 ansiotyössä yliopiston ulkopuolella</w:t>
      </w:r>
    </w:p>
    <w:p w:rsidR="00206394" w:rsidRDefault="005B239B" w:rsidP="005B239B">
      <w:r>
        <w:t>7 opintotuki</w:t>
      </w:r>
    </w:p>
    <w:p w:rsidR="00206394" w:rsidRDefault="005B239B" w:rsidP="005B239B">
      <w:r>
        <w:t>8 muu rahoituslähde,</w:t>
      </w:r>
    </w:p>
    <w:p w:rsidR="005B239B" w:rsidRPr="00206394" w:rsidRDefault="005B239B" w:rsidP="005B239B">
      <w:pPr>
        <w:rPr>
          <w:b/>
        </w:rPr>
      </w:pPr>
      <w:r w:rsidRPr="00206394">
        <w:rPr>
          <w:b/>
        </w:rPr>
        <w:t>Muu rahoituslähde, mikä?</w:t>
      </w:r>
    </w:p>
    <w:p w:rsidR="00206394" w:rsidRDefault="00206394" w:rsidP="005B239B"/>
    <w:p w:rsidR="005B239B" w:rsidRPr="00206394" w:rsidRDefault="005B239B" w:rsidP="005B239B">
      <w:pPr>
        <w:rPr>
          <w:b/>
        </w:rPr>
      </w:pPr>
      <w:r w:rsidRPr="00206394">
        <w:rPr>
          <w:b/>
        </w:rPr>
        <w:t>19. Mikä edellä mainituista rahoituslähteistä oli tärkein?</w:t>
      </w:r>
    </w:p>
    <w:p w:rsidR="005B239B" w:rsidRPr="00206394" w:rsidRDefault="005B239B" w:rsidP="005B239B">
      <w:pPr>
        <w:rPr>
          <w:i/>
        </w:rPr>
      </w:pPr>
      <w:r w:rsidRPr="00206394">
        <w:rPr>
          <w:i/>
        </w:rPr>
        <w:t>Merkitse vain yhden vaihtoehdon numero.</w:t>
      </w:r>
    </w:p>
    <w:p w:rsidR="00206394" w:rsidRDefault="00206394" w:rsidP="005B239B"/>
    <w:p w:rsidR="005B239B" w:rsidRPr="00206394" w:rsidRDefault="005B239B" w:rsidP="005B239B">
      <w:pPr>
        <w:rPr>
          <w:b/>
        </w:rPr>
      </w:pPr>
      <w:r w:rsidRPr="00206394">
        <w:rPr>
          <w:b/>
        </w:rPr>
        <w:t>20. Suorititko tohtorin tutkinnon ensisijaisesti</w:t>
      </w:r>
    </w:p>
    <w:p w:rsidR="00206394" w:rsidRDefault="005B239B" w:rsidP="005B239B">
      <w:r>
        <w:t>1 kokopäiväisesti</w:t>
      </w:r>
    </w:p>
    <w:p w:rsidR="00206394" w:rsidRDefault="005B239B" w:rsidP="005B239B">
      <w:r>
        <w:t>2 osa-aikaisesti</w:t>
      </w:r>
    </w:p>
    <w:p w:rsidR="005B239B" w:rsidRDefault="005B239B" w:rsidP="005B239B">
      <w:r>
        <w:t>3 vapaa-ajalla muun päätyön ohella</w:t>
      </w:r>
    </w:p>
    <w:p w:rsidR="005B239B" w:rsidRPr="00206394" w:rsidRDefault="005B239B" w:rsidP="005B239B">
      <w:pPr>
        <w:rPr>
          <w:b/>
        </w:rPr>
      </w:pPr>
      <w:r w:rsidRPr="00206394">
        <w:rPr>
          <w:b/>
        </w:rPr>
        <w:t>Jos vastasit osa-aikaisesti, niin paljonko väitöskirjatutkimukseen / tohtorin opinnäytteeseen työajasta käytetty % -osuus oli:</w:t>
      </w:r>
    </w:p>
    <w:p w:rsidR="00206394" w:rsidRDefault="00206394" w:rsidP="005B239B"/>
    <w:p w:rsidR="005B239B" w:rsidRPr="00206394" w:rsidRDefault="005B239B" w:rsidP="005B239B">
      <w:pPr>
        <w:rPr>
          <w:b/>
        </w:rPr>
      </w:pPr>
      <w:proofErr w:type="spellStart"/>
      <w:r w:rsidRPr="00206394">
        <w:rPr>
          <w:b/>
        </w:rPr>
        <w:t>Uraseurantakyselyn</w:t>
      </w:r>
      <w:proofErr w:type="spellEnd"/>
      <w:r w:rsidRPr="00206394">
        <w:rPr>
          <w:b/>
        </w:rPr>
        <w:t xml:space="preserve"> erityisteema 2020: Koronaviruspandemian vaikutukset</w:t>
      </w:r>
    </w:p>
    <w:p w:rsidR="005B239B" w:rsidRPr="00206394" w:rsidRDefault="005B239B" w:rsidP="005B239B">
      <w:pPr>
        <w:rPr>
          <w:i/>
        </w:rPr>
      </w:pPr>
      <w:r w:rsidRPr="00206394">
        <w:rPr>
          <w:i/>
        </w:rPr>
        <w:t>Globaali koronaviruspandemia ja viruksen leviämisen hidastamiseksi ja estämiseksi tehdyt talouden rajoitustoimet vaikuttavat Suomen ja muiden maiden työmarkkinatilanteeseen voimakkaasti vuonna 2020. Yliopistot keräävät vuonna 2017 valmistuneilta ajantasoista tietoa siitä, miten kriisi on vaikuttanut yliopistoista valmistuneiden työllisyystilanteeseen ja työn sisältöön.</w:t>
      </w:r>
    </w:p>
    <w:p w:rsidR="005B239B" w:rsidRPr="00206394" w:rsidRDefault="005B239B" w:rsidP="005B239B">
      <w:pPr>
        <w:rPr>
          <w:b/>
        </w:rPr>
      </w:pPr>
      <w:r w:rsidRPr="00206394">
        <w:rPr>
          <w:b/>
        </w:rPr>
        <w:t>Miten koronapandemia ja viruksen leviämisen estämiseksi tehdyt rajoitustoimet ovat vaikuttaneet työsi sisältöön, työtapoihin tai työssä tarvittuun osaamiseen?</w:t>
      </w:r>
    </w:p>
    <w:p w:rsidR="00206394" w:rsidRDefault="00206394" w:rsidP="005B239B">
      <w:pPr>
        <w:rPr>
          <w:b/>
        </w:rPr>
      </w:pPr>
    </w:p>
    <w:p w:rsidR="005B239B" w:rsidRPr="00206394" w:rsidRDefault="005B239B" w:rsidP="005B239B">
      <w:pPr>
        <w:rPr>
          <w:b/>
        </w:rPr>
      </w:pPr>
      <w:r w:rsidRPr="00206394">
        <w:rPr>
          <w:b/>
        </w:rPr>
        <w:lastRenderedPageBreak/>
        <w:t>Vaikuttiko koronapandemia ja talouden rajoitustoimet työllisyystilanteeseesi aikavälillä 1.3.-30.9.2020?</w:t>
      </w:r>
    </w:p>
    <w:p w:rsidR="00206394" w:rsidRDefault="005B239B" w:rsidP="005B239B">
      <w:r>
        <w:t>Kyllä</w:t>
      </w:r>
    </w:p>
    <w:p w:rsidR="00206394" w:rsidRDefault="005B239B" w:rsidP="005B239B">
      <w:r>
        <w:t>Ei</w:t>
      </w:r>
    </w:p>
    <w:p w:rsidR="005B239B" w:rsidRDefault="005B239B" w:rsidP="005B239B">
      <w:r>
        <w:t>En osaa sanoa</w:t>
      </w:r>
    </w:p>
    <w:p w:rsidR="005B239B" w:rsidRPr="00206394" w:rsidRDefault="005B239B" w:rsidP="005B239B">
      <w:pPr>
        <w:rPr>
          <w:b/>
        </w:rPr>
      </w:pPr>
      <w:r w:rsidRPr="00206394">
        <w:rPr>
          <w:b/>
        </w:rPr>
        <w:t>Tarkenna miten koronapandemia ja talouden rajoitustoimet vaikuttavat työllisyystilanteeseesi aikavälillä 1.3.-30.9.2020. Valitse kunkin päivämäärän osalta vaihtoehto, joka kuvaa tilannettasi kyseisenä päivänä parhaiten.</w:t>
      </w:r>
    </w:p>
    <w:p w:rsidR="005B239B" w:rsidRPr="00206394" w:rsidRDefault="005B239B" w:rsidP="005B239B">
      <w:pPr>
        <w:rPr>
          <w:b/>
        </w:rPr>
      </w:pPr>
      <w:r w:rsidRPr="00206394">
        <w:rPr>
          <w:b/>
        </w:rPr>
        <w:t>Tilanteesi 1.3.2020</w:t>
      </w:r>
    </w:p>
    <w:p w:rsidR="00206394" w:rsidRDefault="005B239B" w:rsidP="005B239B">
      <w:r>
        <w:t>Olin työsuhteessa (ei lomautettuna)</w:t>
      </w:r>
    </w:p>
    <w:p w:rsidR="00206394" w:rsidRDefault="005B239B" w:rsidP="005B239B">
      <w:r>
        <w:t>Osa-aikainen lomautus</w:t>
      </w:r>
    </w:p>
    <w:p w:rsidR="00206394" w:rsidRDefault="005B239B" w:rsidP="005B239B">
      <w:r>
        <w:t>Lomautettuna kokoaikaisesti määräaikaisesti</w:t>
      </w:r>
    </w:p>
    <w:p w:rsidR="00206394" w:rsidRDefault="005B239B" w:rsidP="005B239B">
      <w:r>
        <w:t>Lomautettuna kokoaikaisesti toistaiseksi</w:t>
      </w:r>
    </w:p>
    <w:p w:rsidR="00206394" w:rsidRDefault="005B239B" w:rsidP="005B239B">
      <w:r>
        <w:t>Työttömänä / lopetin yritystoiminnan / freelancerina toimimisen</w:t>
      </w:r>
    </w:p>
    <w:p w:rsidR="00206394" w:rsidRDefault="005B239B" w:rsidP="005B239B">
      <w:r>
        <w:t>Yrittäjänä / freelancerina / ammatinharjoittajana</w:t>
      </w:r>
    </w:p>
    <w:p w:rsidR="00206394" w:rsidRDefault="005B239B" w:rsidP="005B239B">
      <w:r>
        <w:t>Päätoiminen opiskelija</w:t>
      </w:r>
    </w:p>
    <w:p w:rsidR="00206394" w:rsidRDefault="005B239B" w:rsidP="005B239B">
      <w:r>
        <w:t>Työvoiman ulkopuolella (esim. perhevapaa tai ase- tai siviilipalvelus)</w:t>
      </w:r>
    </w:p>
    <w:p w:rsidR="00206394" w:rsidRDefault="005B239B" w:rsidP="005B239B">
      <w:r>
        <w:t>Muu</w:t>
      </w:r>
    </w:p>
    <w:p w:rsidR="005B239B" w:rsidRPr="00206394" w:rsidRDefault="005B239B" w:rsidP="005B239B">
      <w:pPr>
        <w:rPr>
          <w:b/>
        </w:rPr>
      </w:pPr>
      <w:r w:rsidRPr="00206394">
        <w:rPr>
          <w:b/>
        </w:rPr>
        <w:t>Jos valitsit muu, mikä?</w:t>
      </w:r>
    </w:p>
    <w:p w:rsidR="00206394" w:rsidRPr="00206394" w:rsidRDefault="00206394" w:rsidP="005B239B">
      <w:pPr>
        <w:rPr>
          <w:b/>
        </w:rPr>
      </w:pPr>
    </w:p>
    <w:p w:rsidR="005B239B" w:rsidRPr="00206394" w:rsidRDefault="005B239B" w:rsidP="005B239B">
      <w:pPr>
        <w:rPr>
          <w:b/>
        </w:rPr>
      </w:pPr>
      <w:r w:rsidRPr="00206394">
        <w:rPr>
          <w:b/>
        </w:rPr>
        <w:t>Tilanteesi 1.5.2020</w:t>
      </w:r>
    </w:p>
    <w:p w:rsidR="00206394" w:rsidRDefault="00206394" w:rsidP="00206394">
      <w:r>
        <w:t>Olin työsuhteessa (ei lomautettuna)</w:t>
      </w:r>
    </w:p>
    <w:p w:rsidR="00206394" w:rsidRDefault="00206394" w:rsidP="00206394">
      <w:r>
        <w:t>Osa-aikainen lomautus</w:t>
      </w:r>
    </w:p>
    <w:p w:rsidR="00206394" w:rsidRDefault="00206394" w:rsidP="00206394">
      <w:r>
        <w:t>Lomautettuna kokoaikaisesti määräaikaisesti</w:t>
      </w:r>
    </w:p>
    <w:p w:rsidR="00206394" w:rsidRDefault="00206394" w:rsidP="00206394">
      <w:r>
        <w:t>Lomautettuna kokoaikaisesti toistaiseksi</w:t>
      </w:r>
    </w:p>
    <w:p w:rsidR="00206394" w:rsidRDefault="00206394" w:rsidP="00206394">
      <w:r>
        <w:t>Työttömänä / lopetin yritystoiminnan / freelancerina toimimisen</w:t>
      </w:r>
    </w:p>
    <w:p w:rsidR="00206394" w:rsidRDefault="00206394" w:rsidP="00206394">
      <w:r>
        <w:t>Yrittäjänä / freelancerina / ammatinharjoittajana</w:t>
      </w:r>
    </w:p>
    <w:p w:rsidR="00206394" w:rsidRDefault="00206394" w:rsidP="00206394">
      <w:r>
        <w:t>Päätoiminen opiskelija</w:t>
      </w:r>
    </w:p>
    <w:p w:rsidR="00206394" w:rsidRDefault="00206394" w:rsidP="00206394">
      <w:r>
        <w:t>Työvoiman ulkopuolella (esim. perhevapaa tai ase- tai siviilipalvelus)</w:t>
      </w:r>
    </w:p>
    <w:p w:rsidR="00206394" w:rsidRDefault="00206394" w:rsidP="00206394">
      <w:r>
        <w:t>Muu</w:t>
      </w:r>
    </w:p>
    <w:p w:rsidR="00206394" w:rsidRPr="00206394" w:rsidRDefault="00206394" w:rsidP="00206394">
      <w:pPr>
        <w:rPr>
          <w:b/>
        </w:rPr>
      </w:pPr>
      <w:r w:rsidRPr="00206394">
        <w:rPr>
          <w:b/>
        </w:rPr>
        <w:t>Jos valitsit muu, mikä?</w:t>
      </w:r>
    </w:p>
    <w:p w:rsidR="00206394" w:rsidRPr="00206394" w:rsidRDefault="00206394" w:rsidP="005B239B">
      <w:pPr>
        <w:rPr>
          <w:b/>
        </w:rPr>
      </w:pPr>
    </w:p>
    <w:p w:rsidR="005B239B" w:rsidRPr="00206394" w:rsidRDefault="005B239B" w:rsidP="005B239B">
      <w:pPr>
        <w:rPr>
          <w:b/>
        </w:rPr>
      </w:pPr>
      <w:r w:rsidRPr="00206394">
        <w:rPr>
          <w:b/>
        </w:rPr>
        <w:t>Tilanteesi 1.8.2020</w:t>
      </w:r>
    </w:p>
    <w:p w:rsidR="00206394" w:rsidRDefault="00206394" w:rsidP="00206394">
      <w:r>
        <w:lastRenderedPageBreak/>
        <w:t>Olin työsuhteessa (ei lomautettuna)</w:t>
      </w:r>
    </w:p>
    <w:p w:rsidR="00206394" w:rsidRDefault="00206394" w:rsidP="00206394">
      <w:r>
        <w:t>Osa-aikainen lomautus</w:t>
      </w:r>
    </w:p>
    <w:p w:rsidR="00206394" w:rsidRDefault="00206394" w:rsidP="00206394">
      <w:r>
        <w:t>Lomautettuna kokoaikaisesti määräaikaisesti</w:t>
      </w:r>
    </w:p>
    <w:p w:rsidR="00206394" w:rsidRDefault="00206394" w:rsidP="00206394">
      <w:r>
        <w:t>Lomautettuna kokoaikaisesti toistaiseksi</w:t>
      </w:r>
    </w:p>
    <w:p w:rsidR="00206394" w:rsidRDefault="00206394" w:rsidP="00206394">
      <w:r>
        <w:t>Työttömänä / lopetin yritystoiminnan / freelancerina toimimisen</w:t>
      </w:r>
    </w:p>
    <w:p w:rsidR="00206394" w:rsidRDefault="00206394" w:rsidP="00206394">
      <w:r>
        <w:t>Yrittäjänä / freelancerina / ammatinharjoittajana</w:t>
      </w:r>
    </w:p>
    <w:p w:rsidR="00206394" w:rsidRDefault="00206394" w:rsidP="00206394">
      <w:r>
        <w:t>Päätoiminen opiskelija</w:t>
      </w:r>
    </w:p>
    <w:p w:rsidR="00206394" w:rsidRDefault="00206394" w:rsidP="00206394">
      <w:r>
        <w:t>Työvoiman ulkopuolella (esim. perhevapaa tai ase- tai siviilipalvelus)</w:t>
      </w:r>
    </w:p>
    <w:p w:rsidR="00206394" w:rsidRDefault="00206394" w:rsidP="00206394">
      <w:r>
        <w:t>Muu</w:t>
      </w:r>
    </w:p>
    <w:p w:rsidR="00206394" w:rsidRPr="00206394" w:rsidRDefault="00206394" w:rsidP="00206394">
      <w:pPr>
        <w:rPr>
          <w:b/>
        </w:rPr>
      </w:pPr>
      <w:r w:rsidRPr="00206394">
        <w:rPr>
          <w:b/>
        </w:rPr>
        <w:t>Jos valitsit muu, mikä?</w:t>
      </w:r>
    </w:p>
    <w:p w:rsidR="00206394" w:rsidRPr="00206394" w:rsidRDefault="00206394" w:rsidP="005B239B">
      <w:pPr>
        <w:rPr>
          <w:b/>
        </w:rPr>
      </w:pPr>
    </w:p>
    <w:p w:rsidR="005B239B" w:rsidRPr="00206394" w:rsidRDefault="005B239B" w:rsidP="005B239B">
      <w:pPr>
        <w:rPr>
          <w:b/>
        </w:rPr>
      </w:pPr>
      <w:r w:rsidRPr="00206394">
        <w:rPr>
          <w:b/>
        </w:rPr>
        <w:t>Tilanteesi 1.10.2020</w:t>
      </w:r>
    </w:p>
    <w:p w:rsidR="00206394" w:rsidRDefault="00206394" w:rsidP="00206394">
      <w:r>
        <w:t>Olin työsuhteessa (ei lomautettuna)</w:t>
      </w:r>
    </w:p>
    <w:p w:rsidR="00206394" w:rsidRDefault="00206394" w:rsidP="00206394">
      <w:r>
        <w:t>Osa-aikainen lomautus</w:t>
      </w:r>
    </w:p>
    <w:p w:rsidR="00206394" w:rsidRDefault="00206394" w:rsidP="00206394">
      <w:r>
        <w:t>Lomautettuna kokoaikaisesti määräaikaisesti</w:t>
      </w:r>
    </w:p>
    <w:p w:rsidR="00206394" w:rsidRDefault="00206394" w:rsidP="00206394">
      <w:r>
        <w:t>Lomautettuna kokoaikaisesti toistaiseksi</w:t>
      </w:r>
    </w:p>
    <w:p w:rsidR="00206394" w:rsidRDefault="00206394" w:rsidP="00206394">
      <w:r>
        <w:t>Työttömänä / lopetin yritystoiminnan / freelancerina toimimisen</w:t>
      </w:r>
    </w:p>
    <w:p w:rsidR="00206394" w:rsidRDefault="00206394" w:rsidP="00206394">
      <w:r>
        <w:t>Yrittäjänä / freelancerina / ammatinharjoittajana</w:t>
      </w:r>
    </w:p>
    <w:p w:rsidR="00206394" w:rsidRDefault="00206394" w:rsidP="00206394">
      <w:r>
        <w:t>Päätoiminen opiskelija</w:t>
      </w:r>
    </w:p>
    <w:p w:rsidR="00206394" w:rsidRDefault="00206394" w:rsidP="00206394">
      <w:r>
        <w:t>Työvoiman ulkopuolella (esim. perhevapaa tai ase- tai siviilipalvelus)</w:t>
      </w:r>
    </w:p>
    <w:p w:rsidR="00206394" w:rsidRDefault="00206394" w:rsidP="00206394">
      <w:r>
        <w:t>Muu</w:t>
      </w:r>
    </w:p>
    <w:p w:rsidR="00206394" w:rsidRPr="00206394" w:rsidRDefault="00206394" w:rsidP="00206394">
      <w:pPr>
        <w:rPr>
          <w:b/>
        </w:rPr>
      </w:pPr>
      <w:r w:rsidRPr="00206394">
        <w:rPr>
          <w:b/>
        </w:rPr>
        <w:t>Jos valitsit muu, mikä?</w:t>
      </w:r>
    </w:p>
    <w:p w:rsidR="00206394" w:rsidRPr="00206394" w:rsidRDefault="00206394" w:rsidP="005B239B">
      <w:pPr>
        <w:rPr>
          <w:b/>
        </w:rPr>
      </w:pPr>
    </w:p>
    <w:p w:rsidR="005B239B" w:rsidRPr="00206394" w:rsidRDefault="005B239B" w:rsidP="005B239B">
      <w:pPr>
        <w:rPr>
          <w:b/>
        </w:rPr>
      </w:pPr>
      <w:r w:rsidRPr="00206394">
        <w:rPr>
          <w:b/>
        </w:rPr>
        <w:t>Kerro omin sanoin, miten koronapandemia ja talouden rajoitustoimet ovat vaikuttaneet työllisyystilanteeseesi.</w:t>
      </w:r>
    </w:p>
    <w:p w:rsidR="00206394" w:rsidRDefault="00206394" w:rsidP="005B239B"/>
    <w:p w:rsidR="005B239B" w:rsidRPr="00206394" w:rsidRDefault="005B239B" w:rsidP="005B239B">
      <w:pPr>
        <w:rPr>
          <w:b/>
        </w:rPr>
      </w:pPr>
      <w:r w:rsidRPr="00206394">
        <w:rPr>
          <w:b/>
        </w:rPr>
        <w:t>Kiitos paljon vastauksistasi!</w:t>
      </w:r>
    </w:p>
    <w:p w:rsidR="005B239B" w:rsidRPr="00206394" w:rsidRDefault="005B239B" w:rsidP="005B239B">
      <w:pPr>
        <w:rPr>
          <w:i/>
        </w:rPr>
      </w:pPr>
      <w:r w:rsidRPr="00206394">
        <w:rPr>
          <w:i/>
        </w:rPr>
        <w:t xml:space="preserve">Aiempien </w:t>
      </w:r>
      <w:proofErr w:type="spellStart"/>
      <w:r w:rsidRPr="00206394">
        <w:rPr>
          <w:i/>
        </w:rPr>
        <w:t>uraseurantojen</w:t>
      </w:r>
      <w:proofErr w:type="spellEnd"/>
      <w:r w:rsidRPr="00206394">
        <w:rPr>
          <w:i/>
        </w:rPr>
        <w:t xml:space="preserve"> tuloksia löydät osoitteesta www.aarresaari.net/uraseuranta</w:t>
      </w:r>
    </w:p>
    <w:p w:rsidR="005B239B" w:rsidRPr="00206394" w:rsidRDefault="005B239B" w:rsidP="005B239B">
      <w:pPr>
        <w:rPr>
          <w:b/>
        </w:rPr>
      </w:pPr>
      <w:r w:rsidRPr="00206394">
        <w:rPr>
          <w:b/>
        </w:rPr>
        <w:t>Haluatko tietoa kyselyn tuloksista tai mahdollisista seuraavista uraseurannoista?</w:t>
      </w:r>
    </w:p>
    <w:p w:rsidR="00206394" w:rsidRDefault="005B239B" w:rsidP="005B239B">
      <w:r>
        <w:t>Kyllä</w:t>
      </w:r>
      <w:r w:rsidR="00206394">
        <w:t xml:space="preserve"> </w:t>
      </w:r>
    </w:p>
    <w:p w:rsidR="005B239B" w:rsidRDefault="005B239B" w:rsidP="005B239B">
      <w:r>
        <w:t>Ei</w:t>
      </w:r>
    </w:p>
    <w:p w:rsidR="00206394" w:rsidRDefault="00206394" w:rsidP="005B239B">
      <w:pPr>
        <w:rPr>
          <w:b/>
        </w:rPr>
      </w:pPr>
      <w:bookmarkStart w:id="0" w:name="_GoBack"/>
      <w:bookmarkEnd w:id="0"/>
    </w:p>
    <w:p w:rsidR="005B239B" w:rsidRDefault="005B239B" w:rsidP="005B239B">
      <w:pPr>
        <w:rPr>
          <w:b/>
        </w:rPr>
      </w:pPr>
      <w:r w:rsidRPr="00206394">
        <w:rPr>
          <w:b/>
        </w:rPr>
        <w:t xml:space="preserve">Sähköpostiosoitteesi (Sähköpostiosoitteita ei yhdistetä yksittäisiin vastauksiin eikä käytetä muuhun kuin </w:t>
      </w:r>
      <w:proofErr w:type="spellStart"/>
      <w:r w:rsidRPr="00206394">
        <w:rPr>
          <w:b/>
        </w:rPr>
        <w:t>uraseurantaan</w:t>
      </w:r>
      <w:proofErr w:type="spellEnd"/>
      <w:r w:rsidRPr="00206394">
        <w:rPr>
          <w:b/>
        </w:rPr>
        <w:t xml:space="preserve"> liittyvään viestintään.):</w:t>
      </w:r>
    </w:p>
    <w:p w:rsidR="00206394" w:rsidRPr="00206394" w:rsidRDefault="00206394" w:rsidP="005B239B">
      <w:pPr>
        <w:rPr>
          <w:b/>
        </w:rPr>
      </w:pPr>
    </w:p>
    <w:p w:rsidR="005B239B" w:rsidRPr="00206394" w:rsidRDefault="005B239B" w:rsidP="005B239B">
      <w:pPr>
        <w:rPr>
          <w:b/>
        </w:rPr>
      </w:pPr>
      <w:r w:rsidRPr="00206394">
        <w:rPr>
          <w:b/>
        </w:rPr>
        <w:t>Tähän voit halutessasi jatkaa edellisten kysymysten vastauksia (kirjoita myös ko. kysymyksen numero). Voit myös kommentoida kyselylomaketta tai antaa palautetta uraseurannasta.</w:t>
      </w:r>
    </w:p>
    <w:p w:rsidR="00E86ED3" w:rsidRDefault="00206394" w:rsidP="005B239B"/>
    <w:sectPr w:rsidR="00E86ED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39B"/>
    <w:rsid w:val="0008295C"/>
    <w:rsid w:val="00206394"/>
    <w:rsid w:val="005B239B"/>
    <w:rsid w:val="00601F68"/>
    <w:rsid w:val="009D623F"/>
    <w:rsid w:val="00F03E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731B"/>
  <w15:chartTrackingRefBased/>
  <w15:docId w15:val="{C294590E-6A3B-4301-A764-373A4EFB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tomaki\AppData\Roaming\Microsoft\Templates\BlankkoPohj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BlankkoPohja</Template>
  <TotalTime>30</TotalTime>
  <Pages>11</Pages>
  <Words>1320</Words>
  <Characters>10696</Characters>
  <Application>Microsoft Office Word</Application>
  <DocSecurity>0</DocSecurity>
  <Lines>89</Lines>
  <Paragraphs>23</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Kotomäki</dc:creator>
  <cp:keywords/>
  <dc:description/>
  <cp:lastModifiedBy>Kaisa Kotomäki</cp:lastModifiedBy>
  <cp:revision>1</cp:revision>
  <dcterms:created xsi:type="dcterms:W3CDTF">2020-10-21T10:45:00Z</dcterms:created>
  <dcterms:modified xsi:type="dcterms:W3CDTF">2020-10-21T11:15:00Z</dcterms:modified>
</cp:coreProperties>
</file>